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527" w14:textId="77777777" w:rsidR="000E0016"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099302DD" w14:textId="77777777" w:rsidR="001253C7" w:rsidRPr="00130931" w:rsidRDefault="001253C7" w:rsidP="00E33482">
      <w:pPr>
        <w:overflowPunct w:val="0"/>
        <w:autoSpaceDE w:val="0"/>
        <w:autoSpaceDN w:val="0"/>
        <w:adjustRightInd w:val="0"/>
        <w:snapToGrid w:val="0"/>
        <w:rPr>
          <w:rFonts w:asciiTheme="minorHAnsi" w:hAnsiTheme="minorHAnsi" w:cstheme="minorHAnsi"/>
          <w:sz w:val="22"/>
          <w:szCs w:val="22"/>
          <w:lang w:eastAsia="zh-CN"/>
        </w:rPr>
      </w:pPr>
    </w:p>
    <w:p w14:paraId="6A3AB0E1" w14:textId="77777777" w:rsidR="00336F29" w:rsidRPr="00130931" w:rsidRDefault="00336F29" w:rsidP="00336F29">
      <w:pPr>
        <w:pStyle w:val="A"/>
        <w:spacing w:after="600"/>
        <w:rPr>
          <w:rFonts w:asciiTheme="minorHAnsi" w:hAnsiTheme="minorHAnsi" w:cstheme="minorHAnsi"/>
          <w:color w:val="66AE02"/>
          <w:sz w:val="56"/>
          <w:szCs w:val="56"/>
        </w:rPr>
      </w:pPr>
      <w:r w:rsidRPr="00130931">
        <w:rPr>
          <w:rFonts w:asciiTheme="minorHAnsi" w:hAnsiTheme="minorHAnsi" w:cstheme="minorHAnsi"/>
          <w:color w:val="66AE02"/>
          <w:sz w:val="56"/>
          <w:szCs w:val="56"/>
        </w:rPr>
        <w:t>Paper Title</w:t>
      </w:r>
      <w:r w:rsidRPr="00130931">
        <w:rPr>
          <w:rFonts w:asciiTheme="minorHAnsi" w:hAnsiTheme="minorHAnsi" w:cstheme="minorHAnsi"/>
          <w:color w:val="66AE02"/>
          <w:sz w:val="56"/>
          <w:szCs w:val="56"/>
          <w:vertAlign w:val="superscript"/>
        </w:rPr>
        <w:t>*</w:t>
      </w:r>
    </w:p>
    <w:p w14:paraId="68A08BEA" w14:textId="77777777" w:rsidR="00B95643" w:rsidRPr="00130931" w:rsidRDefault="00B95643" w:rsidP="00433F5B">
      <w:pPr>
        <w:autoSpaceDE w:val="0"/>
        <w:autoSpaceDN w:val="0"/>
        <w:adjustRightInd w:val="0"/>
        <w:snapToGrid w:val="0"/>
        <w:ind w:rightChars="62" w:right="124"/>
        <w:rPr>
          <w:rFonts w:asciiTheme="minorHAnsi" w:hAnsiTheme="minorHAnsi" w:cstheme="minorHAnsi"/>
          <w:color w:val="5FA604"/>
          <w:sz w:val="24"/>
          <w:szCs w:val="24"/>
        </w:rPr>
      </w:pPr>
      <w:r w:rsidRPr="00130931">
        <w:rPr>
          <w:rFonts w:asciiTheme="minorHAnsi" w:hAnsiTheme="minorHAnsi" w:cstheme="minorHAnsi"/>
          <w:b/>
          <w:bCs/>
          <w:color w:val="5FA604"/>
          <w:sz w:val="24"/>
          <w:szCs w:val="24"/>
        </w:rPr>
        <w:t>First Author</w:t>
      </w:r>
      <w:r w:rsidRPr="00130931">
        <w:rPr>
          <w:rFonts w:asciiTheme="minorHAnsi" w:hAnsiTheme="minorHAnsi" w:cstheme="minorHAnsi"/>
          <w:b/>
          <w:bCs/>
          <w:color w:val="5FA604"/>
          <w:sz w:val="24"/>
          <w:szCs w:val="24"/>
          <w:vertAlign w:val="superscript"/>
        </w:rPr>
        <w:t>1</w:t>
      </w:r>
      <w:r w:rsidRPr="00130931">
        <w:rPr>
          <w:rFonts w:asciiTheme="minorHAnsi" w:hAnsiTheme="minorHAnsi" w:cstheme="minorHAnsi"/>
          <w:b/>
          <w:bCs/>
          <w:color w:val="5FA604"/>
          <w:sz w:val="24"/>
          <w:szCs w:val="24"/>
        </w:rPr>
        <w:t>, Second Author</w:t>
      </w:r>
      <w:r w:rsidRPr="00130931">
        <w:rPr>
          <w:rFonts w:asciiTheme="minorHAnsi" w:hAnsiTheme="minorHAnsi" w:cstheme="minorHAnsi"/>
          <w:b/>
          <w:bCs/>
          <w:color w:val="5FA604"/>
          <w:sz w:val="24"/>
          <w:szCs w:val="24"/>
          <w:vertAlign w:val="superscript"/>
        </w:rPr>
        <w:t>2</w:t>
      </w:r>
      <w:r w:rsidRPr="00130931">
        <w:rPr>
          <w:rFonts w:asciiTheme="minorHAnsi" w:hAnsiTheme="minorHAnsi" w:cstheme="minorHAnsi"/>
          <w:color w:val="5FA604"/>
          <w:sz w:val="24"/>
          <w:szCs w:val="24"/>
        </w:rPr>
        <w:t xml:space="preserve"> </w:t>
      </w:r>
    </w:p>
    <w:p w14:paraId="72248A96" w14:textId="77777777" w:rsidR="003E386A" w:rsidRPr="00130931" w:rsidRDefault="003E386A" w:rsidP="003E386A">
      <w:pPr>
        <w:spacing w:before="60"/>
        <w:outlineLvl w:val="0"/>
        <w:rPr>
          <w:rFonts w:asciiTheme="minorHAnsi" w:hAnsiTheme="minorHAnsi" w:cstheme="minorHAnsi"/>
        </w:rPr>
      </w:pPr>
      <w:r w:rsidRPr="00130931">
        <w:rPr>
          <w:rFonts w:asciiTheme="minorHAnsi" w:hAnsiTheme="minorHAnsi" w:cstheme="minorHAnsi"/>
        </w:rPr>
        <w:t>*</w:t>
      </w:r>
      <w:r w:rsidRPr="00130931">
        <w:rPr>
          <w:rFonts w:asciiTheme="minorHAnsi" w:hAnsiTheme="minorHAnsi" w:cstheme="minorHAnsi"/>
          <w:vertAlign w:val="superscript"/>
        </w:rPr>
        <w:t>1</w:t>
      </w:r>
      <w:r w:rsidRPr="00130931">
        <w:rPr>
          <w:rFonts w:asciiTheme="minorHAnsi" w:hAnsiTheme="minorHAnsi" w:cstheme="minorHAnsi"/>
        </w:rPr>
        <w:t>(Designation, Department, College Name, State, Country Name)</w:t>
      </w:r>
      <w:r w:rsidR="003B1F88" w:rsidRPr="00130931">
        <w:rPr>
          <w:rFonts w:asciiTheme="minorHAnsi" w:hAnsiTheme="minorHAnsi" w:cstheme="minorHAnsi"/>
        </w:rPr>
        <w:t xml:space="preserve">   </w:t>
      </w:r>
    </w:p>
    <w:p w14:paraId="7EE5A2FC" w14:textId="3488809B" w:rsidR="009A4A4F" w:rsidRPr="00130931" w:rsidRDefault="003E386A" w:rsidP="003E386A">
      <w:pPr>
        <w:spacing w:before="60"/>
        <w:outlineLvl w:val="0"/>
        <w:rPr>
          <w:rFonts w:asciiTheme="minorHAnsi" w:hAnsiTheme="minorHAnsi" w:cstheme="minorHAnsi"/>
        </w:rPr>
      </w:pPr>
      <w:r w:rsidRPr="00130931">
        <w:rPr>
          <w:rFonts w:asciiTheme="minorHAnsi" w:hAnsiTheme="minorHAnsi" w:cstheme="minorHAnsi"/>
          <w:vertAlign w:val="superscript"/>
        </w:rPr>
        <w:t>2</w:t>
      </w:r>
      <w:r w:rsidRPr="00130931">
        <w:rPr>
          <w:rFonts w:asciiTheme="minorHAnsi" w:hAnsiTheme="minorHAnsi" w:cstheme="minorHAnsi"/>
        </w:rPr>
        <w:t>(Designation, Department, College Name, State, Country Name)</w:t>
      </w:r>
    </w:p>
    <w:p w14:paraId="4AAA9F8C" w14:textId="77777777" w:rsidR="009A4A4F" w:rsidRPr="00130931" w:rsidRDefault="003A5DED" w:rsidP="009A4A4F">
      <w:pPr>
        <w:spacing w:before="60"/>
        <w:outlineLvl w:val="0"/>
        <w:rPr>
          <w:rFonts w:asciiTheme="minorHAnsi" w:hAnsiTheme="minorHAnsi" w:cstheme="minorHAnsi"/>
        </w:rPr>
      </w:pPr>
      <w:r w:rsidRPr="00130931">
        <w:rPr>
          <w:rFonts w:asciiTheme="minorHAnsi" w:hAnsiTheme="minorHAnsi" w:cstheme="minorHAnsi"/>
          <w:vertAlign w:val="superscript"/>
        </w:rPr>
        <w:t>1</w:t>
      </w:r>
      <w:r w:rsidR="009A4A4F" w:rsidRPr="00130931">
        <w:rPr>
          <w:rFonts w:asciiTheme="minorHAnsi" w:hAnsiTheme="minorHAnsi" w:cstheme="minorHAnsi"/>
        </w:rPr>
        <w:t xml:space="preserve">Email of </w:t>
      </w:r>
      <w:r w:rsidRPr="00130931">
        <w:rPr>
          <w:rFonts w:asciiTheme="minorHAnsi" w:hAnsiTheme="minorHAnsi" w:cstheme="minorHAnsi"/>
        </w:rPr>
        <w:t xml:space="preserve">First </w:t>
      </w:r>
      <w:r w:rsidR="009A4A4F" w:rsidRPr="00130931">
        <w:rPr>
          <w:rFonts w:asciiTheme="minorHAnsi" w:hAnsiTheme="minorHAnsi" w:cstheme="minorHAnsi"/>
        </w:rPr>
        <w:t>Author</w:t>
      </w:r>
      <w:r w:rsidRPr="00130931">
        <w:rPr>
          <w:rFonts w:asciiTheme="minorHAnsi" w:hAnsiTheme="minorHAnsi" w:cstheme="minorHAnsi"/>
        </w:rPr>
        <w:t>,</w:t>
      </w:r>
      <w:r w:rsidR="009A4A4F" w:rsidRPr="00130931">
        <w:rPr>
          <w:rFonts w:asciiTheme="minorHAnsi" w:hAnsiTheme="minorHAnsi" w:cstheme="minorHAnsi"/>
        </w:rPr>
        <w:t xml:space="preserve"> </w:t>
      </w:r>
      <w:r w:rsidRPr="00130931">
        <w:rPr>
          <w:rFonts w:asciiTheme="minorHAnsi" w:hAnsiTheme="minorHAnsi" w:cstheme="minorHAnsi"/>
          <w:vertAlign w:val="superscript"/>
        </w:rPr>
        <w:t>2</w:t>
      </w:r>
      <w:r w:rsidR="009A4A4F" w:rsidRPr="00130931">
        <w:rPr>
          <w:rFonts w:asciiTheme="minorHAnsi" w:hAnsiTheme="minorHAnsi" w:cstheme="minorHAnsi"/>
        </w:rPr>
        <w:t xml:space="preserve">Email of </w:t>
      </w:r>
      <w:r w:rsidRPr="00130931">
        <w:rPr>
          <w:rFonts w:asciiTheme="minorHAnsi" w:hAnsiTheme="minorHAnsi" w:cstheme="minorHAnsi"/>
        </w:rPr>
        <w:t xml:space="preserve">Second </w:t>
      </w:r>
      <w:r w:rsidR="009A4A4F" w:rsidRPr="00130931">
        <w:rPr>
          <w:rFonts w:asciiTheme="minorHAnsi" w:hAnsiTheme="minorHAnsi" w:cstheme="minorHAnsi"/>
        </w:rPr>
        <w:t>Author</w:t>
      </w:r>
    </w:p>
    <w:p w14:paraId="0EB79D65" w14:textId="77777777" w:rsidR="00A15158" w:rsidRPr="00130931"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85D"/>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130931" w14:paraId="409BBCD6" w14:textId="77777777" w:rsidTr="00FE514B">
        <w:trPr>
          <w:trHeight w:val="2640"/>
        </w:trPr>
        <w:tc>
          <w:tcPr>
            <w:tcW w:w="165" w:type="dxa"/>
            <w:tcBorders>
              <w:top w:val="single" w:sz="4" w:space="0" w:color="5FA604"/>
              <w:bottom w:val="single" w:sz="4" w:space="0" w:color="66AE02"/>
            </w:tcBorders>
            <w:shd w:val="clear" w:color="auto" w:fill="FFD85D"/>
          </w:tcPr>
          <w:p w14:paraId="351DF5DF" w14:textId="77777777" w:rsidR="00EC4CAF" w:rsidRPr="00130931" w:rsidRDefault="00EC4CAF" w:rsidP="00E33482">
            <w:pPr>
              <w:overflowPunct w:val="0"/>
              <w:jc w:val="left"/>
              <w:rPr>
                <w:rFonts w:asciiTheme="minorHAnsi" w:hAnsiTheme="minorHAnsi" w:cstheme="minorHAnsi"/>
                <w:b/>
                <w:bCs/>
                <w:lang w:eastAsia="zh-CN"/>
              </w:rPr>
            </w:pPr>
          </w:p>
        </w:tc>
        <w:tc>
          <w:tcPr>
            <w:tcW w:w="10165" w:type="dxa"/>
            <w:tcBorders>
              <w:top w:val="single" w:sz="4" w:space="0" w:color="5FA604"/>
              <w:bottom w:val="single" w:sz="4" w:space="0" w:color="5FA604"/>
            </w:tcBorders>
            <w:shd w:val="clear" w:color="auto" w:fill="FFD85D"/>
          </w:tcPr>
          <w:p w14:paraId="596E3F1B" w14:textId="77777777" w:rsidR="00EC4CAF" w:rsidRPr="00130931" w:rsidRDefault="00EC4CAF" w:rsidP="00113E04">
            <w:pPr>
              <w:pStyle w:val="AA"/>
              <w:overflowPunct w:val="0"/>
              <w:spacing w:after="120" w:line="276" w:lineRule="auto"/>
              <w:rPr>
                <w:rFonts w:asciiTheme="minorHAnsi" w:hAnsiTheme="minorHAnsi" w:cstheme="minorHAnsi"/>
                <w:color w:val="66AE02"/>
              </w:rPr>
            </w:pPr>
            <w:r w:rsidRPr="00130931">
              <w:rPr>
                <w:rFonts w:asciiTheme="minorHAnsi" w:hAnsiTheme="minorHAnsi" w:cstheme="minorHAnsi"/>
                <w:color w:val="66AE02"/>
              </w:rPr>
              <w:t>Abstract</w:t>
            </w:r>
          </w:p>
          <w:p w14:paraId="7577D981" w14:textId="43DF2DC7" w:rsidR="00EC4CAF" w:rsidRPr="00130931" w:rsidRDefault="00EC4CAF" w:rsidP="00113E04">
            <w:pPr>
              <w:overflowPunct w:val="0"/>
              <w:spacing w:line="276" w:lineRule="auto"/>
              <w:rPr>
                <w:rFonts w:asciiTheme="minorHAnsi" w:hAnsiTheme="minorHAnsi" w:cstheme="minorHAnsi"/>
                <w:i/>
              </w:rPr>
            </w:pPr>
            <w:r w:rsidRPr="00130931">
              <w:rPr>
                <w:rFonts w:asciiTheme="minorHAnsi" w:hAnsiTheme="minorHAnsi" w:cstheme="minorHAnsi"/>
                <w:bCs/>
                <w:i/>
              </w:rPr>
              <w:t>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signed and submitted initially at the time of first submission of manuscript.</w:t>
            </w:r>
            <w:r w:rsidR="005035FD">
              <w:rPr>
                <w:rFonts w:asciiTheme="minorHAnsi" w:hAnsiTheme="minorHAnsi" w:cstheme="minorHAnsi"/>
                <w:bCs/>
                <w:i/>
              </w:rPr>
              <w:t xml:space="preserve"> </w:t>
            </w:r>
            <w:r w:rsidR="00460AA6">
              <w:rPr>
                <w:rFonts w:asciiTheme="minorHAnsi" w:hAnsiTheme="minorHAnsi" w:cstheme="minorHAnsi"/>
                <w:bCs/>
                <w:i/>
              </w:rPr>
              <w:t>Background</w:t>
            </w:r>
            <w:r w:rsidR="005035FD">
              <w:rPr>
                <w:rFonts w:asciiTheme="minorHAnsi" w:hAnsiTheme="minorHAnsi" w:cstheme="minorHAnsi"/>
                <w:bCs/>
                <w:i/>
              </w:rPr>
              <w:t xml:space="preserve"> </w:t>
            </w:r>
            <w:r w:rsidR="00460AA6">
              <w:rPr>
                <w:rFonts w:asciiTheme="minorHAnsi" w:hAnsiTheme="minorHAnsi" w:cstheme="minorHAnsi"/>
                <w:bCs/>
                <w:i/>
              </w:rPr>
              <w:t xml:space="preserve">color </w:t>
            </w:r>
            <w:r w:rsidR="005035FD" w:rsidRPr="005035FD">
              <w:rPr>
                <w:rFonts w:asciiTheme="minorHAnsi" w:hAnsiTheme="minorHAnsi" w:cstheme="minorHAnsi"/>
                <w:bCs/>
                <w:i/>
              </w:rPr>
              <w:t>#FFD85D</w:t>
            </w:r>
          </w:p>
          <w:p w14:paraId="11E01CE2" w14:textId="77777777" w:rsidR="00EC4CAF" w:rsidRPr="00130931" w:rsidRDefault="00EC4CAF" w:rsidP="00113E04">
            <w:pPr>
              <w:overflowPunct w:val="0"/>
              <w:spacing w:line="276" w:lineRule="auto"/>
              <w:rPr>
                <w:rFonts w:asciiTheme="minorHAnsi" w:hAnsiTheme="minorHAnsi" w:cstheme="minorHAnsi"/>
                <w:sz w:val="16"/>
                <w:szCs w:val="16"/>
              </w:rPr>
            </w:pPr>
          </w:p>
          <w:p w14:paraId="5DC0B6AF" w14:textId="77777777" w:rsidR="00EC4CAF" w:rsidRPr="00130931" w:rsidRDefault="00EC4CAF" w:rsidP="00113E04">
            <w:pPr>
              <w:pStyle w:val="AA"/>
              <w:overflowPunct w:val="0"/>
              <w:spacing w:after="120" w:line="276" w:lineRule="auto"/>
              <w:rPr>
                <w:rFonts w:asciiTheme="minorHAnsi" w:hAnsiTheme="minorHAnsi" w:cstheme="minorHAnsi"/>
                <w:color w:val="66AE02"/>
              </w:rPr>
            </w:pPr>
            <w:r w:rsidRPr="00130931">
              <w:rPr>
                <w:rFonts w:asciiTheme="minorHAnsi" w:hAnsiTheme="minorHAnsi" w:cstheme="minorHAnsi"/>
                <w:color w:val="66AE02"/>
              </w:rPr>
              <w:t>Keywords</w:t>
            </w:r>
          </w:p>
          <w:p w14:paraId="452D3456" w14:textId="77777777" w:rsidR="00EC4CAF" w:rsidRPr="00130931" w:rsidRDefault="00EC4CAF" w:rsidP="00113E04">
            <w:pPr>
              <w:overflowPunct w:val="0"/>
              <w:spacing w:line="276" w:lineRule="auto"/>
              <w:rPr>
                <w:rFonts w:asciiTheme="minorHAnsi" w:hAnsiTheme="minorHAnsi" w:cstheme="minorHAnsi"/>
                <w:i/>
                <w:lang w:eastAsia="zh-CN"/>
              </w:rPr>
            </w:pPr>
            <w:r w:rsidRPr="00130931">
              <w:rPr>
                <w:rFonts w:asciiTheme="minorHAnsi" w:hAnsiTheme="minorHAnsi" w:cstheme="minorHAnsi"/>
                <w:bCs/>
                <w:i/>
              </w:rPr>
              <w:t>Component, Formatting, Style, Styling, Insert (keywords)</w:t>
            </w:r>
          </w:p>
        </w:tc>
        <w:tc>
          <w:tcPr>
            <w:tcW w:w="24" w:type="dxa"/>
            <w:tcBorders>
              <w:top w:val="single" w:sz="12" w:space="0" w:color="auto"/>
              <w:bottom w:val="single" w:sz="12" w:space="0" w:color="auto"/>
            </w:tcBorders>
            <w:shd w:val="clear" w:color="auto" w:fill="FFD85D"/>
          </w:tcPr>
          <w:p w14:paraId="723D9C22" w14:textId="77777777" w:rsidR="00EC4CAF" w:rsidRPr="00130931"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396A1B" w:rsidRPr="000C48B5" w14:paraId="1AFB8930"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2F8AC44F" w14:textId="714134F7" w:rsidR="00396A1B" w:rsidRPr="000C48B5" w:rsidRDefault="00396A1B" w:rsidP="00396A1B">
            <w:pPr>
              <w:pStyle w:val="10"/>
              <w:spacing w:beforeLines="50" w:before="120" w:after="120" w:line="14" w:lineRule="atLeast"/>
              <w:ind w:leftChars="0" w:left="0"/>
              <w:jc w:val="center"/>
              <w:rPr>
                <w:rFonts w:asciiTheme="minorHAnsi" w:hAnsiTheme="minorHAnsi" w:cstheme="minorHAnsi"/>
                <w:color w:val="66AE02"/>
                <w:sz w:val="16"/>
                <w:szCs w:val="16"/>
              </w:rPr>
            </w:pPr>
            <w:r>
              <w:rPr>
                <w:rFonts w:asciiTheme="minorHAnsi" w:hAnsiTheme="minorHAnsi" w:cstheme="minorHAnsi"/>
                <w:color w:val="66AE02"/>
                <w:sz w:val="16"/>
                <w:szCs w:val="16"/>
              </w:rPr>
              <w:t>*</w:t>
            </w:r>
            <w:r w:rsidRPr="000C48B5">
              <w:rPr>
                <w:rFonts w:asciiTheme="minorHAnsi" w:hAnsiTheme="minorHAnsi" w:cstheme="minorHAnsi"/>
                <w:color w:val="66AE02"/>
                <w:sz w:val="16"/>
                <w:szCs w:val="16"/>
              </w:rPr>
              <w:t>Corresponding Author</w:t>
            </w:r>
          </w:p>
        </w:tc>
        <w:tc>
          <w:tcPr>
            <w:tcW w:w="4735" w:type="dxa"/>
            <w:tcBorders>
              <w:top w:val="single" w:sz="4" w:space="0" w:color="F4F4F4"/>
              <w:left w:val="single" w:sz="4" w:space="0" w:color="F4F4F4"/>
              <w:bottom w:val="single" w:sz="4" w:space="0" w:color="F4F4F4"/>
              <w:right w:val="single" w:sz="4" w:space="0" w:color="F4F4F4"/>
            </w:tcBorders>
          </w:tcPr>
          <w:p w14:paraId="7999D001" w14:textId="4010DF70" w:rsidR="00396A1B" w:rsidRPr="000C48B5" w:rsidRDefault="00396A1B" w:rsidP="00396A1B">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1CCDB73E" w14:textId="77777777" w:rsidR="00396A1B" w:rsidRPr="000C48B5" w:rsidRDefault="00396A1B" w:rsidP="00396A1B">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To browse</w:t>
            </w:r>
          </w:p>
        </w:tc>
      </w:tr>
      <w:tr w:rsidR="00396A1B" w:rsidRPr="000C48B5" w14:paraId="594F7BA8"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ECAAABD" w14:textId="7C2990DA" w:rsidR="00396A1B" w:rsidRPr="000C48B5" w:rsidRDefault="00396A1B" w:rsidP="00396A1B">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)Ayurveda  College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5D60914D" w14:textId="77777777" w:rsidR="00396A1B" w:rsidRDefault="00396A1B" w:rsidP="00396A1B">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Gupta</w:t>
            </w:r>
            <w:r>
              <w:rPr>
                <w:rFonts w:asciiTheme="minorHAnsi" w:hAnsiTheme="minorHAnsi" w:cstheme="minorHAnsi"/>
                <w:b w:val="0"/>
                <w:bCs/>
                <w:color w:val="000000" w:themeColor="text1"/>
                <w:sz w:val="16"/>
                <w:szCs w:val="16"/>
              </w:rPr>
              <w:t xml:space="preserve"> A</w:t>
            </w:r>
            <w:r w:rsidRPr="000C48B5">
              <w:rPr>
                <w:rFonts w:asciiTheme="minorHAnsi" w:hAnsiTheme="minorHAnsi" w:cstheme="minorHAnsi"/>
                <w:b w:val="0"/>
                <w:bCs/>
                <w:color w:val="000000" w:themeColor="text1"/>
                <w:sz w:val="16"/>
                <w:szCs w:val="16"/>
              </w:rPr>
              <w:t>, Nagpal</w:t>
            </w:r>
            <w:r>
              <w:rPr>
                <w:rFonts w:asciiTheme="minorHAnsi" w:hAnsiTheme="minorHAnsi" w:cstheme="minorHAnsi"/>
                <w:b w:val="0"/>
                <w:bCs/>
                <w:color w:val="000000" w:themeColor="text1"/>
                <w:sz w:val="16"/>
                <w:szCs w:val="16"/>
              </w:rPr>
              <w:t xml:space="preserve"> S.</w:t>
            </w:r>
            <w:r w:rsidRPr="000C48B5">
              <w:rPr>
                <w:rFonts w:asciiTheme="minorHAnsi" w:hAnsiTheme="minorHAnsi" w:cstheme="minorHAnsi"/>
                <w:b w:val="0"/>
                <w:bCs/>
                <w:color w:val="000000" w:themeColor="text1"/>
                <w:sz w:val="16"/>
                <w:szCs w:val="16"/>
              </w:rPr>
              <w:t xml:space="preserve"> A Critical Analysis On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w:t>
            </w:r>
            <w:r>
              <w:t xml:space="preserve"> </w:t>
            </w:r>
            <w:r w:rsidRPr="00803387">
              <w:rPr>
                <w:rFonts w:asciiTheme="minorHAnsi" w:hAnsiTheme="minorHAnsi" w:cstheme="minorHAnsi"/>
                <w:b w:val="0"/>
                <w:bCs/>
                <w:color w:val="000000" w:themeColor="text1"/>
                <w:sz w:val="16"/>
                <w:szCs w:val="16"/>
              </w:rPr>
              <w:t>Int. J. Ayurveda Herbal Res</w:t>
            </w:r>
            <w:r w:rsidRPr="000C48B5">
              <w:rPr>
                <w:rFonts w:asciiTheme="minorHAnsi" w:hAnsiTheme="minorHAnsi" w:cstheme="minorHAnsi"/>
                <w:b w:val="0"/>
                <w:bCs/>
                <w:color w:val="000000" w:themeColor="text1"/>
                <w:sz w:val="16"/>
                <w:szCs w:val="16"/>
              </w:rPr>
              <w:t>. 2023;1(1):23-29.</w:t>
            </w:r>
            <w:r>
              <w:rPr>
                <w:rFonts w:asciiTheme="minorHAnsi" w:hAnsiTheme="minorHAnsi" w:cstheme="minorHAnsi"/>
                <w:b w:val="0"/>
                <w:bCs/>
                <w:color w:val="000000" w:themeColor="text1"/>
                <w:sz w:val="16"/>
                <w:szCs w:val="16"/>
              </w:rPr>
              <w:t xml:space="preserve"> </w:t>
            </w:r>
          </w:p>
          <w:p w14:paraId="57024466" w14:textId="547319D1" w:rsidR="00396A1B" w:rsidRPr="000C48B5" w:rsidRDefault="00396A1B" w:rsidP="00396A1B">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Pr>
                <w:rFonts w:asciiTheme="minorHAnsi" w:hAnsiTheme="minorHAnsi" w:cstheme="minorHAnsi"/>
                <w:color w:val="66AE02"/>
                <w:sz w:val="16"/>
                <w:szCs w:val="16"/>
              </w:rPr>
              <w:t xml:space="preserve">DOI: </w:t>
            </w:r>
            <w:hyperlink r:id="rId8" w:history="1">
              <w:r w:rsidR="00074D31" w:rsidRPr="003670AC">
                <w:rPr>
                  <w:rStyle w:val="Hyperlink"/>
                  <w:rFonts w:asciiTheme="minorHAnsi" w:hAnsiTheme="minorHAnsi" w:cstheme="minorHAnsi"/>
                  <w:b w:val="0"/>
                  <w:bCs/>
                  <w:sz w:val="16"/>
                  <w:szCs w:val="16"/>
                </w:rPr>
                <w:t>https://doi.org/10.54060/i</w:t>
              </w:r>
              <w:r w:rsidR="00074D31" w:rsidRPr="003670AC">
                <w:rPr>
                  <w:rStyle w:val="Hyperlink"/>
                  <w:b w:val="0"/>
                  <w:sz w:val="16"/>
                  <w:szCs w:val="16"/>
                </w:rPr>
                <w:t>ja</w:t>
              </w:r>
              <w:r w:rsidR="00074D31" w:rsidRPr="003670AC">
                <w:rPr>
                  <w:rStyle w:val="Hyperlink"/>
                  <w:rFonts w:asciiTheme="minorHAnsi" w:hAnsiTheme="minorHAnsi" w:cstheme="minorHAnsi"/>
                  <w:b w:val="0"/>
                  <w:bCs/>
                  <w:sz w:val="16"/>
                  <w:szCs w:val="16"/>
                </w:rPr>
                <w:t>hr.2023.16</w:t>
              </w:r>
            </w:hyperlink>
          </w:p>
        </w:tc>
        <w:tc>
          <w:tcPr>
            <w:tcW w:w="1490" w:type="dxa"/>
            <w:tcBorders>
              <w:top w:val="single" w:sz="4" w:space="0" w:color="F4F4F4"/>
              <w:left w:val="single" w:sz="4" w:space="0" w:color="F4F4F4"/>
              <w:bottom w:val="single" w:sz="4" w:space="0" w:color="F4F4F4"/>
              <w:right w:val="single" w:sz="4" w:space="0" w:color="F4F4F4"/>
            </w:tcBorders>
          </w:tcPr>
          <w:p w14:paraId="0D06CF68" w14:textId="77777777" w:rsidR="00396A1B" w:rsidRPr="000C48B5" w:rsidRDefault="00396A1B" w:rsidP="00396A1B">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44D863E1" wp14:editId="3C7C7ACB">
                  <wp:extent cx="778599" cy="757119"/>
                  <wp:effectExtent l="0" t="0" r="2540" b="5080"/>
                  <wp:docPr id="1076726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pic:cNvPicPr/>
                        </pic:nvPicPr>
                        <pic:blipFill>
                          <a:blip r:embed="rId9"/>
                          <a:stretch>
                            <a:fillRect/>
                          </a:stretch>
                        </pic:blipFill>
                        <pic:spPr>
                          <a:xfrm>
                            <a:off x="0" y="0"/>
                            <a:ext cx="784233" cy="762597"/>
                          </a:xfrm>
                          <a:prstGeom prst="rect">
                            <a:avLst/>
                          </a:prstGeom>
                        </pic:spPr>
                      </pic:pic>
                    </a:graphicData>
                  </a:graphic>
                </wp:inline>
              </w:drawing>
            </w:r>
          </w:p>
        </w:tc>
      </w:tr>
    </w:tbl>
    <w:p w14:paraId="5947C2AF" w14:textId="77777777" w:rsidR="00BB43EC" w:rsidRPr="000C48B5" w:rsidRDefault="00BB43EC" w:rsidP="00BB43EC">
      <w:pPr>
        <w:pStyle w:val="10"/>
        <w:overflowPunct w:val="0"/>
        <w:spacing w:beforeLines="0" w:afterLines="0"/>
        <w:ind w:left="3000"/>
        <w:rPr>
          <w:rFonts w:asciiTheme="minorHAnsi" w:hAnsiTheme="minorHAnsi" w:cstheme="minorHAnsi"/>
          <w:color w:val="auto"/>
          <w:sz w:val="15"/>
          <w:szCs w:val="15"/>
        </w:rPr>
      </w:pPr>
    </w:p>
    <w:p w14:paraId="31048792" w14:textId="77777777" w:rsidR="00BB43EC" w:rsidRPr="000C48B5" w:rsidRDefault="00BB43EC" w:rsidP="00BB43EC">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396A1B" w:rsidRPr="000C48B5" w14:paraId="2164045B" w14:textId="77777777" w:rsidTr="00396A1B">
        <w:trPr>
          <w:trHeight w:val="436"/>
        </w:trPr>
        <w:tc>
          <w:tcPr>
            <w:tcW w:w="2621" w:type="dxa"/>
            <w:gridSpan w:val="2"/>
            <w:tcBorders>
              <w:top w:val="single" w:sz="6" w:space="0" w:color="F4F4F4"/>
              <w:left w:val="single" w:sz="6" w:space="0" w:color="F4F4F4"/>
            </w:tcBorders>
          </w:tcPr>
          <w:p w14:paraId="6327510D"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Received</w:t>
            </w:r>
          </w:p>
          <w:p w14:paraId="297093A1" w14:textId="765D3EBB" w:rsidR="00396A1B" w:rsidRPr="000C48B5" w:rsidRDefault="00396A1B" w:rsidP="00396A1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3" w:type="dxa"/>
            <w:tcBorders>
              <w:top w:val="single" w:sz="6" w:space="0" w:color="F4F4F4"/>
            </w:tcBorders>
          </w:tcPr>
          <w:p w14:paraId="13F09978"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Accepted</w:t>
            </w:r>
          </w:p>
          <w:p w14:paraId="472FC975" w14:textId="103C595A" w:rsidR="00396A1B" w:rsidRPr="000C48B5" w:rsidRDefault="00396A1B" w:rsidP="00396A1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8" w:type="dxa"/>
            <w:tcBorders>
              <w:top w:val="single" w:sz="6" w:space="0" w:color="F4F4F4"/>
            </w:tcBorders>
          </w:tcPr>
          <w:p w14:paraId="0CF2C1F5"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Online First</w:t>
            </w:r>
          </w:p>
          <w:p w14:paraId="17EA6B8D" w14:textId="5807999C" w:rsidR="00396A1B" w:rsidRPr="000C48B5" w:rsidRDefault="00396A1B" w:rsidP="00396A1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68" w:type="dxa"/>
            <w:gridSpan w:val="2"/>
            <w:tcBorders>
              <w:top w:val="single" w:sz="6" w:space="0" w:color="F4F4F4"/>
              <w:right w:val="single" w:sz="6" w:space="0" w:color="F4F4F4"/>
            </w:tcBorders>
          </w:tcPr>
          <w:p w14:paraId="3D18D4FD"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Published</w:t>
            </w:r>
          </w:p>
          <w:p w14:paraId="2CC51FDC" w14:textId="7CAFCA12" w:rsidR="00396A1B" w:rsidRPr="000C48B5" w:rsidRDefault="00396A1B" w:rsidP="00396A1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r>
      <w:tr w:rsidR="00396A1B" w:rsidRPr="000C48B5" w14:paraId="76512505" w14:textId="77777777" w:rsidTr="00396A1B">
        <w:trPr>
          <w:trHeight w:val="451"/>
        </w:trPr>
        <w:tc>
          <w:tcPr>
            <w:tcW w:w="5194" w:type="dxa"/>
            <w:gridSpan w:val="3"/>
            <w:tcBorders>
              <w:left w:val="single" w:sz="6" w:space="0" w:color="F4F4F4"/>
              <w:bottom w:val="single" w:sz="6" w:space="0" w:color="F4F4F4"/>
            </w:tcBorders>
          </w:tcPr>
          <w:p w14:paraId="2517F550"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Funding</w:t>
            </w:r>
          </w:p>
          <w:p w14:paraId="66FD3AEC" w14:textId="232AB895" w:rsidR="00396A1B" w:rsidRPr="000C48B5" w:rsidRDefault="00396A1B" w:rsidP="00396A1B">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46" w:type="dxa"/>
            <w:gridSpan w:val="3"/>
            <w:tcBorders>
              <w:bottom w:val="single" w:sz="6" w:space="0" w:color="F4F4F4"/>
              <w:right w:val="single" w:sz="6" w:space="0" w:color="F4F4F4"/>
            </w:tcBorders>
          </w:tcPr>
          <w:p w14:paraId="1D3DB5F3" w14:textId="77777777" w:rsidR="00396A1B" w:rsidRPr="000C48B5" w:rsidRDefault="00396A1B" w:rsidP="00396A1B">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Ethical Approval</w:t>
            </w:r>
          </w:p>
          <w:p w14:paraId="3DAB7916" w14:textId="6379F65B" w:rsidR="00396A1B" w:rsidRPr="000C48B5" w:rsidRDefault="00396A1B" w:rsidP="00396A1B">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396A1B" w:rsidRPr="000C48B5" w14:paraId="7976278E" w14:textId="77777777" w:rsidTr="00396A1B">
        <w:trPr>
          <w:trHeight w:val="436"/>
        </w:trPr>
        <w:tc>
          <w:tcPr>
            <w:tcW w:w="1586" w:type="dxa"/>
            <w:tcBorders>
              <w:top w:val="single" w:sz="6" w:space="0" w:color="F4F4F4"/>
              <w:left w:val="single" w:sz="6" w:space="0" w:color="F4F4F4"/>
              <w:right w:val="single" w:sz="6" w:space="0" w:color="F4F4F4"/>
            </w:tcBorders>
          </w:tcPr>
          <w:p w14:paraId="22061D77" w14:textId="318F0D3E" w:rsidR="00396A1B" w:rsidRPr="000C48B5" w:rsidRDefault="00396A1B" w:rsidP="00396A1B">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119C3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6900335" r:id="rId11"/>
              </w:object>
            </w:r>
            <w:bookmarkEnd w:id="0"/>
            <w:bookmarkEnd w:id="1"/>
            <w:bookmarkEnd w:id="2"/>
          </w:p>
        </w:tc>
        <w:tc>
          <w:tcPr>
            <w:tcW w:w="6997" w:type="dxa"/>
            <w:gridSpan w:val="4"/>
            <w:tcBorders>
              <w:top w:val="single" w:sz="6" w:space="0" w:color="F4F4F4"/>
              <w:left w:val="single" w:sz="6" w:space="0" w:color="F4F4F4"/>
              <w:right w:val="single" w:sz="6" w:space="0" w:color="F4F4F4"/>
            </w:tcBorders>
          </w:tcPr>
          <w:p w14:paraId="5FA52064" w14:textId="72C73D35" w:rsidR="00396A1B" w:rsidRPr="000C48B5" w:rsidRDefault="00396A1B" w:rsidP="00396A1B">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w:t>
            </w:r>
            <w:r>
              <w:rPr>
                <w:rFonts w:asciiTheme="minorHAnsi" w:hAnsiTheme="minorHAnsi" w:cstheme="minorHAnsi"/>
                <w:b w:val="0"/>
                <w:bCs/>
                <w:color w:val="auto"/>
                <w:sz w:val="16"/>
                <w:szCs w:val="16"/>
              </w:rPr>
              <w:t>3</w:t>
            </w:r>
            <w:r w:rsidRPr="005726CC">
              <w:rPr>
                <w:rFonts w:asciiTheme="minorHAnsi" w:hAnsiTheme="minorHAnsi" w:cstheme="minorHAnsi"/>
                <w:b w:val="0"/>
                <w:bCs/>
                <w:color w:val="auto"/>
                <w:sz w:val="16"/>
                <w:szCs w:val="16"/>
              </w:rPr>
              <w:t xml:space="preserve">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57" w:type="dxa"/>
            <w:tcBorders>
              <w:top w:val="single" w:sz="6" w:space="0" w:color="F4F4F4"/>
              <w:left w:val="single" w:sz="6" w:space="0" w:color="F4F4F4"/>
              <w:right w:val="single" w:sz="6" w:space="0" w:color="F4F4F4"/>
            </w:tcBorders>
          </w:tcPr>
          <w:p w14:paraId="5CD88514" w14:textId="4476C904" w:rsidR="00396A1B" w:rsidRPr="000C48B5" w:rsidRDefault="00396A1B" w:rsidP="00396A1B">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1C0A761F" wp14:editId="58624AAB">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134CA339" w14:textId="77777777" w:rsidR="00BB43EC" w:rsidRDefault="00BB43EC" w:rsidP="008541C9">
      <w:pPr>
        <w:pStyle w:val="10"/>
        <w:spacing w:before="240" w:after="120" w:line="276" w:lineRule="auto"/>
        <w:ind w:leftChars="0" w:left="0"/>
        <w:rPr>
          <w:rFonts w:asciiTheme="minorHAnsi" w:hAnsiTheme="minorHAnsi" w:cstheme="minorHAnsi"/>
          <w:color w:val="66AE02"/>
        </w:rPr>
      </w:pPr>
    </w:p>
    <w:p w14:paraId="74C3F83D" w14:textId="77777777" w:rsidR="00BB43EC" w:rsidRDefault="00BB43EC" w:rsidP="008541C9">
      <w:pPr>
        <w:pStyle w:val="10"/>
        <w:spacing w:before="240" w:after="120" w:line="276" w:lineRule="auto"/>
        <w:ind w:leftChars="0" w:left="0"/>
        <w:rPr>
          <w:rFonts w:asciiTheme="minorHAnsi" w:hAnsiTheme="minorHAnsi" w:cstheme="minorHAnsi"/>
          <w:color w:val="66AE02"/>
        </w:rPr>
      </w:pPr>
    </w:p>
    <w:p w14:paraId="421FAFD6" w14:textId="7E1E8AE9" w:rsidR="00360F7D" w:rsidRPr="00130931" w:rsidRDefault="00360F7D" w:rsidP="008541C9">
      <w:pPr>
        <w:pStyle w:val="10"/>
        <w:spacing w:before="240" w:after="120" w:line="276" w:lineRule="auto"/>
        <w:ind w:leftChars="0" w:left="0"/>
        <w:rPr>
          <w:rFonts w:asciiTheme="minorHAnsi" w:hAnsiTheme="minorHAnsi" w:cstheme="minorHAnsi"/>
          <w:color w:val="66AE02"/>
        </w:rPr>
      </w:pPr>
      <w:r w:rsidRPr="00130931">
        <w:rPr>
          <w:rFonts w:asciiTheme="minorHAnsi" w:hAnsiTheme="minorHAnsi" w:cstheme="minorHAnsi"/>
          <w:color w:val="66AE02"/>
        </w:rPr>
        <w:lastRenderedPageBreak/>
        <w:t>1. Introduction (Heading 1)</w:t>
      </w:r>
    </w:p>
    <w:p w14:paraId="54A96960" w14:textId="1375F8A5" w:rsidR="000D6433" w:rsidRPr="00130931" w:rsidRDefault="000D6433" w:rsidP="00130931">
      <w:pPr>
        <w:pStyle w:val="HTMLPreformatted"/>
        <w:shd w:val="clear" w:color="auto" w:fill="FFFFFF"/>
        <w:spacing w:line="300" w:lineRule="exact"/>
        <w:jc w:val="both"/>
        <w:rPr>
          <w:rFonts w:asciiTheme="minorHAnsi" w:hAnsiTheme="minorHAnsi" w:cstheme="minorHAnsi"/>
          <w:color w:val="5FA604"/>
        </w:rPr>
      </w:pPr>
      <w:r w:rsidRPr="00130931">
        <w:rPr>
          <w:rFonts w:asciiTheme="minorHAnsi" w:hAnsiTheme="minorHAnsi" w:cstheme="minorHAnsi"/>
          <w:color w:val="000000"/>
        </w:rPr>
        <w:t xml:space="preserve">Give readers enough background information so they can comprehend and assess the study's findings. </w:t>
      </w:r>
      <w:bookmarkStart w:id="4" w:name="_Hlk126751924"/>
      <w:r w:rsidRPr="00130931">
        <w:rPr>
          <w:rFonts w:asciiTheme="minorHAnsi" w:hAnsiTheme="minorHAnsi" w:cstheme="minorHAnsi"/>
          <w:b/>
          <w:bCs/>
          <w:color w:val="FFC000"/>
        </w:rPr>
        <w:t>The aims and objectives should be less and precise.</w:t>
      </w:r>
      <w:r w:rsidRPr="00130931">
        <w:rPr>
          <w:rFonts w:asciiTheme="minorHAnsi" w:hAnsiTheme="minorHAnsi" w:cstheme="minorHAnsi"/>
          <w:b/>
          <w:bCs/>
          <w:color w:val="000000"/>
        </w:rPr>
        <w:t xml:space="preserve"> </w:t>
      </w:r>
      <w:bookmarkEnd w:id="4"/>
      <w:r w:rsidRPr="00130931">
        <w:rPr>
          <w:rFonts w:asciiTheme="minorHAnsi" w:hAnsiTheme="minorHAnsi" w:cstheme="minorHAnsi"/>
          <w:b/>
          <w:bCs/>
          <w:color w:val="92CDDC" w:themeColor="accent5" w:themeTint="99"/>
        </w:rPr>
        <w:t xml:space="preserve">Both the primary goal and the secondary goal should be outlined accurately. </w:t>
      </w:r>
      <w:proofErr w:type="spellStart"/>
      <w:r w:rsidR="009E4BAD" w:rsidRPr="00130931">
        <w:rPr>
          <w:rFonts w:asciiTheme="minorHAnsi" w:hAnsiTheme="minorHAnsi" w:cstheme="minorHAnsi"/>
          <w:b/>
          <w:bCs/>
          <w:color w:val="5FA604"/>
        </w:rPr>
        <w:t>Colours</w:t>
      </w:r>
      <w:proofErr w:type="spellEnd"/>
      <w:r w:rsidR="009E4BAD" w:rsidRPr="00130931">
        <w:rPr>
          <w:rFonts w:asciiTheme="minorHAnsi" w:hAnsiTheme="minorHAnsi" w:cstheme="minorHAnsi"/>
          <w:b/>
          <w:bCs/>
          <w:color w:val="5FA604"/>
        </w:rPr>
        <w:t xml:space="preserve"> used above in first page is of HEX : </w:t>
      </w:r>
      <w:r w:rsidR="00ED1556" w:rsidRPr="00130931">
        <w:rPr>
          <w:rFonts w:asciiTheme="minorHAnsi" w:hAnsiTheme="minorHAnsi" w:cstheme="minorHAnsi"/>
          <w:color w:val="5FA604"/>
        </w:rPr>
        <w:t xml:space="preserve">#66ae02, </w:t>
      </w:r>
      <w:proofErr w:type="spellStart"/>
      <w:r w:rsidR="00ED1556" w:rsidRPr="00130931">
        <w:rPr>
          <w:rFonts w:asciiTheme="minorHAnsi" w:hAnsiTheme="minorHAnsi" w:cstheme="minorHAnsi"/>
          <w:color w:val="5FA604"/>
        </w:rPr>
        <w:t>rgba</w:t>
      </w:r>
      <w:proofErr w:type="spellEnd"/>
      <w:r w:rsidR="00ED1556" w:rsidRPr="00130931">
        <w:rPr>
          <w:rFonts w:asciiTheme="minorHAnsi" w:hAnsiTheme="minorHAnsi" w:cstheme="minorHAnsi"/>
          <w:color w:val="5FA604"/>
        </w:rPr>
        <w:t>(102,174,2,255)</w:t>
      </w:r>
    </w:p>
    <w:p w14:paraId="023C7067" w14:textId="77777777" w:rsidR="000D6433" w:rsidRPr="00130931" w:rsidRDefault="003A5DED" w:rsidP="00130931">
      <w:pPr>
        <w:spacing w:line="300" w:lineRule="exact"/>
        <w:outlineLvl w:val="0"/>
        <w:rPr>
          <w:rFonts w:asciiTheme="minorHAnsi" w:hAnsiTheme="minorHAnsi" w:cstheme="minorHAnsi"/>
          <w:b/>
          <w:bCs/>
          <w:color w:val="FF0000"/>
        </w:rPr>
      </w:pPr>
      <w:r w:rsidRPr="00130931">
        <w:rPr>
          <w:rFonts w:asciiTheme="minorHAnsi" w:hAnsiTheme="minorHAnsi" w:cstheme="minorHAnsi"/>
          <w:b/>
          <w:bCs/>
          <w:color w:val="FF0000"/>
        </w:rPr>
        <w:t xml:space="preserve">  </w:t>
      </w:r>
      <w:r w:rsidR="000D6433" w:rsidRPr="00130931">
        <w:rPr>
          <w:rFonts w:asciiTheme="minorHAnsi" w:hAnsiTheme="minorHAnsi" w:cstheme="minorHAnsi"/>
          <w:b/>
          <w:bCs/>
          <w:color w:val="FF0000"/>
        </w:rPr>
        <w:t xml:space="preserve">The second last paragraph must declare the contribution / outcome of the study conducted by the authors. </w:t>
      </w:r>
      <w:r w:rsidR="000D6433" w:rsidRPr="00130931">
        <w:rPr>
          <w:rFonts w:asciiTheme="minorHAnsi" w:hAnsiTheme="minorHAnsi" w:cstheme="minorHAnsi"/>
          <w:b/>
          <w:bCs/>
          <w:color w:val="00B0F0"/>
        </w:rPr>
        <w:t>The last paragraph must describe the structure of the rest of the paper.</w:t>
      </w:r>
    </w:p>
    <w:p w14:paraId="63B0E1CD" w14:textId="77777777" w:rsidR="00216923" w:rsidRPr="00130931" w:rsidRDefault="003A5DED" w:rsidP="00130931">
      <w:pPr>
        <w:widowControl w:val="0"/>
        <w:adjustRightInd w:val="0"/>
        <w:snapToGrid w:val="0"/>
        <w:spacing w:line="300" w:lineRule="exact"/>
        <w:rPr>
          <w:rFonts w:asciiTheme="minorHAnsi" w:eastAsia="MS Mincho" w:hAnsiTheme="minorHAnsi" w:cstheme="minorHAnsi"/>
        </w:rPr>
      </w:pPr>
      <w:r w:rsidRPr="00130931">
        <w:rPr>
          <w:rFonts w:asciiTheme="minorHAnsi" w:hAnsiTheme="minorHAnsi" w:cstheme="minorHAnsi"/>
          <w:b/>
          <w:bCs/>
          <w:color w:val="00B0F0"/>
        </w:rPr>
        <w:t xml:space="preserve">  </w:t>
      </w:r>
      <w:r w:rsidR="00216923" w:rsidRPr="00130931">
        <w:rPr>
          <w:rFonts w:asciiTheme="minorHAnsi" w:eastAsia="MS Mincho" w:hAnsiTheme="minorHAnsi" w:cstheme="minorHAnsi"/>
        </w:rPr>
        <w:t>This tem</w:t>
      </w:r>
      <w:r w:rsidR="00216923" w:rsidRPr="00130931">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130931">
        <w:rPr>
          <w:rStyle w:val="C-Char"/>
          <w:rFonts w:asciiTheme="minorHAnsi" w:hAnsiTheme="minorHAnsi" w:cstheme="minorHAnsi"/>
        </w:rPr>
        <w:t>Some components, such as multi-leveled equations, graphics, and tables are not pre</w:t>
      </w:r>
      <w:r w:rsidR="00216923" w:rsidRPr="00130931">
        <w:rPr>
          <w:rFonts w:asciiTheme="minorHAnsi" w:eastAsia="MS Mincho" w:hAnsiTheme="minorHAnsi" w:cstheme="minorHAnsi"/>
        </w:rPr>
        <w:t>scribed, although the various table text styles are provided</w:t>
      </w:r>
      <w:bookmarkEnd w:id="5"/>
      <w:bookmarkEnd w:id="6"/>
      <w:r w:rsidR="00216923" w:rsidRPr="00130931">
        <w:rPr>
          <w:rFonts w:asciiTheme="minorHAnsi" w:eastAsia="MS Mincho" w:hAnsiTheme="minorHAnsi" w:cstheme="minorHAnsi"/>
        </w:rPr>
        <w:t>. The formatter will need</w:t>
      </w:r>
      <w:r w:rsidR="00216923" w:rsidRPr="00130931">
        <w:rPr>
          <w:rFonts w:asciiTheme="minorHAnsi" w:eastAsiaTheme="minorEastAsia" w:hAnsiTheme="minorHAnsi" w:cstheme="minorHAnsi"/>
          <w:lang w:eastAsia="zh-CN"/>
        </w:rPr>
        <w:t xml:space="preserve"> </w:t>
      </w:r>
      <w:r w:rsidR="00216923" w:rsidRPr="00130931">
        <w:rPr>
          <w:rFonts w:asciiTheme="minorHAnsi" w:eastAsia="MS Mincho" w:hAnsiTheme="minorHAnsi" w:cstheme="minorHAnsi"/>
        </w:rPr>
        <w:t>to create these components, incorporating the applicable criteria that follow.</w:t>
      </w:r>
    </w:p>
    <w:p w14:paraId="25939231" w14:textId="0DACEE8E" w:rsidR="00D62682" w:rsidRPr="00130931" w:rsidRDefault="00D62682" w:rsidP="00D62682">
      <w:pPr>
        <w:pStyle w:val="10"/>
        <w:spacing w:before="240" w:after="120" w:line="276" w:lineRule="auto"/>
        <w:ind w:leftChars="0" w:left="0"/>
        <w:rPr>
          <w:rFonts w:asciiTheme="minorHAnsi" w:hAnsiTheme="minorHAnsi" w:cstheme="minorHAnsi"/>
          <w:color w:val="66AE02"/>
        </w:rPr>
      </w:pPr>
      <w:r w:rsidRPr="00130931">
        <w:rPr>
          <w:rFonts w:asciiTheme="minorHAnsi" w:hAnsiTheme="minorHAnsi" w:cstheme="minorHAnsi"/>
          <w:color w:val="66AE02"/>
        </w:rPr>
        <w:t>2. Materials and Methods (Heading 2)</w:t>
      </w:r>
    </w:p>
    <w:p w14:paraId="1F4E9AC1" w14:textId="34B1B228" w:rsidR="00D62682" w:rsidRPr="00130931" w:rsidRDefault="00D62682" w:rsidP="00D62682">
      <w:pPr>
        <w:widowControl w:val="0"/>
        <w:adjustRightInd w:val="0"/>
        <w:snapToGrid w:val="0"/>
        <w:spacing w:line="300" w:lineRule="exact"/>
        <w:rPr>
          <w:rFonts w:asciiTheme="minorHAnsi" w:hAnsiTheme="minorHAnsi" w:cstheme="minorHAnsi"/>
          <w:lang w:eastAsia="zh-CN"/>
        </w:rPr>
      </w:pPr>
      <w:r w:rsidRPr="00130931">
        <w:rPr>
          <w:rFonts w:asciiTheme="minorHAnsi" w:hAnsiTheme="minorHAnsi" w:cstheme="minorHAnsi"/>
          <w:bCs/>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13D37322" w14:textId="72497E00" w:rsidR="00360F7D" w:rsidRPr="00130931" w:rsidRDefault="00D62682" w:rsidP="008541C9">
      <w:pPr>
        <w:pStyle w:val="10"/>
        <w:spacing w:before="240" w:after="120" w:line="276" w:lineRule="auto"/>
        <w:ind w:leftChars="0" w:left="0"/>
        <w:rPr>
          <w:rFonts w:asciiTheme="minorHAnsi" w:hAnsiTheme="minorHAnsi" w:cstheme="minorHAnsi"/>
          <w:color w:val="66AE02"/>
        </w:rPr>
      </w:pPr>
      <w:r w:rsidRPr="00130931">
        <w:rPr>
          <w:rFonts w:asciiTheme="minorHAnsi" w:hAnsiTheme="minorHAnsi" w:cstheme="minorHAnsi"/>
          <w:color w:val="66AE02"/>
        </w:rPr>
        <w:t>3</w:t>
      </w:r>
      <w:r w:rsidR="00360F7D" w:rsidRPr="00130931">
        <w:rPr>
          <w:rFonts w:asciiTheme="minorHAnsi" w:hAnsiTheme="minorHAnsi" w:cstheme="minorHAnsi"/>
          <w:color w:val="66AE02"/>
        </w:rPr>
        <w:t xml:space="preserve">. </w:t>
      </w:r>
      <w:r w:rsidRPr="00130931">
        <w:rPr>
          <w:rFonts w:asciiTheme="minorHAnsi" w:hAnsiTheme="minorHAnsi" w:cstheme="minorHAnsi"/>
          <w:color w:val="66AE02"/>
        </w:rPr>
        <w:t xml:space="preserve">Results and </w:t>
      </w:r>
      <w:r w:rsidR="0097376F" w:rsidRPr="00130931">
        <w:rPr>
          <w:rFonts w:asciiTheme="minorHAnsi" w:hAnsiTheme="minorHAnsi" w:cstheme="minorHAnsi"/>
          <w:color w:val="66AE02"/>
        </w:rPr>
        <w:t>Discussion</w:t>
      </w:r>
      <w:r w:rsidRPr="00130931">
        <w:rPr>
          <w:rFonts w:asciiTheme="minorHAnsi" w:hAnsiTheme="minorHAnsi" w:cstheme="minorHAnsi"/>
          <w:color w:val="66AE02"/>
        </w:rPr>
        <w:t xml:space="preserve"> </w:t>
      </w:r>
      <w:r w:rsidR="00360F7D" w:rsidRPr="00130931">
        <w:rPr>
          <w:rFonts w:asciiTheme="minorHAnsi" w:hAnsiTheme="minorHAnsi" w:cstheme="minorHAnsi"/>
          <w:color w:val="66AE02"/>
        </w:rPr>
        <w:t xml:space="preserve">(Heading </w:t>
      </w:r>
      <w:r w:rsidRPr="00130931">
        <w:rPr>
          <w:rFonts w:asciiTheme="minorHAnsi" w:hAnsiTheme="minorHAnsi" w:cstheme="minorHAnsi"/>
          <w:color w:val="66AE02"/>
        </w:rPr>
        <w:t>3</w:t>
      </w:r>
      <w:r w:rsidR="00360F7D" w:rsidRPr="00130931">
        <w:rPr>
          <w:rFonts w:asciiTheme="minorHAnsi" w:hAnsiTheme="minorHAnsi" w:cstheme="minorHAnsi"/>
          <w:color w:val="66AE02"/>
        </w:rPr>
        <w:t>)</w:t>
      </w:r>
    </w:p>
    <w:p w14:paraId="029DEFE3" w14:textId="77777777" w:rsidR="00D62682" w:rsidRPr="00130931" w:rsidRDefault="00D62682" w:rsidP="00D62682">
      <w:pPr>
        <w:spacing w:before="60" w:line="276" w:lineRule="auto"/>
        <w:outlineLvl w:val="0"/>
        <w:rPr>
          <w:rFonts w:asciiTheme="minorHAnsi" w:hAnsiTheme="minorHAnsi" w:cstheme="minorHAnsi"/>
          <w:color w:val="000000"/>
        </w:rPr>
      </w:pPr>
      <w:r w:rsidRPr="00130931">
        <w:rPr>
          <w:rFonts w:asciiTheme="minorHAnsi" w:hAnsiTheme="minorHAnsi" w:cstheme="minorHAnsi"/>
          <w:color w:val="000000"/>
        </w:rPr>
        <w:t>Where required, figures or tables must be used to illustrate the study's observations. The study with the necessary statistical analysis should be self-explanatory and be stated in the techniques section.</w:t>
      </w:r>
    </w:p>
    <w:p w14:paraId="00087F2E" w14:textId="77777777" w:rsidR="00D62682" w:rsidRPr="00130931" w:rsidRDefault="00D62682" w:rsidP="00D62682">
      <w:pPr>
        <w:spacing w:before="60" w:line="276" w:lineRule="auto"/>
        <w:outlineLvl w:val="0"/>
        <w:rPr>
          <w:rFonts w:asciiTheme="minorHAnsi" w:hAnsiTheme="minorHAnsi" w:cstheme="minorHAnsi"/>
          <w:color w:val="000000"/>
        </w:rPr>
      </w:pPr>
      <w:r w:rsidRPr="00130931">
        <w:rPr>
          <w:rFonts w:asciiTheme="minorHAnsi" w:hAnsiTheme="minorHAnsi" w:cstheme="minorHAnsi"/>
          <w:color w:val="000000"/>
        </w:rPr>
        <w:t>•</w:t>
      </w:r>
      <w:r w:rsidRPr="00130931">
        <w:rPr>
          <w:rFonts w:asciiTheme="minorHAnsi" w:hAnsiTheme="minorHAnsi" w:cstheme="minorHAnsi"/>
          <w:color w:val="000000"/>
        </w:rPr>
        <w:tab/>
        <w:t xml:space="preserve">Make an effort to convey the </w:t>
      </w:r>
      <w:proofErr w:type="spellStart"/>
      <w:r w:rsidRPr="00130931">
        <w:rPr>
          <w:rFonts w:asciiTheme="minorHAnsi" w:hAnsiTheme="minorHAnsi" w:cstheme="minorHAnsi"/>
          <w:color w:val="000000"/>
        </w:rPr>
        <w:t>generalisations</w:t>
      </w:r>
      <w:proofErr w:type="spellEnd"/>
      <w:r w:rsidRPr="00130931">
        <w:rPr>
          <w:rFonts w:asciiTheme="minorHAnsi" w:hAnsiTheme="minorHAnsi" w:cstheme="minorHAnsi"/>
          <w:color w:val="000000"/>
        </w:rPr>
        <w:t>, relationships, and principles implied by the findings.</w:t>
      </w:r>
    </w:p>
    <w:p w14:paraId="6103C587" w14:textId="77777777" w:rsidR="00D62682" w:rsidRPr="00130931" w:rsidRDefault="00D62682" w:rsidP="00D62682">
      <w:pPr>
        <w:spacing w:before="60" w:line="276" w:lineRule="auto"/>
        <w:outlineLvl w:val="0"/>
        <w:rPr>
          <w:rFonts w:asciiTheme="minorHAnsi" w:hAnsiTheme="minorHAnsi" w:cstheme="minorHAnsi"/>
          <w:color w:val="000000"/>
        </w:rPr>
      </w:pPr>
      <w:r w:rsidRPr="00130931">
        <w:rPr>
          <w:rFonts w:asciiTheme="minorHAnsi" w:hAnsiTheme="minorHAnsi" w:cstheme="minorHAnsi"/>
          <w:color w:val="000000"/>
        </w:rPr>
        <w:t>•</w:t>
      </w:r>
      <w:r w:rsidRPr="00130931">
        <w:rPr>
          <w:rFonts w:asciiTheme="minorHAnsi" w:hAnsiTheme="minorHAnsi" w:cstheme="minorHAnsi"/>
          <w:color w:val="000000"/>
        </w:rPr>
        <w:tab/>
        <w:t>Identify any uncertainties and highlight any exceptions or lack of relationships.</w:t>
      </w:r>
    </w:p>
    <w:p w14:paraId="68BDB742" w14:textId="77777777" w:rsidR="00D62682" w:rsidRPr="00130931" w:rsidRDefault="00D62682" w:rsidP="00D62682">
      <w:pPr>
        <w:spacing w:before="60" w:line="276" w:lineRule="auto"/>
        <w:outlineLvl w:val="0"/>
        <w:rPr>
          <w:rFonts w:asciiTheme="minorHAnsi" w:hAnsiTheme="minorHAnsi" w:cstheme="minorHAnsi"/>
          <w:color w:val="000000"/>
        </w:rPr>
      </w:pPr>
      <w:r w:rsidRPr="00130931">
        <w:rPr>
          <w:rFonts w:asciiTheme="minorHAnsi" w:hAnsiTheme="minorHAnsi" w:cstheme="minorHAnsi"/>
          <w:color w:val="000000"/>
        </w:rPr>
        <w:t>•</w:t>
      </w:r>
      <w:r w:rsidRPr="00130931">
        <w:rPr>
          <w:rFonts w:asciiTheme="minorHAnsi" w:hAnsiTheme="minorHAnsi" w:cstheme="minorHAnsi"/>
          <w:color w:val="000000"/>
        </w:rPr>
        <w:tab/>
        <w:t>Illustrate how your findings and conclusions compare (or concur) with earlier research that has been published.</w:t>
      </w:r>
    </w:p>
    <w:p w14:paraId="31F49AEC" w14:textId="512C4B79" w:rsidR="00BF0503" w:rsidRPr="00130931" w:rsidRDefault="00D62682" w:rsidP="00D62682">
      <w:pPr>
        <w:spacing w:before="60" w:line="276" w:lineRule="auto"/>
        <w:outlineLvl w:val="0"/>
        <w:rPr>
          <w:rFonts w:asciiTheme="minorHAnsi" w:hAnsiTheme="minorHAnsi" w:cstheme="minorHAnsi"/>
          <w:bCs/>
          <w:color w:val="000000"/>
        </w:rPr>
      </w:pPr>
      <w:r w:rsidRPr="00130931">
        <w:rPr>
          <w:rFonts w:asciiTheme="minorHAnsi" w:hAnsiTheme="minorHAnsi" w:cstheme="minorHAnsi"/>
          <w:color w:val="000000"/>
        </w:rPr>
        <w:t>•</w:t>
      </w:r>
      <w:r w:rsidRPr="00130931">
        <w:rPr>
          <w:rFonts w:asciiTheme="minorHAnsi" w:hAnsiTheme="minorHAnsi" w:cstheme="minorHAnsi"/>
          <w:color w:val="000000"/>
        </w:rPr>
        <w:tab/>
        <w:t>Talk about the theoretical ramifications of your study as well as any potential applications in real life.</w:t>
      </w:r>
    </w:p>
    <w:p w14:paraId="63D7CD2A" w14:textId="638B03CC" w:rsidR="00672965" w:rsidRPr="00130931" w:rsidRDefault="00D62682" w:rsidP="008541C9">
      <w:pPr>
        <w:pStyle w:val="10"/>
        <w:spacing w:before="240" w:after="120" w:line="276" w:lineRule="auto"/>
        <w:ind w:leftChars="0" w:left="0"/>
        <w:rPr>
          <w:rFonts w:asciiTheme="minorHAnsi" w:hAnsiTheme="minorHAnsi" w:cstheme="minorHAnsi"/>
          <w:color w:val="66AE02"/>
        </w:rPr>
      </w:pPr>
      <w:r w:rsidRPr="00130931">
        <w:rPr>
          <w:rFonts w:asciiTheme="minorHAnsi" w:hAnsiTheme="minorHAnsi" w:cstheme="minorHAnsi"/>
          <w:color w:val="66AE02"/>
        </w:rPr>
        <w:t>4</w:t>
      </w:r>
      <w:r w:rsidR="00672965" w:rsidRPr="00130931">
        <w:rPr>
          <w:rFonts w:asciiTheme="minorHAnsi" w:hAnsiTheme="minorHAnsi" w:cstheme="minorHAnsi"/>
          <w:color w:val="66AE02"/>
        </w:rPr>
        <w:t xml:space="preserve">. Conclusions and Future Scope (Heading </w:t>
      </w:r>
      <w:r w:rsidRPr="00130931">
        <w:rPr>
          <w:rFonts w:asciiTheme="minorHAnsi" w:hAnsiTheme="minorHAnsi" w:cstheme="minorHAnsi"/>
          <w:color w:val="66AE02"/>
        </w:rPr>
        <w:t>4</w:t>
      </w:r>
      <w:r w:rsidR="00672965" w:rsidRPr="00130931">
        <w:rPr>
          <w:rFonts w:asciiTheme="minorHAnsi" w:hAnsiTheme="minorHAnsi" w:cstheme="minorHAnsi"/>
          <w:color w:val="66AE02"/>
        </w:rPr>
        <w:t>)</w:t>
      </w:r>
    </w:p>
    <w:p w14:paraId="68E6AFA1" w14:textId="77777777" w:rsidR="00216923" w:rsidRPr="00130931" w:rsidRDefault="008541C9" w:rsidP="008541C9">
      <w:pPr>
        <w:spacing w:before="60" w:line="276" w:lineRule="auto"/>
        <w:outlineLvl w:val="0"/>
        <w:rPr>
          <w:rFonts w:asciiTheme="minorHAnsi" w:hAnsiTheme="minorHAnsi" w:cstheme="minorHAnsi"/>
          <w:color w:val="000000"/>
        </w:rPr>
      </w:pPr>
      <w:r w:rsidRPr="00130931">
        <w:rPr>
          <w:rFonts w:asciiTheme="minorHAnsi" w:hAnsiTheme="minorHAnsi" w:cstheme="minorHAnsi"/>
          <w:color w:val="000000"/>
        </w:rPr>
        <w:t>Provide a general interpretation of the results in the context of other evidence, and implications for future research.</w:t>
      </w:r>
    </w:p>
    <w:p w14:paraId="74EC987D" w14:textId="77777777" w:rsidR="00216923" w:rsidRPr="00130931" w:rsidRDefault="00216923" w:rsidP="008541C9">
      <w:pPr>
        <w:spacing w:before="60" w:line="276" w:lineRule="auto"/>
        <w:outlineLvl w:val="0"/>
        <w:rPr>
          <w:rFonts w:asciiTheme="minorHAnsi" w:hAnsiTheme="minorHAnsi" w:cstheme="minorHAnsi"/>
          <w:color w:val="000000"/>
        </w:rPr>
      </w:pPr>
    </w:p>
    <w:p w14:paraId="33A2EDEB" w14:textId="77777777" w:rsidR="00216923" w:rsidRPr="00130931" w:rsidRDefault="00F90084" w:rsidP="008541C9">
      <w:pPr>
        <w:spacing w:before="60" w:line="276" w:lineRule="auto"/>
        <w:outlineLvl w:val="0"/>
        <w:rPr>
          <w:rFonts w:asciiTheme="minorHAnsi" w:hAnsiTheme="minorHAnsi" w:cstheme="minorHAnsi"/>
          <w:color w:val="5FA604"/>
          <w:sz w:val="32"/>
          <w:szCs w:val="32"/>
        </w:rPr>
      </w:pPr>
      <w:r w:rsidRPr="00130931">
        <w:rPr>
          <w:rFonts w:asciiTheme="minorHAnsi" w:hAnsiTheme="minorHAnsi" w:cstheme="minorHAnsi"/>
          <w:color w:val="5FA604"/>
          <w:sz w:val="32"/>
          <w:szCs w:val="32"/>
        </w:rPr>
        <w:t>Manuscript Preparation Guidelines</w:t>
      </w:r>
    </w:p>
    <w:p w14:paraId="0C8E299D" w14:textId="6D10C55A" w:rsidR="00216923" w:rsidRPr="00130931" w:rsidRDefault="00D62682" w:rsidP="00216923">
      <w:pPr>
        <w:pStyle w:val="10"/>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5</w:t>
      </w:r>
      <w:r w:rsidR="00216923" w:rsidRPr="00130931">
        <w:rPr>
          <w:rFonts w:asciiTheme="minorHAnsi" w:hAnsiTheme="minorHAnsi" w:cstheme="minorHAnsi"/>
          <w:color w:val="5FA604"/>
        </w:rPr>
        <w:t xml:space="preserve">. Ease of Use (Heading </w:t>
      </w:r>
      <w:r w:rsidRPr="00130931">
        <w:rPr>
          <w:rFonts w:asciiTheme="minorHAnsi" w:hAnsiTheme="minorHAnsi" w:cstheme="minorHAnsi"/>
          <w:color w:val="5FA604"/>
        </w:rPr>
        <w:t>5</w:t>
      </w:r>
      <w:r w:rsidR="00216923" w:rsidRPr="00130931">
        <w:rPr>
          <w:rFonts w:asciiTheme="minorHAnsi" w:hAnsiTheme="minorHAnsi" w:cstheme="minorHAnsi"/>
          <w:color w:val="5FA604"/>
        </w:rPr>
        <w:t>)</w:t>
      </w:r>
    </w:p>
    <w:p w14:paraId="44DF2C53" w14:textId="7DC53CB4" w:rsidR="00216923" w:rsidRPr="00130931" w:rsidRDefault="00D62682" w:rsidP="00216923">
      <w:pPr>
        <w:pStyle w:val="2"/>
        <w:spacing w:beforeLines="50" w:before="120" w:after="120"/>
        <w:ind w:leftChars="0" w:left="0"/>
        <w:rPr>
          <w:rFonts w:asciiTheme="minorHAnsi" w:hAnsiTheme="minorHAnsi" w:cstheme="minorHAnsi"/>
          <w:color w:val="5FA604"/>
        </w:rPr>
      </w:pPr>
      <w:r w:rsidRPr="00130931">
        <w:rPr>
          <w:rFonts w:asciiTheme="minorHAnsi" w:hAnsiTheme="minorHAnsi" w:cstheme="minorHAnsi"/>
          <w:color w:val="5FA604"/>
        </w:rPr>
        <w:t>5</w:t>
      </w:r>
      <w:r w:rsidR="00216923" w:rsidRPr="00130931">
        <w:rPr>
          <w:rFonts w:asciiTheme="minorHAnsi" w:hAnsiTheme="minorHAnsi" w:cstheme="minorHAnsi"/>
          <w:color w:val="5FA604"/>
        </w:rPr>
        <w:t xml:space="preserve">.1. Selecting a Template (Sub-Heading </w:t>
      </w:r>
      <w:r w:rsidRPr="00130931">
        <w:rPr>
          <w:rFonts w:asciiTheme="minorHAnsi" w:hAnsiTheme="minorHAnsi" w:cstheme="minorHAnsi"/>
          <w:color w:val="5FA604"/>
        </w:rPr>
        <w:t>5</w:t>
      </w:r>
      <w:r w:rsidR="00216923" w:rsidRPr="00130931">
        <w:rPr>
          <w:rFonts w:asciiTheme="minorHAnsi" w:hAnsiTheme="minorHAnsi" w:cstheme="minorHAnsi"/>
          <w:color w:val="5FA604"/>
        </w:rPr>
        <w:t>.1)</w:t>
      </w:r>
    </w:p>
    <w:p w14:paraId="40B44026" w14:textId="77777777" w:rsidR="00216923" w:rsidRPr="00130931" w:rsidRDefault="00216923" w:rsidP="00216923">
      <w:pPr>
        <w:widowControl w:val="0"/>
        <w:adjustRightInd w:val="0"/>
        <w:snapToGrid w:val="0"/>
        <w:spacing w:line="300" w:lineRule="exact"/>
        <w:rPr>
          <w:rFonts w:asciiTheme="minorHAnsi" w:hAnsiTheme="minorHAnsi" w:cstheme="minorHAnsi"/>
          <w:lang w:eastAsia="zh-CN"/>
        </w:rPr>
      </w:pPr>
      <w:r w:rsidRPr="00130931">
        <w:rPr>
          <w:rFonts w:asciiTheme="minorHAnsi" w:hAnsiTheme="minorHAnsi" w:cstheme="minorHAnsi"/>
        </w:rPr>
        <w:t xml:space="preserve">First, confirm that you have the correct template for your paper size. This template has been tailored for output on the </w:t>
      </w:r>
      <w:r w:rsidRPr="00130931">
        <w:rPr>
          <w:rFonts w:asciiTheme="minorHAnsi" w:hAnsiTheme="minorHAnsi" w:cstheme="minorHAnsi"/>
          <w:lang w:eastAsia="zh-CN"/>
        </w:rPr>
        <w:t>custom</w:t>
      </w:r>
      <w:r w:rsidRPr="00130931">
        <w:rPr>
          <w:rFonts w:asciiTheme="minorHAnsi" w:hAnsiTheme="minorHAnsi" w:cstheme="minorHAnsi"/>
        </w:rPr>
        <w:t xml:space="preserve"> paper size</w:t>
      </w:r>
      <w:r w:rsidRPr="00130931">
        <w:rPr>
          <w:rFonts w:asciiTheme="minorHAnsi" w:hAnsiTheme="minorHAnsi" w:cstheme="minorHAnsi"/>
          <w:lang w:eastAsia="zh-CN"/>
        </w:rPr>
        <w:t xml:space="preserve"> (21 cm * 28.5 cm)</w:t>
      </w:r>
      <w:r w:rsidRPr="00130931">
        <w:rPr>
          <w:rFonts w:asciiTheme="minorHAnsi" w:hAnsiTheme="minorHAnsi" w:cstheme="minorHAnsi"/>
        </w:rPr>
        <w:t>.</w:t>
      </w:r>
    </w:p>
    <w:p w14:paraId="5E0DBD08" w14:textId="093D0498"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5</w:t>
      </w:r>
      <w:r w:rsidR="00216923" w:rsidRPr="00130931">
        <w:rPr>
          <w:rFonts w:asciiTheme="minorHAnsi" w:hAnsiTheme="minorHAnsi" w:cstheme="minorHAnsi"/>
          <w:color w:val="5FA604"/>
        </w:rPr>
        <w:t>.2. Maintaining the Integrity of the Specifications</w:t>
      </w:r>
    </w:p>
    <w:p w14:paraId="5019C3D5" w14:textId="77777777" w:rsidR="00216923" w:rsidRPr="00130931" w:rsidRDefault="00216923" w:rsidP="00216923">
      <w:pPr>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lastRenderedPageBreak/>
        <w:t>The template is used to for</w:t>
      </w:r>
      <w:r w:rsidRPr="00130931">
        <w:rPr>
          <w:rFonts w:asciiTheme="minorHAnsi" w:hAnsiTheme="minorHAnsi" w:cstheme="minorHAnsi"/>
          <w:spacing w:val="-1"/>
        </w:rPr>
        <w:t>mat your paper and style the text. All margins, column widths, line spaces, and text fonts are prescribed; please do not alter them. You may note peculia</w:t>
      </w:r>
      <w:r w:rsidRPr="00130931">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130931">
        <w:rPr>
          <w:rStyle w:val="C-Char"/>
          <w:rFonts w:asciiTheme="minorHAnsi" w:hAnsiTheme="minorHAnsi" w:cstheme="minorHAnsi"/>
          <w:lang w:eastAsia="zh-CN"/>
        </w:rPr>
        <w:t>journals</w:t>
      </w:r>
      <w:r w:rsidRPr="00130931">
        <w:rPr>
          <w:rStyle w:val="C-Char"/>
          <w:rFonts w:asciiTheme="minorHAnsi" w:hAnsiTheme="minorHAnsi" w:cstheme="minorHAnsi"/>
        </w:rPr>
        <w:t>,</w:t>
      </w:r>
      <w:r w:rsidRPr="00130931">
        <w:rPr>
          <w:rFonts w:asciiTheme="minorHAnsi" w:hAnsiTheme="minorHAnsi" w:cstheme="minorHAnsi"/>
          <w:spacing w:val="-1"/>
        </w:rPr>
        <w:t xml:space="preserve"> and not as an independent document. Please do not revise any of the current designations.</w:t>
      </w:r>
    </w:p>
    <w:p w14:paraId="077A99C0" w14:textId="675D39E3" w:rsidR="00216923" w:rsidRPr="00130931" w:rsidRDefault="00D62682" w:rsidP="00216923">
      <w:pPr>
        <w:pStyle w:val="10"/>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6</w:t>
      </w:r>
      <w:r w:rsidR="00216923" w:rsidRPr="00130931">
        <w:rPr>
          <w:rFonts w:asciiTheme="minorHAnsi" w:hAnsiTheme="minorHAnsi" w:cstheme="minorHAnsi"/>
          <w:color w:val="5FA604"/>
        </w:rPr>
        <w:t xml:space="preserve">. Prepare Your Paper before Styling (Heading </w:t>
      </w:r>
      <w:r w:rsidRPr="00130931">
        <w:rPr>
          <w:rFonts w:asciiTheme="minorHAnsi" w:hAnsiTheme="minorHAnsi" w:cstheme="minorHAnsi"/>
          <w:color w:val="5FA604"/>
        </w:rPr>
        <w:t>6</w:t>
      </w:r>
      <w:r w:rsidR="00216923" w:rsidRPr="00130931">
        <w:rPr>
          <w:rFonts w:asciiTheme="minorHAnsi" w:hAnsiTheme="minorHAnsi" w:cstheme="minorHAnsi"/>
          <w:color w:val="5FA604"/>
        </w:rPr>
        <w:t>)</w:t>
      </w:r>
    </w:p>
    <w:p w14:paraId="0569064A" w14:textId="77777777" w:rsidR="00216923" w:rsidRPr="00130931" w:rsidRDefault="00216923" w:rsidP="00216923">
      <w:pPr>
        <w:widowControl w:val="0"/>
        <w:adjustRightInd w:val="0"/>
        <w:snapToGrid w:val="0"/>
        <w:spacing w:line="300" w:lineRule="exact"/>
        <w:rPr>
          <w:rFonts w:asciiTheme="minorHAnsi" w:hAnsiTheme="minorHAnsi" w:cstheme="minorHAnsi"/>
          <w:spacing w:val="-1"/>
        </w:rPr>
      </w:pPr>
      <w:r w:rsidRPr="00130931">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130931">
        <w:rPr>
          <w:rFonts w:asciiTheme="minorHAnsi" w:hAnsiTheme="minorHAnsi" w:cstheme="minorHAnsi"/>
        </w:rPr>
        <w:t>—</w:t>
      </w:r>
      <w:r w:rsidRPr="00130931">
        <w:rPr>
          <w:rFonts w:asciiTheme="minorHAnsi" w:hAnsiTheme="minorHAnsi" w:cstheme="minorHAnsi"/>
          <w:spacing w:val="-1"/>
        </w:rPr>
        <w:t>the template will do that for you.</w:t>
      </w:r>
    </w:p>
    <w:p w14:paraId="2922E674" w14:textId="77777777" w:rsidR="00216923" w:rsidRPr="00130931" w:rsidRDefault="00216923" w:rsidP="00F90084">
      <w:pPr>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t>Finally, complete content and organizational editing before formatting. Please take note of the following items when proofreading spelling and grammar:</w:t>
      </w:r>
    </w:p>
    <w:p w14:paraId="3AEFB201" w14:textId="7522C8EF"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6</w:t>
      </w:r>
      <w:r w:rsidR="00216923" w:rsidRPr="00130931">
        <w:rPr>
          <w:rFonts w:asciiTheme="minorHAnsi" w:hAnsiTheme="minorHAnsi" w:cstheme="minorHAnsi"/>
          <w:color w:val="5FA604"/>
        </w:rPr>
        <w:t>.1. Abbreviations and Acronyms</w:t>
      </w:r>
    </w:p>
    <w:p w14:paraId="188C9D3E" w14:textId="77777777" w:rsidR="00216923" w:rsidRPr="00130931" w:rsidRDefault="00216923" w:rsidP="00216923">
      <w:pPr>
        <w:widowControl w:val="0"/>
        <w:adjustRightInd w:val="0"/>
        <w:snapToGrid w:val="0"/>
        <w:spacing w:line="300" w:lineRule="exact"/>
        <w:rPr>
          <w:rFonts w:asciiTheme="minorHAnsi" w:hAnsiTheme="minorHAnsi" w:cstheme="minorHAnsi"/>
          <w:spacing w:val="3"/>
          <w:lang w:eastAsia="zh-CN"/>
        </w:rPr>
      </w:pPr>
      <w:r w:rsidRPr="00130931">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130931">
        <w:rPr>
          <w:rFonts w:asciiTheme="minorHAnsi" w:hAnsiTheme="minorHAnsi" w:cstheme="minorHAnsi"/>
          <w:spacing w:val="3"/>
        </w:rPr>
        <w:t>sc</w:t>
      </w:r>
      <w:proofErr w:type="spellEnd"/>
      <w:r w:rsidRPr="00130931">
        <w:rPr>
          <w:rFonts w:asciiTheme="minorHAnsi" w:hAnsiTheme="minorHAnsi" w:cstheme="minorHAnsi"/>
          <w:spacing w:val="3"/>
        </w:rPr>
        <w:t>, dc, and rms do not have to be defined. Do not use abbreviations in the title or heads unless they are unavoidable.</w:t>
      </w:r>
    </w:p>
    <w:p w14:paraId="657914EF" w14:textId="150C7E3B"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6</w:t>
      </w:r>
      <w:r w:rsidR="00216923" w:rsidRPr="00130931">
        <w:rPr>
          <w:rFonts w:asciiTheme="minorHAnsi" w:hAnsiTheme="minorHAnsi" w:cstheme="minorHAnsi"/>
          <w:color w:val="5FA604"/>
        </w:rPr>
        <w:t>.2. Units</w:t>
      </w:r>
    </w:p>
    <w:p w14:paraId="7125049D"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 xml:space="preserve">Use either SI (MKS) or CGS as primary units. (SI units are encouraged.) English units may be used as secondary </w:t>
      </w:r>
      <w:r w:rsidRPr="00130931">
        <w:rPr>
          <w:rStyle w:val="C-Char"/>
          <w:rFonts w:asciiTheme="minorHAnsi" w:hAnsiTheme="minorHAnsi" w:cstheme="minorHAnsi"/>
        </w:rPr>
        <w:t>units</w:t>
      </w:r>
      <w:r w:rsidRPr="00130931">
        <w:rPr>
          <w:rFonts w:asciiTheme="minorHAnsi" w:hAnsiTheme="minorHAnsi" w:cstheme="minorHAnsi"/>
        </w:rPr>
        <w:t xml:space="preserve"> (in parentheses). An exception would be the use of English units as identifiers in trade, such as “3.5-inch disk drive”.</w:t>
      </w:r>
    </w:p>
    <w:p w14:paraId="342EFB8A"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 xml:space="preserve">Avoid combining SI and CGS units, such as current in amperes and magnetic field in </w:t>
      </w:r>
      <w:proofErr w:type="spellStart"/>
      <w:r w:rsidRPr="00130931">
        <w:rPr>
          <w:rFonts w:asciiTheme="minorHAnsi" w:hAnsiTheme="minorHAnsi" w:cstheme="minorHAnsi"/>
        </w:rPr>
        <w:t>oersteds</w:t>
      </w:r>
      <w:proofErr w:type="spellEnd"/>
      <w:r w:rsidRPr="00130931">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0974A465"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Do not mix complete spellings and abbreviations of units: “Wb/m</w:t>
      </w:r>
      <w:r w:rsidRPr="00130931">
        <w:rPr>
          <w:rFonts w:asciiTheme="minorHAnsi" w:hAnsiTheme="minorHAnsi" w:cstheme="minorHAnsi"/>
          <w:vertAlign w:val="superscript"/>
        </w:rPr>
        <w:t>2</w:t>
      </w:r>
      <w:r w:rsidRPr="00130931">
        <w:rPr>
          <w:rFonts w:asciiTheme="minorHAnsi" w:hAnsiTheme="minorHAnsi" w:cstheme="minorHAnsi"/>
        </w:rPr>
        <w:t>” or “</w:t>
      </w:r>
      <w:proofErr w:type="spellStart"/>
      <w:r w:rsidRPr="00130931">
        <w:rPr>
          <w:rFonts w:asciiTheme="minorHAnsi" w:hAnsiTheme="minorHAnsi" w:cstheme="minorHAnsi"/>
        </w:rPr>
        <w:t>webers</w:t>
      </w:r>
      <w:proofErr w:type="spellEnd"/>
      <w:r w:rsidRPr="00130931">
        <w:rPr>
          <w:rFonts w:asciiTheme="minorHAnsi" w:hAnsiTheme="minorHAnsi" w:cstheme="minorHAnsi"/>
        </w:rPr>
        <w:t xml:space="preserve"> per square meter”, not “</w:t>
      </w:r>
      <w:proofErr w:type="spellStart"/>
      <w:r w:rsidRPr="00130931">
        <w:rPr>
          <w:rFonts w:asciiTheme="minorHAnsi" w:hAnsiTheme="minorHAnsi" w:cstheme="minorHAnsi"/>
        </w:rPr>
        <w:t>webers</w:t>
      </w:r>
      <w:proofErr w:type="spellEnd"/>
      <w:r w:rsidRPr="00130931">
        <w:rPr>
          <w:rFonts w:asciiTheme="minorHAnsi" w:hAnsiTheme="minorHAnsi" w:cstheme="minorHAnsi"/>
        </w:rPr>
        <w:t>/m</w:t>
      </w:r>
      <w:r w:rsidRPr="00130931">
        <w:rPr>
          <w:rFonts w:asciiTheme="minorHAnsi" w:hAnsiTheme="minorHAnsi" w:cstheme="minorHAnsi"/>
          <w:vertAlign w:val="superscript"/>
        </w:rPr>
        <w:t>2</w:t>
      </w:r>
      <w:r w:rsidRPr="00130931">
        <w:rPr>
          <w:rFonts w:asciiTheme="minorHAnsi" w:hAnsiTheme="minorHAnsi" w:cstheme="minorHAnsi"/>
        </w:rPr>
        <w:t xml:space="preserve">”. Spell out units when they appear in text: “... a few </w:t>
      </w:r>
      <w:proofErr w:type="spellStart"/>
      <w:r w:rsidRPr="00130931">
        <w:rPr>
          <w:rFonts w:asciiTheme="minorHAnsi" w:hAnsiTheme="minorHAnsi" w:cstheme="minorHAnsi"/>
        </w:rPr>
        <w:t>henries</w:t>
      </w:r>
      <w:proofErr w:type="spellEnd"/>
      <w:r w:rsidRPr="00130931">
        <w:rPr>
          <w:rFonts w:asciiTheme="minorHAnsi" w:hAnsiTheme="minorHAnsi" w:cstheme="minorHAnsi"/>
        </w:rPr>
        <w:t>”, not “... a few H”.</w:t>
      </w:r>
    </w:p>
    <w:p w14:paraId="5AD36033"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Use a zero before decimal points: “0.25”, not “.25”. Use “cm</w:t>
      </w:r>
      <w:r w:rsidRPr="00130931">
        <w:rPr>
          <w:rFonts w:asciiTheme="minorHAnsi" w:hAnsiTheme="minorHAnsi" w:cstheme="minorHAnsi"/>
          <w:vertAlign w:val="superscript"/>
        </w:rPr>
        <w:t>3</w:t>
      </w:r>
      <w:r w:rsidRPr="00130931">
        <w:rPr>
          <w:rFonts w:asciiTheme="minorHAnsi" w:hAnsiTheme="minorHAnsi" w:cstheme="minorHAnsi"/>
        </w:rPr>
        <w:t>”, not “cc”.</w:t>
      </w:r>
    </w:p>
    <w:p w14:paraId="7A1E767D" w14:textId="655F774F"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6</w:t>
      </w:r>
      <w:r w:rsidR="00216923" w:rsidRPr="00130931">
        <w:rPr>
          <w:rFonts w:asciiTheme="minorHAnsi" w:hAnsiTheme="minorHAnsi" w:cstheme="minorHAnsi"/>
          <w:color w:val="5FA604"/>
        </w:rPr>
        <w:t>.3. Equations</w:t>
      </w:r>
    </w:p>
    <w:p w14:paraId="7DB4A42D" w14:textId="77777777" w:rsidR="00216923" w:rsidRPr="00130931" w:rsidRDefault="00216923" w:rsidP="00216923">
      <w:pPr>
        <w:pStyle w:val="C-"/>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130931">
        <w:rPr>
          <w:rFonts w:asciiTheme="minorHAnsi" w:hAnsiTheme="minorHAnsi" w:cstheme="minorHAnsi"/>
        </w:rPr>
        <w:t>Mathtype</w:t>
      </w:r>
      <w:proofErr w:type="spellEnd"/>
      <w:r w:rsidRPr="00130931">
        <w:rPr>
          <w:rFonts w:asciiTheme="minorHAnsi" w:hAnsiTheme="minorHAnsi" w:cstheme="minorHAnsi"/>
        </w:rPr>
        <w:t xml:space="preserve">, not in text or graphic versions. You are suggested to use </w:t>
      </w:r>
      <w:proofErr w:type="spellStart"/>
      <w:r w:rsidRPr="00130931">
        <w:rPr>
          <w:rFonts w:asciiTheme="minorHAnsi" w:hAnsiTheme="minorHAnsi" w:cstheme="minorHAnsi"/>
        </w:rPr>
        <w:t>Mathtype</w:t>
      </w:r>
      <w:proofErr w:type="spellEnd"/>
      <w:r w:rsidRPr="00130931">
        <w:rPr>
          <w:rFonts w:asciiTheme="minorHAnsi" w:hAnsiTheme="minorHAnsi" w:cstheme="minorHAnsi"/>
        </w:rPr>
        <w:t xml:space="preserve"> 6.0 (or above version).</w:t>
      </w:r>
    </w:p>
    <w:p w14:paraId="160B3B7A"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130931">
        <w:rPr>
          <w:rFonts w:asciiTheme="minorHAnsi" w:hAnsiTheme="minorHAnsi" w:cstheme="minorHAnsi"/>
          <w:lang w:eastAsia="zh-CN"/>
        </w:rPr>
        <w:t>and</w:t>
      </w:r>
      <w:r w:rsidRPr="00130931">
        <w:rPr>
          <w:rFonts w:asciiTheme="minorHAnsi" w:hAnsiTheme="minorHAnsi" w:cstheme="minorHAnsi"/>
        </w:rPr>
        <w:t xml:space="preserve"> Greek symbols. Do not italicize constants as π</w:t>
      </w:r>
      <w:r w:rsidRPr="00130931">
        <w:rPr>
          <w:rFonts w:asciiTheme="minorHAnsi" w:hAnsiTheme="minorHAnsi" w:cstheme="minorHAnsi"/>
          <w:lang w:eastAsia="zh-CN"/>
        </w:rPr>
        <w:t>, etc</w:t>
      </w:r>
      <w:r w:rsidRPr="00130931">
        <w:rPr>
          <w:rFonts w:asciiTheme="minorHAnsi" w:hAnsiTheme="minorHAnsi" w:cstheme="minorHAnsi"/>
        </w:rPr>
        <w:t>.</w:t>
      </w:r>
      <w:r w:rsidRPr="00130931">
        <w:rPr>
          <w:rFonts w:asciiTheme="minorHAnsi" w:hAnsiTheme="minorHAnsi" w:cstheme="minorHAnsi"/>
          <w:lang w:eastAsia="zh-CN"/>
        </w:rPr>
        <w:t xml:space="preserve"> </w:t>
      </w:r>
      <w:r w:rsidRPr="00130931">
        <w:rPr>
          <w:rFonts w:asciiTheme="minorHAnsi" w:hAnsiTheme="minorHAnsi" w:cstheme="minorHAnsi"/>
        </w:rPr>
        <w:t>Use a long dash rather than a hyphen for a minus sign. Punctuate equations with com</w:t>
      </w:r>
      <w:r w:rsidRPr="00130931">
        <w:rPr>
          <w:rFonts w:asciiTheme="minorHAnsi" w:hAnsiTheme="minorHAnsi" w:cstheme="minorHAnsi"/>
          <w:spacing w:val="-1"/>
        </w:rPr>
        <w:t>mas or periods when they are part of a sentence, as in</w:t>
      </w:r>
    </w:p>
    <w:p w14:paraId="47F564CD" w14:textId="77777777" w:rsidR="00216923" w:rsidRPr="00130931"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130931">
        <w:rPr>
          <w:rFonts w:asciiTheme="minorHAnsi" w:hAnsiTheme="minorHAnsi" w:cstheme="minorHAnsi"/>
        </w:rPr>
        <w:t xml:space="preserve">    </w:t>
      </w:r>
      <w:r w:rsidRPr="00130931">
        <w:rPr>
          <w:rFonts w:asciiTheme="minorHAnsi" w:hAnsiTheme="minorHAnsi" w:cstheme="minorHAnsi"/>
          <w:lang w:eastAsia="zh-CN"/>
        </w:rPr>
        <w:t xml:space="preserve">                                       </w:t>
      </w:r>
      <w:r w:rsidRPr="00130931">
        <w:rPr>
          <w:rFonts w:asciiTheme="minorHAnsi" w:hAnsiTheme="minorHAnsi" w:cstheme="minorHAnsi"/>
        </w:rPr>
        <w:t xml:space="preserve">       (1)</w:t>
      </w:r>
    </w:p>
    <w:p w14:paraId="2C28F021"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 xml:space="preserve">Note that the equation is </w:t>
      </w:r>
      <w:r w:rsidRPr="00130931">
        <w:rPr>
          <w:rFonts w:asciiTheme="minorHAnsi" w:hAnsiTheme="minorHAnsi" w:cstheme="minorHAnsi"/>
          <w:lang w:eastAsia="zh-CN"/>
        </w:rPr>
        <w:t>centered</w:t>
      </w:r>
      <w:r w:rsidRPr="00130931">
        <w:rPr>
          <w:rFonts w:asciiTheme="minorHAnsi" w:hAnsiTheme="minorHAnsi" w:cstheme="minorHAnsi"/>
        </w:rPr>
        <w:t>. Be sure that the symbols in your equation have been defined before or immediately following the equation. Use “Equation (1)”</w:t>
      </w:r>
      <w:r w:rsidRPr="00130931">
        <w:rPr>
          <w:rFonts w:asciiTheme="minorHAnsi" w:hAnsiTheme="minorHAnsi" w:cstheme="minorHAnsi"/>
          <w:lang w:eastAsia="zh-CN"/>
        </w:rPr>
        <w:t xml:space="preserve">, not </w:t>
      </w:r>
      <w:r w:rsidRPr="00130931">
        <w:rPr>
          <w:rFonts w:asciiTheme="minorHAnsi" w:hAnsiTheme="minorHAnsi" w:cstheme="minorHAnsi"/>
        </w:rPr>
        <w:t>“</w:t>
      </w:r>
      <w:r w:rsidRPr="00130931">
        <w:rPr>
          <w:rFonts w:asciiTheme="minorHAnsi" w:hAnsiTheme="minorHAnsi" w:cstheme="minorHAnsi"/>
          <w:lang w:eastAsia="zh-CN"/>
        </w:rPr>
        <w:t xml:space="preserve">Eq. </w:t>
      </w:r>
      <w:r w:rsidRPr="00130931">
        <w:rPr>
          <w:rFonts w:asciiTheme="minorHAnsi" w:hAnsiTheme="minorHAnsi" w:cstheme="minorHAnsi"/>
        </w:rPr>
        <w:t>(1)”</w:t>
      </w:r>
      <w:r w:rsidRPr="00130931">
        <w:rPr>
          <w:rFonts w:asciiTheme="minorHAnsi" w:hAnsiTheme="minorHAnsi" w:cstheme="minorHAnsi"/>
          <w:lang w:eastAsia="zh-CN"/>
        </w:rPr>
        <w:t>or “(1)”</w:t>
      </w:r>
      <w:r w:rsidRPr="00130931">
        <w:rPr>
          <w:rFonts w:asciiTheme="minorHAnsi" w:hAnsiTheme="minorHAnsi" w:cstheme="minorHAnsi"/>
        </w:rPr>
        <w:t>,</w:t>
      </w:r>
      <w:r w:rsidRPr="00130931">
        <w:rPr>
          <w:rFonts w:asciiTheme="minorHAnsi" w:hAnsiTheme="minorHAnsi" w:cstheme="minorHAnsi"/>
          <w:lang w:eastAsia="zh-CN"/>
        </w:rPr>
        <w:t xml:space="preserve"> and</w:t>
      </w:r>
      <w:r w:rsidRPr="00130931">
        <w:rPr>
          <w:rFonts w:asciiTheme="minorHAnsi" w:hAnsiTheme="minorHAnsi" w:cstheme="minorHAnsi"/>
        </w:rPr>
        <w:t xml:space="preserve"> at the beginning of a sentence: “Equation (1) is ...”</w:t>
      </w:r>
    </w:p>
    <w:p w14:paraId="3990EBCB" w14:textId="79B836EA"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6</w:t>
      </w:r>
      <w:r w:rsidR="00216923" w:rsidRPr="00130931">
        <w:rPr>
          <w:rFonts w:asciiTheme="minorHAnsi" w:hAnsiTheme="minorHAnsi" w:cstheme="minorHAnsi"/>
          <w:color w:val="5FA604"/>
        </w:rPr>
        <w:t>.4. Some Common Mistakes</w:t>
      </w:r>
    </w:p>
    <w:p w14:paraId="07B2A15E"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lastRenderedPageBreak/>
        <w:t>The word “data” is plural, not singular.</w:t>
      </w:r>
    </w:p>
    <w:p w14:paraId="6AE545B9"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The subscript for the permeability of vacuum 0, and other common scientific constants, is zero with subscript formatting, not a lowercase letter “o”.</w:t>
      </w:r>
    </w:p>
    <w:p w14:paraId="78B0BB58"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1029F6" w14:textId="77777777" w:rsidR="00216923" w:rsidRPr="0013093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A graph within a graph is an “inset”, not an “insert”. The word alternatively is preferred to the word “alternately” (unless you really mean something that alternates).</w:t>
      </w:r>
    </w:p>
    <w:p w14:paraId="1A269A1C"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Do not use the word “essentially” to mean “approximately” or “effectively”.</w:t>
      </w:r>
    </w:p>
    <w:p w14:paraId="55F2F28C"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In your paper title, if the words “that uses” can accurately replace the word “using”, capitalize the “u”; if not, keep using lower-cased.</w:t>
      </w:r>
    </w:p>
    <w:p w14:paraId="644FBE8C"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Be aware of the different meanings of the homophones “affect” and “effect”, “complement” and “compliment”, “discreet” and “discrete”, “principal” and “principle”.</w:t>
      </w:r>
    </w:p>
    <w:p w14:paraId="624DEAF5"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Do not confuse “imply” and “infer”.</w:t>
      </w:r>
    </w:p>
    <w:p w14:paraId="623B9AA2"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The prefix “non” is not a word; it should be joined to the word it modifies, usually without a hyphen.</w:t>
      </w:r>
    </w:p>
    <w:p w14:paraId="23A82CB1"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There is no period after the “et”</w:t>
      </w:r>
      <w:r w:rsidRPr="00130931">
        <w:rPr>
          <w:rFonts w:asciiTheme="minorHAnsi" w:hAnsiTheme="minorHAnsi" w:cstheme="minorHAnsi"/>
          <w:lang w:eastAsia="zh-CN"/>
        </w:rPr>
        <w:t xml:space="preserve"> but a period after the “al”</w:t>
      </w:r>
      <w:r w:rsidRPr="00130931">
        <w:rPr>
          <w:rFonts w:asciiTheme="minorHAnsi" w:hAnsiTheme="minorHAnsi" w:cstheme="minorHAnsi"/>
        </w:rPr>
        <w:t xml:space="preserve"> in the Latin abbreviation “</w:t>
      </w:r>
      <w:r w:rsidRPr="00130931">
        <w:rPr>
          <w:rFonts w:asciiTheme="minorHAnsi" w:hAnsiTheme="minorHAnsi" w:cstheme="minorHAnsi"/>
          <w:i/>
          <w:iCs/>
        </w:rPr>
        <w:t>et al</w:t>
      </w:r>
      <w:r w:rsidRPr="00130931">
        <w:rPr>
          <w:rFonts w:asciiTheme="minorHAnsi" w:hAnsiTheme="minorHAnsi" w:cstheme="minorHAnsi"/>
          <w:i/>
          <w:iCs/>
          <w:lang w:eastAsia="zh-CN"/>
        </w:rPr>
        <w:t>.</w:t>
      </w:r>
      <w:r w:rsidRPr="00130931">
        <w:rPr>
          <w:rFonts w:asciiTheme="minorHAnsi" w:hAnsiTheme="minorHAnsi" w:cstheme="minorHAnsi"/>
        </w:rPr>
        <w:t>”.</w:t>
      </w:r>
    </w:p>
    <w:p w14:paraId="05C7551A" w14:textId="77777777" w:rsidR="00216923" w:rsidRPr="0013093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130931">
        <w:rPr>
          <w:rFonts w:asciiTheme="minorHAnsi" w:hAnsiTheme="minorHAnsi" w:cstheme="minorHAnsi"/>
        </w:rPr>
        <w:t>The abbreviation “</w:t>
      </w:r>
      <w:r w:rsidRPr="00130931">
        <w:rPr>
          <w:rFonts w:asciiTheme="minorHAnsi" w:hAnsiTheme="minorHAnsi" w:cstheme="minorHAnsi"/>
          <w:i/>
          <w:iCs/>
        </w:rPr>
        <w:t>i.e.</w:t>
      </w:r>
      <w:r w:rsidRPr="00130931">
        <w:rPr>
          <w:rFonts w:asciiTheme="minorHAnsi" w:hAnsiTheme="minorHAnsi" w:cstheme="minorHAnsi"/>
        </w:rPr>
        <w:t>” means “that is”, and the abbreviation “e.g.” means “for example”.</w:t>
      </w:r>
    </w:p>
    <w:p w14:paraId="4B186EE8" w14:textId="039620FE" w:rsidR="00216923" w:rsidRPr="00130931" w:rsidRDefault="00D62682" w:rsidP="00216923">
      <w:pPr>
        <w:pStyle w:val="10"/>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7</w:t>
      </w:r>
      <w:r w:rsidR="00216923" w:rsidRPr="00130931">
        <w:rPr>
          <w:rFonts w:asciiTheme="minorHAnsi" w:hAnsiTheme="minorHAnsi" w:cstheme="minorHAnsi"/>
          <w:color w:val="5FA604"/>
        </w:rPr>
        <w:t xml:space="preserve">. Using the Template (Heading </w:t>
      </w:r>
      <w:r w:rsidRPr="00130931">
        <w:rPr>
          <w:rFonts w:asciiTheme="minorHAnsi" w:hAnsiTheme="minorHAnsi" w:cstheme="minorHAnsi"/>
          <w:color w:val="5FA604"/>
        </w:rPr>
        <w:t>7</w:t>
      </w:r>
      <w:r w:rsidR="00216923" w:rsidRPr="00130931">
        <w:rPr>
          <w:rFonts w:asciiTheme="minorHAnsi" w:hAnsiTheme="minorHAnsi" w:cstheme="minorHAnsi"/>
          <w:color w:val="5FA604"/>
        </w:rPr>
        <w:t>)</w:t>
      </w:r>
    </w:p>
    <w:p w14:paraId="0363976C" w14:textId="77777777" w:rsidR="00216923" w:rsidRPr="00130931" w:rsidRDefault="00216923" w:rsidP="00216923">
      <w:pPr>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130931">
        <w:rPr>
          <w:rFonts w:asciiTheme="minorHAnsi" w:hAnsiTheme="minorHAnsi" w:cstheme="minorHAnsi"/>
          <w:lang w:eastAsia="zh-CN"/>
        </w:rPr>
        <w:t>journal</w:t>
      </w:r>
      <w:r w:rsidRPr="00130931">
        <w:rPr>
          <w:rFonts w:asciiTheme="minorHAnsi" w:hAnsiTheme="minorHAnsi" w:cstheme="minorHAnsi"/>
        </w:rPr>
        <w:t xml:space="preserve"> for the name of your paper. In this newly created file, highlight all of the contents and import your prepared text file. You are now ready to style your paper.</w:t>
      </w:r>
    </w:p>
    <w:p w14:paraId="1EB4B53F" w14:textId="096DCC8F"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7</w:t>
      </w:r>
      <w:r w:rsidR="00216923" w:rsidRPr="00130931">
        <w:rPr>
          <w:rFonts w:asciiTheme="minorHAnsi" w:hAnsiTheme="minorHAnsi" w:cstheme="minorHAnsi"/>
          <w:color w:val="5FA604"/>
        </w:rPr>
        <w:t>.1. Authors and Affiliations</w:t>
      </w:r>
    </w:p>
    <w:p w14:paraId="1599EF68" w14:textId="77777777" w:rsidR="00216923" w:rsidRPr="00130931" w:rsidRDefault="00216923" w:rsidP="00216923">
      <w:pPr>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130931">
        <w:rPr>
          <w:rFonts w:asciiTheme="minorHAnsi" w:hAnsiTheme="minorHAnsi" w:cstheme="minorHAnsi"/>
          <w:lang w:eastAsia="zh-CN"/>
        </w:rPr>
        <w:t>post your job titles, positions, academic degrees, zip codes, names of building/street/district/province/state, etc.</w:t>
      </w:r>
      <w:r w:rsidRPr="00130931">
        <w:rPr>
          <w:rFonts w:asciiTheme="minorHAnsi" w:hAnsiTheme="minorHAnsi" w:cstheme="minorHAnsi"/>
        </w:rPr>
        <w:t>). This template was designed for two affiliations.</w:t>
      </w:r>
    </w:p>
    <w:p w14:paraId="4D822120"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1) For author/s of only one affiliation: To change the default, adjust the template as follows.</w:t>
      </w:r>
    </w:p>
    <w:p w14:paraId="143DB93F"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a</w:t>
      </w:r>
      <w:r w:rsidRPr="00130931">
        <w:rPr>
          <w:rFonts w:asciiTheme="minorHAnsi" w:hAnsiTheme="minorHAnsi" w:cstheme="minorHAnsi"/>
          <w:lang w:eastAsia="zh-CN"/>
        </w:rPr>
        <w:t>)</w:t>
      </w:r>
      <w:r w:rsidRPr="00130931">
        <w:rPr>
          <w:rFonts w:asciiTheme="minorHAnsi" w:hAnsiTheme="minorHAnsi" w:cstheme="minorHAnsi"/>
        </w:rPr>
        <w:t xml:space="preserve"> Selection: Highlight all author and affiliation lines.</w:t>
      </w:r>
    </w:p>
    <w:p w14:paraId="1EF85997"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130931">
        <w:rPr>
          <w:rFonts w:asciiTheme="minorHAnsi" w:hAnsiTheme="minorHAnsi" w:cstheme="minorHAnsi"/>
        </w:rPr>
        <w:t>b</w:t>
      </w:r>
      <w:r w:rsidRPr="00130931">
        <w:rPr>
          <w:rFonts w:asciiTheme="minorHAnsi" w:hAnsiTheme="minorHAnsi" w:cstheme="minorHAnsi"/>
          <w:lang w:eastAsia="zh-CN"/>
        </w:rPr>
        <w:t>)</w:t>
      </w:r>
      <w:r w:rsidRPr="00130931">
        <w:rPr>
          <w:rFonts w:asciiTheme="minorHAnsi" w:hAnsiTheme="minorHAnsi" w:cstheme="minorHAnsi"/>
        </w:rPr>
        <w:t xml:space="preserve"> Change number of columns: Select the Columns icon from the MS Word Standard toolbar and then select “1 Column” from the selection palette.</w:t>
      </w:r>
    </w:p>
    <w:p w14:paraId="3891B612"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130931">
        <w:rPr>
          <w:rFonts w:asciiTheme="minorHAnsi" w:hAnsiTheme="minorHAnsi" w:cstheme="minorHAnsi"/>
        </w:rPr>
        <w:t>c</w:t>
      </w:r>
      <w:r w:rsidRPr="00130931">
        <w:rPr>
          <w:rFonts w:asciiTheme="minorHAnsi" w:hAnsiTheme="minorHAnsi" w:cstheme="minorHAnsi"/>
          <w:lang w:eastAsia="zh-CN"/>
        </w:rPr>
        <w:t>)</w:t>
      </w:r>
      <w:r w:rsidRPr="00130931">
        <w:rPr>
          <w:rFonts w:asciiTheme="minorHAnsi" w:hAnsiTheme="minorHAnsi" w:cstheme="minorHAnsi"/>
        </w:rPr>
        <w:t xml:space="preserve"> Deletion: Delete the author and affiliation lines for the second affiliation.</w:t>
      </w:r>
    </w:p>
    <w:p w14:paraId="49029D91"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2) For author/s of more than two affiliations: To change the default, adjust the template as follows.</w:t>
      </w:r>
    </w:p>
    <w:p w14:paraId="04639307"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a</w:t>
      </w:r>
      <w:r w:rsidRPr="00130931">
        <w:rPr>
          <w:rFonts w:asciiTheme="minorHAnsi" w:hAnsiTheme="minorHAnsi" w:cstheme="minorHAnsi"/>
          <w:lang w:eastAsia="zh-CN"/>
        </w:rPr>
        <w:t>)</w:t>
      </w:r>
      <w:r w:rsidRPr="00130931">
        <w:rPr>
          <w:rFonts w:asciiTheme="minorHAnsi" w:hAnsiTheme="minorHAnsi" w:cstheme="minorHAnsi"/>
        </w:rPr>
        <w:t xml:space="preserve"> Selection: Highlight all author and affiliation lines.</w:t>
      </w:r>
    </w:p>
    <w:p w14:paraId="7B0C34BA"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b</w:t>
      </w:r>
      <w:r w:rsidRPr="00130931">
        <w:rPr>
          <w:rFonts w:asciiTheme="minorHAnsi" w:hAnsiTheme="minorHAnsi" w:cstheme="minorHAnsi"/>
          <w:lang w:eastAsia="zh-CN"/>
        </w:rPr>
        <w:t>)</w:t>
      </w:r>
      <w:r w:rsidRPr="00130931">
        <w:rPr>
          <w:rFonts w:asciiTheme="minorHAnsi" w:hAnsiTheme="minorHAnsi" w:cstheme="minorHAnsi"/>
        </w:rPr>
        <w:t xml:space="preserve"> Change number of columns: Select the “Columns” icon from the MS Word Standard toolbar and then select “1 Column” from the selection palette.</w:t>
      </w:r>
    </w:p>
    <w:p w14:paraId="1E4FC4D3"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130931">
        <w:rPr>
          <w:rFonts w:asciiTheme="minorHAnsi" w:hAnsiTheme="minorHAnsi" w:cstheme="minorHAnsi"/>
        </w:rPr>
        <w:t>c</w:t>
      </w:r>
      <w:r w:rsidRPr="00130931">
        <w:rPr>
          <w:rFonts w:asciiTheme="minorHAnsi" w:hAnsiTheme="minorHAnsi" w:cstheme="minorHAnsi"/>
          <w:lang w:eastAsia="zh-CN"/>
        </w:rPr>
        <w:t>)</w:t>
      </w:r>
      <w:r w:rsidRPr="00130931">
        <w:rPr>
          <w:rFonts w:asciiTheme="minorHAnsi" w:hAnsiTheme="minorHAnsi" w:cstheme="minorHAnsi"/>
        </w:rPr>
        <w:t xml:space="preserve"> Highlight author and affiliation lines of affiliation 1 and copy this selection.</w:t>
      </w:r>
    </w:p>
    <w:p w14:paraId="753E92DD"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d</w:t>
      </w:r>
      <w:r w:rsidRPr="00130931">
        <w:rPr>
          <w:rFonts w:asciiTheme="minorHAnsi" w:hAnsiTheme="minorHAnsi" w:cstheme="minorHAnsi"/>
          <w:lang w:eastAsia="zh-CN"/>
        </w:rPr>
        <w:t>)</w:t>
      </w:r>
      <w:r w:rsidRPr="00130931">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7C951BAC" w14:textId="32542F1B"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lastRenderedPageBreak/>
        <w:t>7</w:t>
      </w:r>
      <w:r w:rsidR="00216923" w:rsidRPr="00130931">
        <w:rPr>
          <w:rFonts w:asciiTheme="minorHAnsi" w:hAnsiTheme="minorHAnsi" w:cstheme="minorHAnsi"/>
          <w:color w:val="5FA604"/>
        </w:rPr>
        <w:t>.2. Identify the Headings</w:t>
      </w:r>
    </w:p>
    <w:p w14:paraId="7F538B31" w14:textId="77777777" w:rsidR="00216923" w:rsidRPr="00130931" w:rsidRDefault="00216923" w:rsidP="00216923">
      <w:pPr>
        <w:pStyle w:val="C-"/>
        <w:widowControl w:val="0"/>
        <w:adjustRightInd w:val="0"/>
        <w:snapToGrid w:val="0"/>
        <w:spacing w:line="300" w:lineRule="exact"/>
        <w:rPr>
          <w:rFonts w:asciiTheme="minorHAnsi" w:hAnsiTheme="minorHAnsi" w:cstheme="minorHAnsi"/>
        </w:rPr>
      </w:pPr>
      <w:r w:rsidRPr="00130931">
        <w:rPr>
          <w:rFonts w:asciiTheme="minorHAnsi" w:hAnsiTheme="minorHAnsi" w:cstheme="minorHAnsi"/>
        </w:rPr>
        <w:t>Headings, or heads, are organizational devices that guide the reader through your paper. There are two types: component heads and text heads.</w:t>
      </w:r>
    </w:p>
    <w:p w14:paraId="430FE4CA" w14:textId="77777777" w:rsidR="00216923" w:rsidRPr="00130931"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130931">
        <w:rPr>
          <w:rFonts w:asciiTheme="minorHAnsi" w:hAnsiTheme="minorHAnsi" w:cstheme="minorHAnsi"/>
          <w:spacing w:val="3"/>
        </w:rPr>
        <w:t>Component heads identify the different components of your paper and are not topically subordinate to each other. Examples include Acknowledg</w:t>
      </w:r>
      <w:r w:rsidRPr="00130931">
        <w:rPr>
          <w:rFonts w:asciiTheme="minorHAnsi" w:hAnsiTheme="minorHAnsi" w:cstheme="minorHAnsi"/>
          <w:spacing w:val="3"/>
          <w:lang w:eastAsia="zh-CN"/>
        </w:rPr>
        <w:t>e</w:t>
      </w:r>
      <w:r w:rsidRPr="00130931">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130931">
        <w:rPr>
          <w:rFonts w:asciiTheme="minorHAnsi" w:hAnsiTheme="minorHAnsi" w:cstheme="minorHAnsi"/>
          <w:spacing w:val="3"/>
          <w:lang w:eastAsia="zh-CN"/>
        </w:rPr>
        <w:t>non-</w:t>
      </w:r>
      <w:r w:rsidRPr="00130931">
        <w:rPr>
          <w:rFonts w:asciiTheme="minorHAnsi" w:hAnsiTheme="minorHAnsi" w:cstheme="minorHAnsi"/>
          <w:spacing w:val="3"/>
        </w:rPr>
        <w:t>italic) in addition to the style provided by the drop down menu to differentiate the head from the text.</w:t>
      </w:r>
    </w:p>
    <w:p w14:paraId="53C8FB50"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130931">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130931">
        <w:rPr>
          <w:rFonts w:asciiTheme="minorHAnsi" w:hAnsiTheme="minorHAnsi" w:cstheme="minorHAnsi"/>
          <w:lang w:eastAsia="zh-CN"/>
        </w:rPr>
        <w:t xml:space="preserve"> </w:t>
      </w:r>
      <w:r w:rsidRPr="00130931">
        <w:rPr>
          <w:rFonts w:asciiTheme="minorHAnsi" w:hAnsiTheme="minorHAnsi" w:cstheme="minorHAnsi"/>
        </w:rPr>
        <w:t>sub-topics, the next level head should be used and, conversely, if there are not</w:t>
      </w:r>
      <w:r w:rsidRPr="00130931">
        <w:rPr>
          <w:rFonts w:asciiTheme="minorHAnsi" w:hAnsiTheme="minorHAnsi" w:cstheme="minorHAnsi"/>
          <w:lang w:eastAsia="zh-CN"/>
        </w:rPr>
        <w:t xml:space="preserve"> </w:t>
      </w:r>
      <w:r w:rsidRPr="00130931">
        <w:rPr>
          <w:rFonts w:asciiTheme="minorHAnsi" w:hAnsiTheme="minorHAnsi" w:cstheme="minorHAnsi"/>
        </w:rPr>
        <w:t>at least two sub-topics, then no subheads should be introduced. Styles named “Heading 1”, “Heading 2”, “Heading 3”, and “Heading 4” are prescribed.</w:t>
      </w:r>
    </w:p>
    <w:p w14:paraId="605E1569" w14:textId="2E32688E" w:rsidR="00216923" w:rsidRPr="00130931" w:rsidRDefault="00D62682" w:rsidP="00216923">
      <w:pPr>
        <w:pStyle w:val="2"/>
        <w:spacing w:before="240" w:after="120"/>
        <w:ind w:leftChars="0" w:left="0"/>
        <w:rPr>
          <w:rFonts w:asciiTheme="minorHAnsi" w:hAnsiTheme="minorHAnsi" w:cstheme="minorHAnsi"/>
          <w:color w:val="5FA604"/>
        </w:rPr>
      </w:pPr>
      <w:r w:rsidRPr="00130931">
        <w:rPr>
          <w:rFonts w:asciiTheme="minorHAnsi" w:hAnsiTheme="minorHAnsi" w:cstheme="minorHAnsi"/>
          <w:color w:val="5FA604"/>
        </w:rPr>
        <w:t>7</w:t>
      </w:r>
      <w:r w:rsidR="00216923" w:rsidRPr="00130931">
        <w:rPr>
          <w:rFonts w:asciiTheme="minorHAnsi" w:hAnsiTheme="minorHAnsi" w:cstheme="minorHAnsi"/>
          <w:color w:val="5FA604"/>
        </w:rPr>
        <w:t>.3. Figures and Tables</w:t>
      </w:r>
    </w:p>
    <w:p w14:paraId="146845D3" w14:textId="77777777" w:rsidR="00216923" w:rsidRPr="00130931" w:rsidRDefault="00216923" w:rsidP="00216923">
      <w:pPr>
        <w:widowControl w:val="0"/>
        <w:adjustRightInd w:val="0"/>
        <w:snapToGrid w:val="0"/>
        <w:spacing w:line="300" w:lineRule="exact"/>
        <w:rPr>
          <w:rFonts w:asciiTheme="minorHAnsi" w:hAnsiTheme="minorHAnsi" w:cstheme="minorHAnsi"/>
          <w:lang w:eastAsia="zh-CN"/>
        </w:rPr>
      </w:pPr>
      <w:r w:rsidRPr="00130931">
        <w:rPr>
          <w:rFonts w:asciiTheme="minorHAnsi" w:hAnsiTheme="minorHAnsi" w:cstheme="minorHAnsi"/>
        </w:rPr>
        <w:t xml:space="preserve">Positioning Figures and Tables: Place figures and tables at the top </w:t>
      </w:r>
      <w:r w:rsidRPr="00130931">
        <w:rPr>
          <w:rFonts w:asciiTheme="minorHAnsi" w:hAnsiTheme="minorHAnsi" w:cstheme="minorHAnsi"/>
          <w:lang w:eastAsia="zh-CN"/>
        </w:rPr>
        <w:t>or</w:t>
      </w:r>
      <w:r w:rsidRPr="00130931">
        <w:rPr>
          <w:rFonts w:asciiTheme="minorHAnsi" w:hAnsiTheme="minorHAnsi" w:cstheme="minorHAnsi"/>
        </w:rPr>
        <w:t xml:space="preserve"> bottom. Figure captions should be</w:t>
      </w:r>
      <w:r w:rsidRPr="00130931">
        <w:rPr>
          <w:rFonts w:asciiTheme="minorHAnsi" w:hAnsiTheme="minorHAnsi" w:cstheme="minorHAnsi"/>
          <w:lang w:eastAsia="zh-CN"/>
        </w:rPr>
        <w:t xml:space="preserve"> </w:t>
      </w:r>
      <w:r w:rsidRPr="00130931">
        <w:rPr>
          <w:rFonts w:asciiTheme="minorHAnsi" w:hAnsiTheme="minorHAnsi" w:cstheme="minorHAnsi"/>
        </w:rPr>
        <w:t>below the figures; table heads should appear above the</w:t>
      </w:r>
      <w:r w:rsidRPr="00130931">
        <w:rPr>
          <w:rFonts w:asciiTheme="minorHAnsi" w:hAnsiTheme="minorHAnsi" w:cstheme="minorHAnsi"/>
          <w:lang w:eastAsia="zh-CN"/>
        </w:rPr>
        <w:t xml:space="preserve"> </w:t>
      </w:r>
      <w:r w:rsidRPr="00130931">
        <w:rPr>
          <w:rFonts w:asciiTheme="minorHAnsi" w:hAnsiTheme="minorHAnsi" w:cstheme="minorHAnsi"/>
        </w:rPr>
        <w:t>tables. Insert figures and tables after they are cited in the</w:t>
      </w:r>
      <w:r w:rsidRPr="00130931">
        <w:rPr>
          <w:rFonts w:asciiTheme="minorHAnsi" w:hAnsiTheme="minorHAnsi" w:cstheme="minorHAnsi"/>
          <w:lang w:eastAsia="zh-CN"/>
        </w:rPr>
        <w:t xml:space="preserve"> </w:t>
      </w:r>
      <w:r w:rsidRPr="00130931">
        <w:rPr>
          <w:rFonts w:asciiTheme="minorHAnsi" w:hAnsiTheme="minorHAnsi" w:cstheme="minorHAnsi"/>
        </w:rPr>
        <w:t>text. Use “</w:t>
      </w:r>
      <w:r w:rsidRPr="00130931">
        <w:rPr>
          <w:rFonts w:asciiTheme="minorHAnsi" w:hAnsiTheme="minorHAnsi" w:cstheme="minorHAnsi"/>
          <w:b/>
          <w:bCs/>
        </w:rPr>
        <w:t>Figure 1</w:t>
      </w:r>
      <w:r w:rsidRPr="00130931">
        <w:rPr>
          <w:rFonts w:asciiTheme="minorHAnsi" w:hAnsiTheme="minorHAnsi" w:cstheme="minorHAnsi"/>
        </w:rPr>
        <w:t>”</w:t>
      </w:r>
      <w:r w:rsidRPr="00130931">
        <w:rPr>
          <w:rFonts w:asciiTheme="minorHAnsi" w:hAnsiTheme="minorHAnsi" w:cstheme="minorHAnsi"/>
          <w:lang w:eastAsia="zh-CN"/>
        </w:rPr>
        <w:t>and “</w:t>
      </w:r>
      <w:r w:rsidRPr="00130931">
        <w:rPr>
          <w:rFonts w:asciiTheme="minorHAnsi" w:hAnsiTheme="minorHAnsi" w:cstheme="minorHAnsi"/>
          <w:b/>
          <w:bCs/>
          <w:lang w:eastAsia="zh-CN"/>
        </w:rPr>
        <w:t>Table 1</w:t>
      </w:r>
      <w:r w:rsidRPr="00130931">
        <w:rPr>
          <w:rFonts w:asciiTheme="minorHAnsi" w:hAnsiTheme="minorHAnsi" w:cstheme="minorHAnsi"/>
          <w:lang w:eastAsia="zh-CN"/>
        </w:rPr>
        <w:t>” in bold fonts</w:t>
      </w:r>
      <w:r w:rsidRPr="00130931">
        <w:rPr>
          <w:rFonts w:asciiTheme="minorHAnsi" w:hAnsiTheme="minorHAnsi" w:cstheme="minorHAnsi"/>
        </w:rPr>
        <w:t>, even at the beginning of a sentence.</w:t>
      </w:r>
    </w:p>
    <w:p w14:paraId="7F4B599C" w14:textId="77777777" w:rsidR="00216923" w:rsidRPr="00130931"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130931">
        <w:rPr>
          <w:rFonts w:asciiTheme="minorHAnsi" w:hAnsiTheme="minorHAnsi" w:cstheme="minorHAnsi"/>
          <w:color w:val="5FA604"/>
          <w:sz w:val="20"/>
          <w:szCs w:val="20"/>
        </w:rPr>
        <w:t>Table 1.</w:t>
      </w:r>
      <w:bookmarkEnd w:id="7"/>
      <w:r w:rsidRPr="00130931">
        <w:rPr>
          <w:rFonts w:asciiTheme="minorHAnsi" w:hAnsiTheme="minorHAnsi" w:cstheme="minorHAnsi"/>
          <w:color w:val="5FA604"/>
          <w:sz w:val="20"/>
          <w:szCs w:val="20"/>
          <w:lang w:eastAsia="zh-CN"/>
        </w:rPr>
        <w:t xml:space="preserve"> </w:t>
      </w:r>
      <w:r w:rsidRPr="00130931">
        <w:rPr>
          <w:rFonts w:asciiTheme="minorHAnsi" w:hAnsiTheme="minorHAnsi" w:cstheme="minorHAnsi"/>
          <w:b w:val="0"/>
          <w:bCs w:val="0"/>
          <w:sz w:val="20"/>
          <w:szCs w:val="20"/>
        </w:rPr>
        <w:t>Table type styles (Table caption is indispensable)</w:t>
      </w:r>
      <w:r w:rsidRPr="00130931">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130931" w14:paraId="5572095D"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5FA604"/>
              <w:left w:val="single" w:sz="4" w:space="0" w:color="5FA604"/>
              <w:right w:val="single" w:sz="4" w:space="0" w:color="5FA604"/>
            </w:tcBorders>
          </w:tcPr>
          <w:p w14:paraId="08B9AB17" w14:textId="77777777" w:rsidR="00216923" w:rsidRPr="00130931" w:rsidRDefault="00216923" w:rsidP="00BE24E6">
            <w:pPr>
              <w:pStyle w:val="tablecolhead"/>
              <w:rPr>
                <w:rFonts w:asciiTheme="minorHAnsi" w:hAnsiTheme="minorHAnsi" w:cstheme="minorHAnsi"/>
                <w:b w:val="0"/>
                <w:bCs w:val="0"/>
                <w:sz w:val="20"/>
                <w:szCs w:val="20"/>
              </w:rPr>
            </w:pPr>
            <w:r w:rsidRPr="00130931">
              <w:rPr>
                <w:rFonts w:asciiTheme="minorHAnsi" w:hAnsiTheme="minorHAnsi" w:cstheme="minorHAnsi"/>
                <w:b w:val="0"/>
                <w:bCs w:val="0"/>
                <w:sz w:val="20"/>
                <w:szCs w:val="20"/>
              </w:rPr>
              <w:t>Table Head</w:t>
            </w:r>
          </w:p>
        </w:tc>
        <w:tc>
          <w:tcPr>
            <w:tcW w:w="5863" w:type="dxa"/>
            <w:gridSpan w:val="3"/>
            <w:tcBorders>
              <w:top w:val="single" w:sz="4" w:space="0" w:color="5FA604"/>
              <w:left w:val="single" w:sz="4" w:space="0" w:color="5FA604"/>
              <w:bottom w:val="single" w:sz="4" w:space="0" w:color="5FA604"/>
              <w:right w:val="single" w:sz="4" w:space="0" w:color="5FA604"/>
            </w:tcBorders>
          </w:tcPr>
          <w:p w14:paraId="55E536BE" w14:textId="77777777" w:rsidR="00216923" w:rsidRPr="00130931"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130931">
              <w:rPr>
                <w:rFonts w:asciiTheme="minorHAnsi" w:hAnsiTheme="minorHAnsi" w:cstheme="minorHAnsi"/>
                <w:b w:val="0"/>
                <w:bCs w:val="0"/>
                <w:sz w:val="20"/>
                <w:szCs w:val="20"/>
              </w:rPr>
              <w:t>Table Column Head</w:t>
            </w:r>
          </w:p>
        </w:tc>
      </w:tr>
      <w:tr w:rsidR="00216923" w:rsidRPr="00130931" w14:paraId="729293E0" w14:textId="77777777" w:rsidTr="00E71C94">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5FA604"/>
              <w:bottom w:val="single" w:sz="4" w:space="0" w:color="5FA604"/>
              <w:right w:val="single" w:sz="4" w:space="0" w:color="5FA604"/>
            </w:tcBorders>
          </w:tcPr>
          <w:p w14:paraId="12DE15AC" w14:textId="77777777" w:rsidR="00216923" w:rsidRPr="00130931" w:rsidRDefault="00216923" w:rsidP="00BE24E6">
            <w:pPr>
              <w:jc w:val="center"/>
              <w:rPr>
                <w:rFonts w:asciiTheme="minorHAnsi" w:hAnsiTheme="minorHAnsi" w:cstheme="minorHAnsi"/>
              </w:rPr>
            </w:pPr>
          </w:p>
        </w:tc>
        <w:tc>
          <w:tcPr>
            <w:tcW w:w="2926" w:type="dxa"/>
            <w:tcBorders>
              <w:top w:val="single" w:sz="4" w:space="0" w:color="5FA604"/>
              <w:left w:val="single" w:sz="4" w:space="0" w:color="5FA604"/>
              <w:bottom w:val="single" w:sz="4" w:space="0" w:color="5FA604"/>
              <w:right w:val="single" w:sz="4" w:space="0" w:color="5FA604"/>
            </w:tcBorders>
          </w:tcPr>
          <w:p w14:paraId="6CF215A3" w14:textId="77777777" w:rsidR="00216923" w:rsidRPr="0013093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130931">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1E350A39" w14:textId="77777777" w:rsidR="00216923" w:rsidRPr="00130931" w:rsidRDefault="00216923" w:rsidP="00BE24E6">
            <w:pPr>
              <w:pStyle w:val="tablecolsubhead"/>
              <w:rPr>
                <w:rFonts w:asciiTheme="minorHAnsi" w:hAnsiTheme="minorHAnsi" w:cstheme="minorHAnsi"/>
                <w:b w:val="0"/>
                <w:bCs w:val="0"/>
                <w:i w:val="0"/>
                <w:iCs w:val="0"/>
                <w:sz w:val="20"/>
                <w:szCs w:val="20"/>
              </w:rPr>
            </w:pPr>
            <w:r w:rsidRPr="00130931">
              <w:rPr>
                <w:rFonts w:asciiTheme="minorHAnsi" w:hAnsiTheme="minorHAnsi" w:cstheme="minorHAnsi"/>
                <w:b w:val="0"/>
                <w:bCs w:val="0"/>
                <w:i w:val="0"/>
                <w:iCs w:val="0"/>
                <w:sz w:val="20"/>
                <w:szCs w:val="20"/>
              </w:rPr>
              <w:t>Subhead</w:t>
            </w:r>
          </w:p>
        </w:tc>
        <w:tc>
          <w:tcPr>
            <w:tcW w:w="1489" w:type="dxa"/>
            <w:tcBorders>
              <w:top w:val="single" w:sz="4" w:space="0" w:color="5FA604"/>
              <w:left w:val="single" w:sz="4" w:space="0" w:color="5FA604"/>
              <w:bottom w:val="single" w:sz="4" w:space="0" w:color="5FA604"/>
              <w:right w:val="single" w:sz="4" w:space="0" w:color="5FA604"/>
            </w:tcBorders>
          </w:tcPr>
          <w:p w14:paraId="73D5F7DB" w14:textId="77777777" w:rsidR="00216923" w:rsidRPr="0013093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130931">
              <w:rPr>
                <w:rFonts w:asciiTheme="minorHAnsi" w:hAnsiTheme="minorHAnsi" w:cstheme="minorHAnsi"/>
                <w:b w:val="0"/>
                <w:bCs w:val="0"/>
                <w:i w:val="0"/>
                <w:iCs w:val="0"/>
                <w:sz w:val="20"/>
                <w:szCs w:val="20"/>
              </w:rPr>
              <w:t>Subhead</w:t>
            </w:r>
          </w:p>
        </w:tc>
      </w:tr>
      <w:tr w:rsidR="00216923" w:rsidRPr="00130931" w14:paraId="1AB8B67A"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5FA604"/>
              <w:left w:val="single" w:sz="4" w:space="0" w:color="5FA604"/>
              <w:bottom w:val="single" w:sz="4" w:space="0" w:color="5FA604"/>
              <w:right w:val="single" w:sz="4" w:space="0" w:color="5FA604"/>
            </w:tcBorders>
          </w:tcPr>
          <w:p w14:paraId="7C3FFA5F" w14:textId="77777777" w:rsidR="00216923" w:rsidRPr="00130931" w:rsidRDefault="00216923" w:rsidP="00BE24E6">
            <w:pPr>
              <w:pStyle w:val="tablecopy"/>
              <w:jc w:val="center"/>
              <w:rPr>
                <w:rFonts w:asciiTheme="minorHAnsi" w:hAnsiTheme="minorHAnsi" w:cstheme="minorHAnsi"/>
                <w:sz w:val="20"/>
                <w:szCs w:val="20"/>
              </w:rPr>
            </w:pPr>
            <w:r w:rsidRPr="00130931">
              <w:rPr>
                <w:rFonts w:asciiTheme="minorHAnsi" w:hAnsiTheme="minorHAnsi" w:cstheme="minorHAnsi"/>
                <w:sz w:val="20"/>
                <w:szCs w:val="20"/>
              </w:rPr>
              <w:t>copy</w:t>
            </w:r>
          </w:p>
        </w:tc>
        <w:tc>
          <w:tcPr>
            <w:tcW w:w="2926" w:type="dxa"/>
            <w:tcBorders>
              <w:top w:val="single" w:sz="4" w:space="0" w:color="5FA604"/>
              <w:left w:val="single" w:sz="4" w:space="0" w:color="5FA604"/>
              <w:bottom w:val="single" w:sz="4" w:space="0" w:color="5FA604"/>
              <w:right w:val="single" w:sz="4" w:space="0" w:color="5FA604"/>
            </w:tcBorders>
          </w:tcPr>
          <w:p w14:paraId="3D751469" w14:textId="77777777" w:rsidR="00216923" w:rsidRPr="00130931"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0931">
              <w:rPr>
                <w:rFonts w:asciiTheme="minorHAnsi" w:hAnsiTheme="minorHAnsi" w:cstheme="minorHAnsi"/>
                <w:sz w:val="20"/>
                <w:szCs w:val="20"/>
              </w:rPr>
              <w:t>More table copy</w:t>
            </w:r>
            <w:r w:rsidRPr="00130931">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4F9CCA66" w14:textId="77777777" w:rsidR="00216923" w:rsidRPr="00130931" w:rsidRDefault="00216923" w:rsidP="00BE24E6">
            <w:pPr>
              <w:jc w:val="center"/>
              <w:rPr>
                <w:rFonts w:asciiTheme="minorHAnsi" w:hAnsiTheme="minorHAnsi" w:cstheme="minorHAnsi"/>
              </w:rPr>
            </w:pPr>
          </w:p>
        </w:tc>
        <w:tc>
          <w:tcPr>
            <w:tcW w:w="1489" w:type="dxa"/>
            <w:tcBorders>
              <w:top w:val="single" w:sz="4" w:space="0" w:color="5FA604"/>
              <w:left w:val="single" w:sz="4" w:space="0" w:color="5FA604"/>
              <w:bottom w:val="single" w:sz="4" w:space="0" w:color="5FA604"/>
              <w:right w:val="single" w:sz="4" w:space="0" w:color="5FA604"/>
            </w:tcBorders>
          </w:tcPr>
          <w:p w14:paraId="4D0D851E" w14:textId="77777777" w:rsidR="00216923" w:rsidRPr="00130931"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B3D3359" w14:textId="77777777" w:rsidR="00216923" w:rsidRPr="00130931" w:rsidRDefault="00216923" w:rsidP="00216923">
      <w:pPr>
        <w:widowControl w:val="0"/>
        <w:spacing w:beforeLines="30" w:before="72"/>
        <w:rPr>
          <w:rFonts w:asciiTheme="minorHAnsi" w:hAnsiTheme="minorHAnsi" w:cstheme="minorHAnsi"/>
          <w:sz w:val="18"/>
          <w:szCs w:val="18"/>
          <w:lang w:eastAsia="zh-CN"/>
        </w:rPr>
      </w:pPr>
      <w:r w:rsidRPr="00130931">
        <w:rPr>
          <w:rFonts w:asciiTheme="minorHAnsi" w:eastAsia="MS Mincho" w:hAnsiTheme="minorHAnsi" w:cstheme="minorHAnsi"/>
          <w:sz w:val="18"/>
          <w:szCs w:val="18"/>
        </w:rPr>
        <w:t>a. Sample of a Table footnote (</w:t>
      </w:r>
      <w:r w:rsidRPr="00130931">
        <w:rPr>
          <w:rFonts w:asciiTheme="minorHAnsi" w:eastAsia="MS Mincho" w:hAnsiTheme="minorHAnsi" w:cstheme="minorHAnsi"/>
          <w:i/>
          <w:iCs/>
          <w:sz w:val="18"/>
          <w:szCs w:val="18"/>
        </w:rPr>
        <w:t>Table footnote is dispensable</w:t>
      </w:r>
      <w:r w:rsidRPr="00130931">
        <w:rPr>
          <w:rFonts w:asciiTheme="minorHAnsi" w:eastAsia="MS Mincho" w:hAnsiTheme="minorHAnsi" w:cstheme="minorHAnsi"/>
          <w:sz w:val="18"/>
          <w:szCs w:val="18"/>
        </w:rPr>
        <w:t>)</w:t>
      </w:r>
      <w:r w:rsidRPr="00130931">
        <w:rPr>
          <w:rFonts w:asciiTheme="minorHAnsi" w:hAnsiTheme="minorHAnsi" w:cstheme="minorHAnsi"/>
          <w:sz w:val="18"/>
          <w:szCs w:val="18"/>
          <w:lang w:eastAsia="zh-CN"/>
        </w:rPr>
        <w:t>.</w:t>
      </w:r>
    </w:p>
    <w:p w14:paraId="35E7ACAF" w14:textId="77777777" w:rsidR="00216923" w:rsidRPr="00130931"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3D876C4" w14:textId="77777777" w:rsidR="00216923" w:rsidRPr="00130931" w:rsidRDefault="00216923" w:rsidP="00216923">
      <w:pPr>
        <w:widowControl w:val="0"/>
        <w:spacing w:beforeLines="30" w:before="72"/>
        <w:rPr>
          <w:rFonts w:asciiTheme="minorHAnsi" w:hAnsiTheme="minorHAnsi" w:cstheme="minorHAnsi"/>
          <w:spacing w:val="3"/>
          <w:sz w:val="15"/>
          <w:szCs w:val="15"/>
          <w:lang w:eastAsia="zh-CN"/>
        </w:rPr>
      </w:pPr>
      <w:r w:rsidRPr="00130931">
        <w:rPr>
          <w:rFonts w:asciiTheme="minorHAnsi" w:hAnsiTheme="minorHAnsi" w:cstheme="minorHAnsi"/>
          <w:noProof/>
          <w:color w:val="0070C0"/>
          <w:spacing w:val="3"/>
          <w:sz w:val="15"/>
          <w:szCs w:val="15"/>
          <w:lang w:eastAsia="zh-CN"/>
        </w:rPr>
        <mc:AlternateContent>
          <mc:Choice Requires="wps">
            <w:drawing>
              <wp:inline distT="0" distB="0" distL="0" distR="0" wp14:anchorId="059BD657" wp14:editId="467A7995">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5FA604"/>
                          </a:solidFill>
                          <a:miter lim="800000"/>
                          <a:headEnd/>
                          <a:tailEnd/>
                        </a:ln>
                      </wps:spPr>
                      <wps:txbx>
                        <w:txbxContent>
                          <w:p w14:paraId="1F149E1D"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5027382"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059BD657"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" strokecolor="#5fa604" strokeweight="1pt">
                <v:path arrowok="t"/>
                <v:textbox>
                  <w:txbxContent>
                    <w:p w14:paraId="1F149E1D"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5027382"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9" w:name="Figure1"/>
                      <w:bookmarkEnd w:id="9"/>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250F1BA" w14:textId="77777777" w:rsidR="00216923" w:rsidRPr="00130931"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130931">
        <w:rPr>
          <w:rFonts w:asciiTheme="minorHAnsi" w:hAnsiTheme="minorHAnsi" w:cstheme="minorHAnsi"/>
          <w:color w:val="5FA604"/>
        </w:rPr>
        <w:t>Figure 1.</w:t>
      </w:r>
      <w:r w:rsidRPr="00130931">
        <w:rPr>
          <w:rFonts w:asciiTheme="minorHAnsi" w:hAnsiTheme="minorHAnsi" w:cstheme="minorHAnsi"/>
          <w:color w:val="5FA604"/>
          <w:lang w:eastAsia="zh-CN"/>
        </w:rPr>
        <w:t xml:space="preserve"> </w:t>
      </w:r>
      <w:r w:rsidRPr="00130931">
        <w:rPr>
          <w:rFonts w:asciiTheme="minorHAnsi" w:hAnsiTheme="minorHAnsi" w:cstheme="minorHAnsi"/>
          <w:b w:val="0"/>
          <w:bCs w:val="0"/>
        </w:rPr>
        <w:t>Example of a figure caption (figure caption).</w:t>
      </w:r>
    </w:p>
    <w:p w14:paraId="26565313" w14:textId="77777777" w:rsidR="00216923" w:rsidRPr="00130931" w:rsidRDefault="00216923" w:rsidP="00216923">
      <w:pPr>
        <w:widowControl w:val="0"/>
        <w:rPr>
          <w:rFonts w:asciiTheme="minorHAnsi" w:hAnsiTheme="minorHAnsi" w:cstheme="minorHAnsi"/>
          <w:b/>
          <w:bCs/>
          <w:sz w:val="18"/>
          <w:szCs w:val="18"/>
          <w:lang w:eastAsia="zh-CN"/>
        </w:rPr>
      </w:pPr>
    </w:p>
    <w:p w14:paraId="58BDC5F6" w14:textId="77777777" w:rsidR="00216923" w:rsidRPr="00130931" w:rsidRDefault="00216923" w:rsidP="00216923">
      <w:pPr>
        <w:widowControl w:val="0"/>
        <w:adjustRightInd w:val="0"/>
        <w:snapToGrid w:val="0"/>
        <w:spacing w:line="300" w:lineRule="exact"/>
        <w:ind w:firstLineChars="100" w:firstLine="200"/>
        <w:rPr>
          <w:rFonts w:asciiTheme="minorHAnsi" w:hAnsiTheme="minorHAnsi" w:cstheme="minorHAnsi"/>
        </w:rPr>
      </w:pPr>
      <w:r w:rsidRPr="00130931">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130931">
        <w:rPr>
          <w:rFonts w:asciiTheme="minorHAnsi" w:hAnsiTheme="minorHAnsi" w:cstheme="minorHAnsi"/>
          <w:lang w:eastAsia="zh-CN"/>
        </w:rPr>
        <w:t>(</w:t>
      </w:r>
      <w:r w:rsidRPr="00130931">
        <w:rPr>
          <w:rFonts w:asciiTheme="minorHAnsi" w:hAnsiTheme="minorHAnsi" w:cstheme="minorHAnsi"/>
        </w:rPr>
        <w:t>A</w:t>
      </w:r>
      <w:r w:rsidRPr="00130931">
        <w:rPr>
          <w:rFonts w:asciiTheme="minorHAnsi" w:hAnsiTheme="minorHAnsi" w:cstheme="minorHAnsi"/>
          <w:lang w:eastAsia="zh-CN"/>
        </w:rPr>
        <w:t>·</w:t>
      </w:r>
      <w:r w:rsidRPr="00130931">
        <w:rPr>
          <w:rFonts w:asciiTheme="minorHAnsi" w:hAnsiTheme="minorHAnsi" w:cstheme="minorHAnsi"/>
        </w:rPr>
        <w:t>m</w:t>
      </w:r>
      <w:r w:rsidRPr="00130931">
        <w:rPr>
          <w:rFonts w:asciiTheme="minorHAnsi" w:hAnsiTheme="minorHAnsi" w:cstheme="minorHAnsi"/>
          <w:vertAlign w:val="superscript"/>
          <w:lang w:eastAsia="zh-CN"/>
        </w:rPr>
        <w:t>–</w:t>
      </w:r>
      <w:r w:rsidRPr="00130931">
        <w:rPr>
          <w:rFonts w:asciiTheme="minorHAnsi" w:hAnsiTheme="minorHAnsi" w:cstheme="minorHAnsi"/>
          <w:vertAlign w:val="superscript"/>
        </w:rPr>
        <w:t>1</w:t>
      </w:r>
      <w:r w:rsidRPr="00130931">
        <w:rPr>
          <w:rFonts w:asciiTheme="minorHAnsi" w:hAnsiTheme="minorHAnsi" w:cstheme="minorHAnsi"/>
        </w:rPr>
        <w:t>)”, not just “A/m”. Do not label axes with a ratio of quantities and units. For example, write “Temperature (K)”, not “Temperature/K”.</w:t>
      </w:r>
    </w:p>
    <w:p w14:paraId="036041D7" w14:textId="77777777" w:rsidR="00216923" w:rsidRPr="00130931" w:rsidRDefault="00216923" w:rsidP="008541C9">
      <w:pPr>
        <w:spacing w:before="60" w:line="276" w:lineRule="auto"/>
        <w:outlineLvl w:val="0"/>
        <w:rPr>
          <w:rFonts w:asciiTheme="minorHAnsi" w:hAnsiTheme="minorHAnsi" w:cstheme="minorHAnsi"/>
          <w:color w:val="000000"/>
          <w:sz w:val="24"/>
          <w:szCs w:val="24"/>
        </w:rPr>
      </w:pPr>
    </w:p>
    <w:p w14:paraId="1ECA95EC" w14:textId="77777777" w:rsidR="00216923" w:rsidRPr="00130931" w:rsidRDefault="00216923" w:rsidP="008541C9">
      <w:pPr>
        <w:spacing w:before="60" w:line="276" w:lineRule="auto"/>
        <w:outlineLvl w:val="0"/>
        <w:rPr>
          <w:rFonts w:asciiTheme="minorHAnsi" w:hAnsiTheme="minorHAnsi" w:cstheme="minorHAnsi"/>
          <w:color w:val="000000"/>
        </w:rPr>
      </w:pPr>
    </w:p>
    <w:p w14:paraId="5CE636C8" w14:textId="77777777" w:rsidR="00216923" w:rsidRPr="00130931" w:rsidRDefault="00216923" w:rsidP="008541C9">
      <w:pPr>
        <w:spacing w:before="60" w:line="276" w:lineRule="auto"/>
        <w:outlineLvl w:val="0"/>
        <w:rPr>
          <w:rFonts w:asciiTheme="minorHAnsi" w:hAnsiTheme="minorHAnsi" w:cstheme="minorHAnsi"/>
          <w:color w:val="000000"/>
        </w:rPr>
      </w:pPr>
    </w:p>
    <w:p w14:paraId="06D06B67" w14:textId="77777777" w:rsidR="00216923" w:rsidRPr="00130931" w:rsidRDefault="00216923" w:rsidP="008541C9">
      <w:pPr>
        <w:spacing w:before="60" w:line="276" w:lineRule="auto"/>
        <w:outlineLvl w:val="0"/>
        <w:rPr>
          <w:rFonts w:asciiTheme="minorHAnsi" w:hAnsiTheme="minorHAnsi" w:cstheme="minorHAnsi"/>
          <w:color w:val="000000"/>
        </w:rPr>
      </w:pPr>
    </w:p>
    <w:p w14:paraId="04B5129B" w14:textId="77777777" w:rsidR="00216923" w:rsidRPr="00130931" w:rsidRDefault="00216923" w:rsidP="008541C9">
      <w:pPr>
        <w:spacing w:before="60" w:line="276" w:lineRule="auto"/>
        <w:outlineLvl w:val="0"/>
        <w:rPr>
          <w:rFonts w:asciiTheme="minorHAnsi" w:hAnsiTheme="minorHAnsi" w:cstheme="minorHAnsi"/>
          <w:color w:val="000000"/>
        </w:rPr>
      </w:pPr>
    </w:p>
    <w:p w14:paraId="31978306" w14:textId="77777777" w:rsidR="00360F7D" w:rsidRPr="00130931" w:rsidRDefault="00360F7D" w:rsidP="003A5DED">
      <w:pPr>
        <w:pStyle w:val="10"/>
        <w:spacing w:before="240" w:after="120" w:line="276" w:lineRule="auto"/>
        <w:ind w:leftChars="0" w:left="0"/>
        <w:rPr>
          <w:rFonts w:asciiTheme="minorHAnsi" w:hAnsiTheme="minorHAnsi" w:cstheme="minorHAnsi"/>
          <w:color w:val="5FA604"/>
        </w:rPr>
      </w:pPr>
      <w:r w:rsidRPr="00130931">
        <w:rPr>
          <w:rFonts w:asciiTheme="minorHAnsi" w:hAnsiTheme="minorHAnsi" w:cstheme="minorHAnsi"/>
          <w:color w:val="5FA604"/>
        </w:rPr>
        <w:lastRenderedPageBreak/>
        <w:t>Acknowledgements</w:t>
      </w:r>
    </w:p>
    <w:p w14:paraId="1C8A584C" w14:textId="77777777" w:rsidR="00360F7D" w:rsidRPr="00130931" w:rsidRDefault="00360F7D" w:rsidP="008541C9">
      <w:pPr>
        <w:widowControl w:val="0"/>
        <w:adjustRightInd w:val="0"/>
        <w:snapToGrid w:val="0"/>
        <w:spacing w:line="276" w:lineRule="auto"/>
        <w:rPr>
          <w:rFonts w:asciiTheme="minorHAnsi" w:hAnsiTheme="minorHAnsi" w:cstheme="minorHAnsi"/>
          <w:lang w:eastAsia="zh-CN"/>
        </w:rPr>
      </w:pPr>
      <w:r w:rsidRPr="00130931">
        <w:rPr>
          <w:rFonts w:asciiTheme="minorHAnsi" w:hAnsiTheme="minorHAnsi" w:cstheme="minorHAnsi"/>
        </w:rPr>
        <w:t>Avoid the stilted expression, “One of us (R. B. G.) thanks...” Instead, try “R. B. G. thanks”.</w:t>
      </w:r>
      <w:r w:rsidRPr="00130931">
        <w:rPr>
          <w:rFonts w:asciiTheme="minorHAnsi" w:hAnsiTheme="minorHAnsi" w:cstheme="minorHAnsi"/>
          <w:lang w:eastAsia="zh-CN"/>
        </w:rPr>
        <w:t xml:space="preserve"> Do NOT p</w:t>
      </w:r>
      <w:r w:rsidRPr="00130931">
        <w:rPr>
          <w:rFonts w:asciiTheme="minorHAnsi" w:hAnsiTheme="minorHAnsi" w:cstheme="minorHAnsi"/>
        </w:rPr>
        <w:t>ut sponsor acknowledg</w:t>
      </w:r>
      <w:r w:rsidRPr="00130931">
        <w:rPr>
          <w:rFonts w:asciiTheme="minorHAnsi" w:hAnsiTheme="minorHAnsi" w:cstheme="minorHAnsi"/>
          <w:lang w:eastAsia="zh-CN"/>
        </w:rPr>
        <w:t>e</w:t>
      </w:r>
      <w:r w:rsidRPr="00130931">
        <w:rPr>
          <w:rFonts w:asciiTheme="minorHAnsi" w:hAnsiTheme="minorHAnsi" w:cstheme="minorHAnsi"/>
        </w:rPr>
        <w:t>ments in the unnumbered footnote on the first page</w:t>
      </w:r>
      <w:r w:rsidRPr="00130931">
        <w:rPr>
          <w:rFonts w:asciiTheme="minorHAnsi" w:hAnsiTheme="minorHAnsi" w:cstheme="minorHAnsi"/>
          <w:lang w:eastAsia="zh-CN"/>
        </w:rPr>
        <w:t>, but at here.</w:t>
      </w:r>
    </w:p>
    <w:p w14:paraId="026A0A4B" w14:textId="77777777" w:rsidR="0097376F" w:rsidRPr="00130931" w:rsidRDefault="0097376F" w:rsidP="00113E04">
      <w:pPr>
        <w:pStyle w:val="10"/>
        <w:spacing w:before="240" w:after="120" w:line="276" w:lineRule="auto"/>
        <w:ind w:leftChars="0" w:left="0"/>
        <w:rPr>
          <w:rFonts w:asciiTheme="minorHAnsi" w:hAnsiTheme="minorHAnsi" w:cstheme="minorHAnsi"/>
          <w:color w:val="5FA604"/>
        </w:rPr>
      </w:pPr>
      <w:r w:rsidRPr="00130931">
        <w:rPr>
          <w:rFonts w:asciiTheme="minorHAnsi" w:hAnsiTheme="minorHAnsi" w:cstheme="minorHAnsi"/>
          <w:color w:val="5FA604"/>
        </w:rPr>
        <w:t>Conflict of Interest</w:t>
      </w:r>
    </w:p>
    <w:p w14:paraId="391998F1" w14:textId="77777777" w:rsidR="0097376F" w:rsidRPr="00130931"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130931">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260D2A26" w14:textId="77777777" w:rsidR="00360F7D" w:rsidRPr="00130931" w:rsidRDefault="00360F7D" w:rsidP="00113E04">
      <w:pPr>
        <w:pStyle w:val="10"/>
        <w:spacing w:before="240" w:after="120" w:line="276" w:lineRule="auto"/>
        <w:ind w:leftChars="0" w:left="0"/>
        <w:rPr>
          <w:rFonts w:asciiTheme="minorHAnsi" w:hAnsiTheme="minorHAnsi" w:cstheme="minorHAnsi"/>
          <w:color w:val="5FA604"/>
        </w:rPr>
      </w:pPr>
      <w:r w:rsidRPr="00130931">
        <w:rPr>
          <w:rFonts w:asciiTheme="minorHAnsi" w:hAnsiTheme="minorHAnsi" w:cstheme="minorHAnsi"/>
          <w:color w:val="5FA604"/>
        </w:rPr>
        <w:t>References</w:t>
      </w:r>
    </w:p>
    <w:p w14:paraId="6216C10E" w14:textId="77777777" w:rsidR="001A5C62" w:rsidRPr="00130931" w:rsidRDefault="001A5C62" w:rsidP="001A5C62">
      <w:pPr>
        <w:spacing w:before="60" w:line="400" w:lineRule="atLeast"/>
        <w:outlineLvl w:val="0"/>
        <w:rPr>
          <w:rFonts w:asciiTheme="minorHAnsi" w:hAnsiTheme="minorHAnsi" w:cstheme="minorHAnsi"/>
          <w:bCs/>
          <w:color w:val="000000"/>
        </w:rPr>
      </w:pPr>
      <w:bookmarkStart w:id="9" w:name="_Hlk78321789"/>
      <w:r w:rsidRPr="00130931">
        <w:rPr>
          <w:rFonts w:asciiTheme="minorHAnsi" w:hAnsiTheme="minorHAnsi" w:cstheme="minorHAnsi"/>
          <w:bCs/>
          <w:color w:val="000000"/>
        </w:rPr>
        <w:t xml:space="preserve">All the references should be in the </w:t>
      </w:r>
      <w:r w:rsidRPr="00130931">
        <w:rPr>
          <w:rFonts w:asciiTheme="minorHAnsi" w:hAnsiTheme="minorHAnsi" w:cstheme="minorHAnsi"/>
          <w:b/>
          <w:color w:val="000000"/>
        </w:rPr>
        <w:t>Vancouver style</w:t>
      </w:r>
      <w:r w:rsidRPr="00130931">
        <w:rPr>
          <w:rFonts w:asciiTheme="minorHAnsi" w:hAnsiTheme="minorHAnsi" w:cstheme="minorHAnsi"/>
          <w:bCs/>
          <w:color w:val="000000"/>
        </w:rPr>
        <w:t>. For detailed instruction, the instruction on the following link can also be followed.</w:t>
      </w:r>
    </w:p>
    <w:p w14:paraId="1DF91A58" w14:textId="77777777" w:rsidR="001A5C62" w:rsidRPr="00130931" w:rsidRDefault="00000000" w:rsidP="001A5C62">
      <w:pPr>
        <w:spacing w:before="60" w:line="400" w:lineRule="atLeast"/>
        <w:outlineLvl w:val="0"/>
        <w:rPr>
          <w:rFonts w:asciiTheme="minorHAnsi" w:hAnsiTheme="minorHAnsi" w:cstheme="minorHAnsi"/>
          <w:color w:val="000000"/>
        </w:rPr>
      </w:pPr>
      <w:hyperlink r:id="rId13" w:history="1">
        <w:r w:rsidR="001A5C62" w:rsidRPr="00130931">
          <w:rPr>
            <w:rStyle w:val="Hyperlink"/>
            <w:rFonts w:asciiTheme="minorHAnsi" w:hAnsiTheme="minorHAnsi" w:cstheme="minorHAnsi"/>
          </w:rPr>
          <w:t>https://guides.lib.monash.edu/ld.php?content_id=48260115</w:t>
        </w:r>
      </w:hyperlink>
    </w:p>
    <w:p w14:paraId="787456CA" w14:textId="77777777" w:rsidR="001A5C62" w:rsidRPr="00130931" w:rsidRDefault="001A5C62" w:rsidP="001A5C62">
      <w:pPr>
        <w:spacing w:before="60" w:line="400" w:lineRule="atLeast"/>
        <w:outlineLvl w:val="0"/>
        <w:rPr>
          <w:rFonts w:asciiTheme="minorHAnsi" w:hAnsiTheme="minorHAnsi" w:cstheme="minorHAnsi"/>
          <w:b/>
          <w:color w:val="0070C0"/>
        </w:rPr>
      </w:pPr>
    </w:p>
    <w:p w14:paraId="223285C3" w14:textId="77777777" w:rsidR="001A5C62" w:rsidRPr="00130931" w:rsidRDefault="001A5C62" w:rsidP="001A5C62">
      <w:pPr>
        <w:spacing w:before="60" w:line="400" w:lineRule="atLeast"/>
        <w:outlineLvl w:val="0"/>
        <w:rPr>
          <w:rFonts w:asciiTheme="minorHAnsi" w:hAnsiTheme="minorHAnsi" w:cstheme="minorHAnsi"/>
          <w:b/>
          <w:color w:val="0070C0"/>
        </w:rPr>
      </w:pPr>
      <w:r w:rsidRPr="00130931">
        <w:rPr>
          <w:rFonts w:asciiTheme="minorHAnsi" w:hAnsiTheme="minorHAnsi" w:cstheme="minorHAnsi"/>
          <w:b/>
          <w:color w:val="0070C0"/>
        </w:rPr>
        <w:t xml:space="preserve">Referencing Style guidelines </w:t>
      </w:r>
    </w:p>
    <w:p w14:paraId="07423F6B" w14:textId="77777777" w:rsidR="001A5C62" w:rsidRPr="00130931" w:rsidRDefault="001A5C62" w:rsidP="001A5C62">
      <w:pPr>
        <w:spacing w:before="60" w:line="400" w:lineRule="atLeast"/>
        <w:rPr>
          <w:rFonts w:asciiTheme="minorHAnsi" w:hAnsiTheme="minorHAnsi" w:cstheme="minorHAnsi"/>
          <w:b/>
          <w:color w:val="000000"/>
          <w:sz w:val="14"/>
          <w:szCs w:val="14"/>
        </w:rPr>
      </w:pPr>
    </w:p>
    <w:p w14:paraId="13879A7B" w14:textId="77777777" w:rsidR="001A5C62" w:rsidRPr="00130931" w:rsidRDefault="001A5C62" w:rsidP="001A5C62">
      <w:pPr>
        <w:spacing w:before="60" w:line="400" w:lineRule="atLeast"/>
        <w:rPr>
          <w:rFonts w:asciiTheme="minorHAnsi" w:hAnsiTheme="minorHAnsi" w:cstheme="minorHAnsi"/>
          <w:b/>
          <w:color w:val="7030A0"/>
        </w:rPr>
      </w:pPr>
      <w:r w:rsidRPr="00130931">
        <w:rPr>
          <w:rFonts w:asciiTheme="minorHAnsi" w:hAnsiTheme="minorHAnsi" w:cstheme="minorHAnsi"/>
          <w:b/>
          <w:color w:val="7030A0"/>
        </w:rPr>
        <w:t xml:space="preserve">Book Reference </w:t>
      </w:r>
    </w:p>
    <w:p w14:paraId="543E1369" w14:textId="77777777" w:rsidR="001A5C62" w:rsidRPr="00130931"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130931" w14:paraId="63F38672" w14:textId="77777777" w:rsidTr="00BE24E6">
        <w:tc>
          <w:tcPr>
            <w:tcW w:w="1545" w:type="dxa"/>
            <w:tcBorders>
              <w:bottom w:val="single" w:sz="6" w:space="0" w:color="F6F4F1"/>
              <w:right w:val="single" w:sz="6" w:space="0" w:color="EFEEE9"/>
            </w:tcBorders>
            <w:shd w:val="clear" w:color="auto" w:fill="F8F7F5"/>
            <w:hideMark/>
          </w:tcPr>
          <w:p w14:paraId="6C7B7BDB" w14:textId="77777777" w:rsidR="001A5C62" w:rsidRPr="00130931" w:rsidRDefault="001A5C62" w:rsidP="00BE24E6">
            <w:pPr>
              <w:spacing w:before="60" w:line="400" w:lineRule="atLeast"/>
              <w:rPr>
                <w:rFonts w:asciiTheme="minorHAnsi" w:hAnsiTheme="minorHAnsi" w:cstheme="minorHAnsi"/>
                <w:color w:val="7030A0"/>
                <w:lang w:val="en-IN"/>
              </w:rPr>
            </w:pPr>
            <w:r w:rsidRPr="00130931">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584B8328" w14:textId="77777777" w:rsidR="001A5C62" w:rsidRPr="00130931" w:rsidRDefault="001A5C62" w:rsidP="00BE24E6">
            <w:pPr>
              <w:spacing w:before="60" w:line="400" w:lineRule="atLeast"/>
              <w:rPr>
                <w:rFonts w:asciiTheme="minorHAnsi" w:hAnsiTheme="minorHAnsi" w:cstheme="minorHAnsi"/>
                <w:color w:val="7030A0"/>
                <w:lang w:val="en-IN"/>
              </w:rPr>
            </w:pPr>
            <w:r w:rsidRPr="00130931">
              <w:rPr>
                <w:rFonts w:asciiTheme="minorHAnsi" w:hAnsiTheme="minorHAnsi" w:cstheme="minorHAnsi"/>
                <w:color w:val="7030A0"/>
                <w:lang w:val="en-IN"/>
              </w:rPr>
              <w:t>x. Author(s). Title. Edition. Place of publication: Publisher; Year.</w:t>
            </w:r>
          </w:p>
        </w:tc>
      </w:tr>
      <w:tr w:rsidR="001A5C62" w:rsidRPr="00130931" w14:paraId="300E1EE9" w14:textId="77777777" w:rsidTr="00BE24E6">
        <w:tc>
          <w:tcPr>
            <w:tcW w:w="1545" w:type="dxa"/>
            <w:tcBorders>
              <w:bottom w:val="single" w:sz="6" w:space="0" w:color="F6F4F1"/>
              <w:right w:val="single" w:sz="6" w:space="0" w:color="EFEEE9"/>
            </w:tcBorders>
            <w:shd w:val="clear" w:color="auto" w:fill="F8F7F5"/>
            <w:hideMark/>
          </w:tcPr>
          <w:p w14:paraId="1079B95B" w14:textId="77777777" w:rsidR="001A5C62" w:rsidRPr="00130931" w:rsidRDefault="001A5C62" w:rsidP="00BE24E6">
            <w:pPr>
              <w:spacing w:before="60" w:line="400" w:lineRule="atLeast"/>
              <w:rPr>
                <w:rFonts w:asciiTheme="minorHAnsi" w:hAnsiTheme="minorHAnsi" w:cstheme="minorHAnsi"/>
                <w:color w:val="7030A0"/>
                <w:lang w:val="en-IN"/>
              </w:rPr>
            </w:pPr>
            <w:r w:rsidRPr="00130931">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28C887CA" w14:textId="77777777" w:rsidR="001A5C62" w:rsidRPr="00130931" w:rsidRDefault="001A5C62" w:rsidP="00BE24E6">
            <w:pPr>
              <w:spacing w:before="60" w:line="400" w:lineRule="atLeast"/>
              <w:rPr>
                <w:rFonts w:asciiTheme="minorHAnsi" w:hAnsiTheme="minorHAnsi" w:cstheme="minorHAnsi"/>
                <w:color w:val="7030A0"/>
                <w:lang w:val="en-IN"/>
              </w:rPr>
            </w:pPr>
            <w:r w:rsidRPr="00130931">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28C491E9" w14:textId="77777777" w:rsidR="001A5C62" w:rsidRPr="00130931" w:rsidRDefault="001A5C62" w:rsidP="001A5C62">
      <w:pPr>
        <w:spacing w:before="60" w:line="400" w:lineRule="atLeast"/>
        <w:rPr>
          <w:rFonts w:asciiTheme="minorHAnsi" w:hAnsiTheme="minorHAnsi" w:cstheme="minorHAnsi"/>
          <w:b/>
          <w:color w:val="000000"/>
        </w:rPr>
      </w:pPr>
    </w:p>
    <w:p w14:paraId="181E5324" w14:textId="77777777" w:rsidR="001A5C62" w:rsidRPr="0013093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130931">
        <w:rPr>
          <w:rFonts w:asciiTheme="minorHAnsi" w:hAnsiTheme="minorHAnsi" w:cstheme="minorHAnsi"/>
          <w:b/>
          <w:bCs/>
          <w:color w:val="E36C0A" w:themeColor="accent6" w:themeShade="BF"/>
          <w:kern w:val="2"/>
          <w:szCs w:val="18"/>
        </w:rPr>
        <w:t>Book Chapter</w:t>
      </w:r>
    </w:p>
    <w:p w14:paraId="5E684818" w14:textId="77777777" w:rsidR="001A5C62" w:rsidRPr="0013093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130931" w14:paraId="21E3207E" w14:textId="77777777" w:rsidTr="00BE24E6">
        <w:trPr>
          <w:trHeight w:val="735"/>
        </w:trPr>
        <w:tc>
          <w:tcPr>
            <w:tcW w:w="1545" w:type="dxa"/>
            <w:tcBorders>
              <w:bottom w:val="single" w:sz="6" w:space="0" w:color="F6F4F1"/>
              <w:right w:val="single" w:sz="6" w:space="0" w:color="EFEEE9"/>
            </w:tcBorders>
            <w:shd w:val="clear" w:color="auto" w:fill="F8F7F5"/>
            <w:hideMark/>
          </w:tcPr>
          <w:p w14:paraId="61A2AD83" w14:textId="77777777" w:rsidR="001A5C62" w:rsidRPr="0013093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130931">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38E770E7" w14:textId="77777777" w:rsidR="001A5C62" w:rsidRPr="0013093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130931">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130931" w14:paraId="13A82EB9" w14:textId="77777777" w:rsidTr="00BE24E6">
        <w:tc>
          <w:tcPr>
            <w:tcW w:w="1545" w:type="dxa"/>
            <w:tcBorders>
              <w:bottom w:val="single" w:sz="6" w:space="0" w:color="F6F4F1"/>
              <w:right w:val="single" w:sz="6" w:space="0" w:color="EFEEE9"/>
            </w:tcBorders>
            <w:shd w:val="clear" w:color="auto" w:fill="F8F7F5"/>
            <w:hideMark/>
          </w:tcPr>
          <w:p w14:paraId="21623BB2" w14:textId="77777777" w:rsidR="001A5C62" w:rsidRPr="0013093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130931">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098DECD" w14:textId="77777777" w:rsidR="001A5C62" w:rsidRPr="0013093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130931">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3615374A" w14:textId="77777777" w:rsidR="001A5C62" w:rsidRPr="0013093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6F6E1AE" w14:textId="77777777" w:rsidR="001A5C62" w:rsidRPr="00130931" w:rsidRDefault="001A5C62" w:rsidP="001A5C62">
      <w:pPr>
        <w:spacing w:before="60" w:line="400" w:lineRule="atLeast"/>
        <w:rPr>
          <w:rFonts w:asciiTheme="minorHAnsi" w:hAnsiTheme="minorHAnsi" w:cstheme="minorHAnsi"/>
          <w:b/>
          <w:bCs/>
          <w:color w:val="76923C" w:themeColor="accent3" w:themeShade="BF"/>
        </w:rPr>
      </w:pPr>
      <w:r w:rsidRPr="00130931">
        <w:rPr>
          <w:rFonts w:asciiTheme="minorHAnsi" w:hAnsiTheme="minorHAnsi" w:cstheme="minorHAnsi"/>
          <w:b/>
          <w:bCs/>
          <w:color w:val="76923C" w:themeColor="accent3" w:themeShade="BF"/>
        </w:rPr>
        <w:t>Journal Article</w:t>
      </w:r>
    </w:p>
    <w:p w14:paraId="283CBB36" w14:textId="77777777" w:rsidR="001A5C62" w:rsidRPr="00130931"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130931" w14:paraId="3C31744A" w14:textId="77777777" w:rsidTr="00BE24E6">
        <w:tc>
          <w:tcPr>
            <w:tcW w:w="1635" w:type="dxa"/>
            <w:tcBorders>
              <w:bottom w:val="single" w:sz="6" w:space="0" w:color="F6F4F1"/>
              <w:right w:val="single" w:sz="6" w:space="0" w:color="EFEEE9"/>
            </w:tcBorders>
            <w:shd w:val="clear" w:color="auto" w:fill="F8F7F5"/>
            <w:hideMark/>
          </w:tcPr>
          <w:p w14:paraId="3CE6C8C8" w14:textId="77777777" w:rsidR="001A5C62" w:rsidRPr="00130931" w:rsidRDefault="001A5C62" w:rsidP="00BE24E6">
            <w:pPr>
              <w:spacing w:before="60" w:line="400" w:lineRule="atLeast"/>
              <w:rPr>
                <w:rFonts w:asciiTheme="minorHAnsi" w:hAnsiTheme="minorHAnsi" w:cstheme="minorHAnsi"/>
                <w:color w:val="76923C" w:themeColor="accent3" w:themeShade="BF"/>
                <w:lang w:val="en-IN"/>
              </w:rPr>
            </w:pPr>
            <w:r w:rsidRPr="00130931">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7CB1630A" w14:textId="77777777" w:rsidR="001A5C62" w:rsidRPr="00130931" w:rsidRDefault="001A5C62" w:rsidP="00BE24E6">
            <w:pPr>
              <w:spacing w:before="60" w:line="400" w:lineRule="atLeast"/>
              <w:rPr>
                <w:rFonts w:asciiTheme="minorHAnsi" w:hAnsiTheme="minorHAnsi" w:cstheme="minorHAnsi"/>
                <w:color w:val="76923C" w:themeColor="accent3" w:themeShade="BF"/>
                <w:lang w:val="en-IN"/>
              </w:rPr>
            </w:pPr>
            <w:r w:rsidRPr="00130931">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130931" w14:paraId="208180C7" w14:textId="77777777" w:rsidTr="00BE24E6">
        <w:tc>
          <w:tcPr>
            <w:tcW w:w="1635" w:type="dxa"/>
            <w:tcBorders>
              <w:bottom w:val="single" w:sz="6" w:space="0" w:color="F6F4F1"/>
              <w:right w:val="single" w:sz="6" w:space="0" w:color="EFEEE9"/>
            </w:tcBorders>
            <w:shd w:val="clear" w:color="auto" w:fill="F8F7F5"/>
            <w:hideMark/>
          </w:tcPr>
          <w:p w14:paraId="504705E3" w14:textId="77777777" w:rsidR="001A5C62" w:rsidRPr="00130931" w:rsidRDefault="001A5C62" w:rsidP="00BE24E6">
            <w:pPr>
              <w:spacing w:before="60" w:line="400" w:lineRule="atLeast"/>
              <w:rPr>
                <w:rFonts w:asciiTheme="minorHAnsi" w:hAnsiTheme="minorHAnsi" w:cstheme="minorHAnsi"/>
                <w:color w:val="76923C" w:themeColor="accent3" w:themeShade="BF"/>
                <w:lang w:val="en-IN"/>
              </w:rPr>
            </w:pPr>
            <w:r w:rsidRPr="00130931">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4FB9A87C" w14:textId="77777777" w:rsidR="001A5C62" w:rsidRPr="00130931" w:rsidRDefault="001A5C62" w:rsidP="00BE24E6">
            <w:pPr>
              <w:spacing w:before="60" w:line="400" w:lineRule="atLeast"/>
              <w:rPr>
                <w:rFonts w:asciiTheme="minorHAnsi" w:hAnsiTheme="minorHAnsi" w:cstheme="minorHAnsi"/>
                <w:color w:val="76923C" w:themeColor="accent3" w:themeShade="BF"/>
                <w:lang w:val="en-IN"/>
              </w:rPr>
            </w:pPr>
            <w:r w:rsidRPr="00130931">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23362311" w14:textId="77777777" w:rsidR="001A5C62" w:rsidRPr="00130931" w:rsidRDefault="001A5C62" w:rsidP="001A5C62">
      <w:pPr>
        <w:spacing w:before="60" w:line="400" w:lineRule="atLeast"/>
        <w:rPr>
          <w:rFonts w:asciiTheme="minorHAnsi" w:hAnsiTheme="minorHAnsi" w:cstheme="minorHAnsi"/>
          <w:color w:val="76923C" w:themeColor="accent3" w:themeShade="BF"/>
        </w:rPr>
      </w:pPr>
    </w:p>
    <w:p w14:paraId="6EEC15AB" w14:textId="77777777" w:rsidR="001A5C62" w:rsidRPr="00130931" w:rsidRDefault="001A5C62" w:rsidP="001A5C62">
      <w:pPr>
        <w:spacing w:before="60" w:line="400" w:lineRule="atLeast"/>
        <w:outlineLvl w:val="0"/>
        <w:rPr>
          <w:rFonts w:asciiTheme="minorHAnsi" w:hAnsiTheme="minorHAnsi" w:cstheme="minorHAnsi"/>
          <w:b/>
          <w:noProof/>
          <w:color w:val="943634" w:themeColor="accent2" w:themeShade="BF"/>
        </w:rPr>
      </w:pPr>
      <w:r w:rsidRPr="00130931">
        <w:rPr>
          <w:rFonts w:asciiTheme="minorHAnsi" w:hAnsiTheme="minorHAnsi" w:cstheme="minorHAnsi"/>
          <w:b/>
          <w:noProof/>
          <w:color w:val="943634" w:themeColor="accent2" w:themeShade="BF"/>
        </w:rPr>
        <w:t>Website</w:t>
      </w:r>
    </w:p>
    <w:p w14:paraId="720840CC" w14:textId="77777777" w:rsidR="001A5C62" w:rsidRPr="00130931"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130931" w14:paraId="27B508AD" w14:textId="77777777" w:rsidTr="00BE24E6">
        <w:tc>
          <w:tcPr>
            <w:tcW w:w="1635" w:type="dxa"/>
            <w:tcBorders>
              <w:bottom w:val="single" w:sz="6" w:space="0" w:color="F6F4F1"/>
              <w:right w:val="single" w:sz="6" w:space="0" w:color="EFEEE9"/>
            </w:tcBorders>
            <w:shd w:val="clear" w:color="auto" w:fill="F8F7F5"/>
            <w:hideMark/>
          </w:tcPr>
          <w:p w14:paraId="41AABFBB" w14:textId="77777777" w:rsidR="001A5C62" w:rsidRPr="0013093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130931">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4E8A38E2" w14:textId="77777777" w:rsidR="001A5C62" w:rsidRPr="0013093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130931">
              <w:rPr>
                <w:rFonts w:asciiTheme="minorHAnsi" w:hAnsiTheme="minorHAnsi" w:cstheme="minorHAnsi"/>
                <w:noProof/>
                <w:color w:val="943634" w:themeColor="accent2" w:themeShade="BF"/>
                <w:lang w:val="en-IN"/>
              </w:rPr>
              <w:t>x. Author(s). Title [Internet]. Year [cited Date]. Available from: URL</w:t>
            </w:r>
          </w:p>
        </w:tc>
      </w:tr>
      <w:tr w:rsidR="001A5C62" w:rsidRPr="00130931" w14:paraId="40E36FA4" w14:textId="77777777" w:rsidTr="00BE24E6">
        <w:tc>
          <w:tcPr>
            <w:tcW w:w="1635" w:type="dxa"/>
            <w:tcBorders>
              <w:bottom w:val="single" w:sz="6" w:space="0" w:color="F6F4F1"/>
              <w:right w:val="single" w:sz="6" w:space="0" w:color="EFEEE9"/>
            </w:tcBorders>
            <w:shd w:val="clear" w:color="auto" w:fill="F8F7F5"/>
            <w:hideMark/>
          </w:tcPr>
          <w:p w14:paraId="671A8EC4" w14:textId="77777777" w:rsidR="001A5C62" w:rsidRPr="0013093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130931">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00E3DEB5" w14:textId="77777777" w:rsidR="001A5C62" w:rsidRPr="0013093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130931">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703EAEA8" w14:textId="77777777" w:rsidR="00002462" w:rsidRPr="00130931" w:rsidRDefault="00002462" w:rsidP="00002462">
      <w:pPr>
        <w:widowControl w:val="0"/>
        <w:adjustRightInd w:val="0"/>
        <w:snapToGrid w:val="0"/>
        <w:spacing w:line="300" w:lineRule="exact"/>
        <w:rPr>
          <w:rFonts w:asciiTheme="minorHAnsi" w:hAnsiTheme="minorHAnsi" w:cstheme="minorHAnsi"/>
          <w:lang w:eastAsia="zh-CN"/>
        </w:rPr>
      </w:pPr>
    </w:p>
    <w:p w14:paraId="2FBF64A9" w14:textId="77777777" w:rsidR="00A35E77" w:rsidRPr="00130931" w:rsidRDefault="00A35E77" w:rsidP="00A35E77">
      <w:pPr>
        <w:pStyle w:val="ListParagraph"/>
        <w:numPr>
          <w:ilvl w:val="0"/>
          <w:numId w:val="50"/>
        </w:numPr>
        <w:spacing w:after="50"/>
        <w:ind w:firstLineChars="0"/>
        <w:jc w:val="left"/>
        <w:rPr>
          <w:rFonts w:asciiTheme="minorHAnsi" w:hAnsiTheme="minorHAnsi" w:cstheme="minorHAnsi"/>
          <w:lang w:val="en-IN"/>
        </w:rPr>
      </w:pPr>
      <w:r w:rsidRPr="00130931">
        <w:rPr>
          <w:rFonts w:asciiTheme="minorHAnsi" w:hAnsiTheme="minorHAnsi" w:cstheme="minorHAnsi"/>
          <w:lang w:val="en-IN"/>
        </w:rPr>
        <w:t>Wilkinson IB, Raine T, Wiles K, Goodhart A, Hall C, O’Neill H. Oxford handbook of clinical medicine. 10th ed. Oxford: Oxford University Press; 2017.</w:t>
      </w:r>
    </w:p>
    <w:p w14:paraId="5C856429" w14:textId="77777777" w:rsidR="00A35E77" w:rsidRPr="00130931"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130931">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04605EA7" w14:textId="77777777" w:rsidR="00A35E77" w:rsidRPr="00130931"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130931">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001BD369" w14:textId="77777777" w:rsidR="00A35E77" w:rsidRPr="00130931"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130931">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468A1319" w14:textId="77777777" w:rsidR="00A35E77" w:rsidRPr="00130931"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3A0B8984" w14:textId="77777777" w:rsidR="00BF0503" w:rsidRPr="00130931"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130931">
        <w:rPr>
          <w:rFonts w:asciiTheme="minorHAnsi" w:hAnsiTheme="minorHAnsi" w:cstheme="minorHAnsi"/>
          <w:b/>
          <w:sz w:val="24"/>
          <w:szCs w:val="24"/>
          <w:lang w:eastAsia="zh-CN"/>
        </w:rPr>
        <w:br w:type="page"/>
      </w:r>
    </w:p>
    <w:p w14:paraId="67A7503D" w14:textId="77777777" w:rsidR="00BF0503" w:rsidRPr="00130931"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130931">
        <w:rPr>
          <w:rFonts w:asciiTheme="minorHAnsi" w:eastAsia="SimSun" w:hAnsiTheme="minorHAnsi" w:cstheme="minorHAnsi"/>
          <w:b/>
          <w:noProof w:val="0"/>
          <w:color w:val="5FA604"/>
          <w:sz w:val="24"/>
          <w:szCs w:val="24"/>
          <w:lang w:eastAsia="zh-CN"/>
        </w:rPr>
        <w:lastRenderedPageBreak/>
        <w:t>Authors Profile</w:t>
      </w:r>
      <w:r w:rsidR="00107CED" w:rsidRPr="00130931">
        <w:rPr>
          <w:rFonts w:asciiTheme="minorHAnsi" w:hAnsiTheme="minorHAnsi" w:cstheme="minorHAnsi"/>
          <w:b/>
          <w:bCs/>
          <w:color w:val="5FA604"/>
          <w:sz w:val="20"/>
          <w:szCs w:val="20"/>
        </w:rPr>
        <w:t xml:space="preserve"> </w:t>
      </w:r>
      <w:r w:rsidR="00107CED" w:rsidRPr="00130931">
        <w:rPr>
          <w:rFonts w:asciiTheme="minorHAnsi" w:hAnsiTheme="minorHAnsi" w:cstheme="minorHAnsi"/>
          <w:b/>
          <w:bCs/>
          <w:sz w:val="20"/>
          <w:szCs w:val="20"/>
        </w:rPr>
        <w:t>(</w:t>
      </w:r>
      <w:r w:rsidR="00107CED" w:rsidRPr="00130931">
        <w:rPr>
          <w:rFonts w:asciiTheme="minorHAnsi" w:hAnsiTheme="minorHAnsi" w:cstheme="minorHAnsi"/>
          <w:b/>
          <w:bCs/>
          <w:color w:val="FF0000"/>
          <w:sz w:val="20"/>
          <w:szCs w:val="20"/>
        </w:rPr>
        <w:t>optional</w:t>
      </w:r>
      <w:r w:rsidR="00107CED" w:rsidRPr="00130931">
        <w:rPr>
          <w:rFonts w:asciiTheme="minorHAnsi" w:hAnsiTheme="minorHAnsi" w:cstheme="minorHAnsi"/>
          <w:b/>
          <w:bCs/>
          <w:sz w:val="20"/>
          <w:szCs w:val="20"/>
        </w:rPr>
        <w:t>)</w:t>
      </w:r>
    </w:p>
    <w:p w14:paraId="18BE1259" w14:textId="77777777" w:rsidR="00BF0503" w:rsidRPr="00130931"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D2A02C" w14:textId="77777777" w:rsidR="00002462" w:rsidRPr="00130931"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130931">
        <w:rPr>
          <w:rFonts w:asciiTheme="minorHAnsi" w:hAnsiTheme="minorHAnsi" w:cstheme="minorHAnsi"/>
          <w:b/>
          <w:bCs/>
          <w:sz w:val="21"/>
          <w:szCs w:val="21"/>
        </w:rPr>
        <w:drawing>
          <wp:anchor distT="0" distB="0" distL="114300" distR="114300" simplePos="0" relativeHeight="251656192" behindDoc="0" locked="0" layoutInCell="1" allowOverlap="1" wp14:anchorId="639728E3" wp14:editId="39086B8D">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130931">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1578889" w14:textId="77777777" w:rsidR="00002462" w:rsidRPr="00130931" w:rsidRDefault="00002462" w:rsidP="00002462">
      <w:pPr>
        <w:pStyle w:val="references"/>
        <w:numPr>
          <w:ilvl w:val="0"/>
          <w:numId w:val="0"/>
        </w:numPr>
        <w:tabs>
          <w:tab w:val="left" w:pos="720"/>
        </w:tabs>
        <w:rPr>
          <w:rFonts w:asciiTheme="minorHAnsi" w:hAnsiTheme="minorHAnsi" w:cstheme="minorHAnsi"/>
          <w:sz w:val="20"/>
          <w:szCs w:val="20"/>
        </w:rPr>
      </w:pPr>
    </w:p>
    <w:p w14:paraId="161DAD5D" w14:textId="77777777" w:rsidR="00002462" w:rsidRPr="00130931"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130931">
        <w:rPr>
          <w:rFonts w:asciiTheme="minorHAnsi" w:hAnsiTheme="minorHAnsi" w:cstheme="minorHAnsi"/>
          <w:sz w:val="20"/>
          <w:szCs w:val="20"/>
        </w:rPr>
        <w:drawing>
          <wp:anchor distT="0" distB="0" distL="114300" distR="114300" simplePos="0" relativeHeight="251661312" behindDoc="0" locked="0" layoutInCell="1" allowOverlap="1" wp14:anchorId="1312C6F5" wp14:editId="52676A76">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130931">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0B90881B" w14:textId="77777777" w:rsidR="00360F7D" w:rsidRPr="00130931" w:rsidRDefault="00360F7D" w:rsidP="00002462">
      <w:pPr>
        <w:widowControl w:val="0"/>
        <w:adjustRightInd w:val="0"/>
        <w:snapToGrid w:val="0"/>
        <w:spacing w:line="300" w:lineRule="exact"/>
        <w:rPr>
          <w:rFonts w:asciiTheme="minorHAnsi" w:hAnsiTheme="minorHAnsi" w:cstheme="minorHAnsi"/>
        </w:rPr>
      </w:pPr>
    </w:p>
    <w:sectPr w:rsidR="00360F7D" w:rsidRPr="00130931"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C916" w14:textId="77777777" w:rsidR="006940E9" w:rsidRDefault="006940E9">
      <w:r>
        <w:separator/>
      </w:r>
    </w:p>
  </w:endnote>
  <w:endnote w:type="continuationSeparator" w:id="0">
    <w:p w14:paraId="623889EA" w14:textId="77777777" w:rsidR="006940E9" w:rsidRDefault="0069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A7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C1D1607" w14:textId="77777777" w:rsidTr="00A940A2">
      <w:trPr>
        <w:trHeight w:val="352"/>
        <w:jc w:val="center"/>
      </w:trPr>
      <w:tc>
        <w:tcPr>
          <w:tcW w:w="4551" w:type="dxa"/>
          <w:tcBorders>
            <w:top w:val="single" w:sz="4" w:space="0" w:color="5FA604"/>
          </w:tcBorders>
          <w:vAlign w:val="center"/>
        </w:tcPr>
        <w:p w14:paraId="4B6F5AC6" w14:textId="41313606" w:rsidR="00D15989" w:rsidRPr="00CA520E" w:rsidRDefault="004223B6" w:rsidP="009206C0">
          <w:pPr>
            <w:pStyle w:val="Footer"/>
            <w:widowControl/>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647D4B">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647D4B">
            <w:rPr>
              <w:rFonts w:asciiTheme="minorHAnsi" w:hAnsiTheme="minorHAnsi" w:cstheme="minorHAnsi"/>
              <w:noProof/>
              <w:color w:val="66AE02"/>
              <w:lang w:eastAsia="zh-CN"/>
            </w:rPr>
            <w:t>2</w:t>
          </w:r>
        </w:p>
      </w:tc>
      <w:tc>
        <w:tcPr>
          <w:tcW w:w="567" w:type="dxa"/>
          <w:tcBorders>
            <w:top w:val="single" w:sz="4" w:space="0" w:color="5FA604"/>
          </w:tcBorders>
          <w:vAlign w:val="center"/>
        </w:tcPr>
        <w:p w14:paraId="09FA4C14" w14:textId="77777777" w:rsidR="00D15989" w:rsidRPr="00CA520E" w:rsidRDefault="00C97C95" w:rsidP="00D15989">
          <w:pPr>
            <w:pStyle w:val="Footer"/>
            <w:widowControl/>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2</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62454F30"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17FBDFEC"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34CA2166" w14:textId="77777777" w:rsidR="00D15989" w:rsidRPr="00CA520E" w:rsidRDefault="004223B6" w:rsidP="004223B6">
          <w:pPr>
            <w:pStyle w:val="Footer"/>
            <w:widowControl/>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49701687"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69254687" wp14:editId="560F9B02">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32E2F45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528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CA5FD92" w14:textId="77777777" w:rsidTr="00A940A2">
      <w:trPr>
        <w:trHeight w:val="352"/>
        <w:jc w:val="center"/>
      </w:trPr>
      <w:tc>
        <w:tcPr>
          <w:tcW w:w="4551" w:type="dxa"/>
          <w:tcBorders>
            <w:top w:val="single" w:sz="4" w:space="0" w:color="5FA604"/>
          </w:tcBorders>
          <w:vAlign w:val="center"/>
        </w:tcPr>
        <w:p w14:paraId="2A4CFCB5" w14:textId="1CC93FF0" w:rsidR="00D15989" w:rsidRPr="00CA520E" w:rsidRDefault="004223B6" w:rsidP="005C4276">
          <w:pPr>
            <w:pStyle w:val="Footer"/>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647D4B">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647D4B">
            <w:rPr>
              <w:rFonts w:asciiTheme="minorHAnsi" w:hAnsiTheme="minorHAnsi" w:cstheme="minorHAnsi"/>
              <w:noProof/>
              <w:color w:val="66AE02"/>
              <w:lang w:eastAsia="zh-CN"/>
            </w:rPr>
            <w:t>2</w:t>
          </w:r>
        </w:p>
      </w:tc>
      <w:tc>
        <w:tcPr>
          <w:tcW w:w="567" w:type="dxa"/>
          <w:tcBorders>
            <w:top w:val="single" w:sz="4" w:space="0" w:color="5FA604"/>
          </w:tcBorders>
          <w:vAlign w:val="center"/>
        </w:tcPr>
        <w:p w14:paraId="6687624D" w14:textId="77777777" w:rsidR="00D15989" w:rsidRPr="00CA520E" w:rsidRDefault="00C97C95" w:rsidP="00D15989">
          <w:pPr>
            <w:pStyle w:val="Footer"/>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5</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72D306CD"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24B8D6B8"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62120837" w14:textId="77777777" w:rsidR="00D15989" w:rsidRPr="00CA520E" w:rsidRDefault="004223B6" w:rsidP="004223B6">
          <w:pPr>
            <w:pStyle w:val="Footer"/>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68D208BC"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FBA8022" wp14:editId="20D25B1D">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6FDABBE"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79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26229B2C" w14:textId="77777777" w:rsidTr="004223B6">
      <w:trPr>
        <w:trHeight w:val="352"/>
        <w:jc w:val="center"/>
      </w:trPr>
      <w:tc>
        <w:tcPr>
          <w:tcW w:w="4551" w:type="dxa"/>
          <w:tcBorders>
            <w:top w:val="single" w:sz="4" w:space="0" w:color="5FA604"/>
          </w:tcBorders>
          <w:vAlign w:val="center"/>
        </w:tcPr>
        <w:p w14:paraId="56231FA9" w14:textId="2D7D4DF1" w:rsidR="00BE1282" w:rsidRPr="004223B6" w:rsidRDefault="007837F5" w:rsidP="009206C0">
          <w:pPr>
            <w:pStyle w:val="Footer"/>
            <w:rPr>
              <w:rFonts w:asciiTheme="minorHAnsi" w:hAnsiTheme="minorHAnsi"/>
              <w:color w:val="66AE02"/>
              <w:lang w:eastAsia="zh-CN"/>
            </w:rPr>
          </w:pPr>
          <w:r w:rsidRPr="004223B6">
            <w:rPr>
              <w:rFonts w:asciiTheme="minorHAnsi" w:hAnsiTheme="minorHAnsi" w:cstheme="minorHAnsi"/>
              <w:noProof/>
              <w:color w:val="66AE02"/>
              <w:lang w:eastAsia="zh-CN"/>
            </w:rPr>
            <w:t xml:space="preserve">ISSN (Online) </w:t>
          </w:r>
          <w:r w:rsidR="00BE1282" w:rsidRPr="004223B6">
            <w:rPr>
              <w:rFonts w:asciiTheme="minorHAnsi" w:hAnsiTheme="minorHAnsi" w:cstheme="minorHAnsi"/>
              <w:noProof/>
              <w:color w:val="66AE02"/>
              <w:lang w:eastAsia="zh-CN"/>
            </w:rPr>
            <w:t>:</w:t>
          </w:r>
          <w:r w:rsidRPr="004223B6">
            <w:rPr>
              <w:rFonts w:asciiTheme="minorHAnsi" w:hAnsiTheme="minorHAnsi" w:cstheme="minorHAnsi"/>
              <w:noProof/>
              <w:color w:val="66AE02"/>
              <w:lang w:eastAsia="zh-CN"/>
            </w:rPr>
            <w:t xml:space="preserve"> </w:t>
          </w:r>
          <w:r w:rsidR="00647D4B">
            <w:rPr>
              <w:rFonts w:asciiTheme="minorHAnsi" w:hAnsiTheme="minorHAnsi" w:cstheme="minorHAnsi"/>
              <w:noProof/>
              <w:color w:val="66AE02"/>
              <w:lang w:eastAsia="zh-CN"/>
            </w:rPr>
            <w:t>2584</w:t>
          </w:r>
          <w:r w:rsidR="00782578" w:rsidRPr="004223B6">
            <w:rPr>
              <w:rFonts w:asciiTheme="minorHAnsi" w:hAnsiTheme="minorHAnsi" w:cstheme="minorHAnsi"/>
              <w:noProof/>
              <w:color w:val="66AE02"/>
              <w:lang w:eastAsia="zh-CN"/>
            </w:rPr>
            <w:t>-</w:t>
          </w:r>
          <w:r w:rsidR="00440CF3" w:rsidRPr="004223B6">
            <w:rPr>
              <w:rFonts w:asciiTheme="minorHAnsi" w:hAnsiTheme="minorHAnsi" w:cstheme="minorHAnsi"/>
              <w:noProof/>
              <w:color w:val="66AE02"/>
              <w:lang w:eastAsia="zh-CN"/>
            </w:rPr>
            <w:t>000</w:t>
          </w:r>
          <w:r w:rsidR="00647D4B">
            <w:rPr>
              <w:rFonts w:asciiTheme="minorHAnsi" w:hAnsiTheme="minorHAnsi" w:cstheme="minorHAnsi"/>
              <w:noProof/>
              <w:color w:val="66AE02"/>
              <w:lang w:eastAsia="zh-CN"/>
            </w:rPr>
            <w:t>2</w:t>
          </w:r>
        </w:p>
      </w:tc>
      <w:tc>
        <w:tcPr>
          <w:tcW w:w="567" w:type="dxa"/>
          <w:tcBorders>
            <w:top w:val="single" w:sz="4" w:space="0" w:color="5FA604"/>
          </w:tcBorders>
          <w:vAlign w:val="center"/>
        </w:tcPr>
        <w:p w14:paraId="1C826E23"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5FA604"/>
          </w:tcBorders>
          <w:vAlign w:val="center"/>
        </w:tcPr>
        <w:p w14:paraId="52C80317" w14:textId="77777777" w:rsidR="00CA520E" w:rsidRPr="004223B6" w:rsidRDefault="00440CF3"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5E2B630B"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00440CF3"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41838718"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 xml:space="preserve">A2Z Journals </w:t>
          </w:r>
        </w:p>
      </w:tc>
      <w:tc>
        <w:tcPr>
          <w:tcW w:w="841" w:type="dxa"/>
          <w:tcBorders>
            <w:top w:val="single" w:sz="4" w:space="0" w:color="5FA604"/>
          </w:tcBorders>
        </w:tcPr>
        <w:p w14:paraId="6DE28559"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3F51292F" wp14:editId="27A5CF76">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8A7B9EF"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6911" w14:textId="77777777" w:rsidR="006940E9" w:rsidRDefault="006940E9">
      <w:r>
        <w:separator/>
      </w:r>
    </w:p>
  </w:footnote>
  <w:footnote w:type="continuationSeparator" w:id="0">
    <w:p w14:paraId="2FF17951" w14:textId="77777777" w:rsidR="006940E9" w:rsidRDefault="0069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1A33" w14:textId="77777777" w:rsidR="00A81D63" w:rsidRPr="009D101A" w:rsidRDefault="00A81D63" w:rsidP="009709E0">
    <w:pPr>
      <w:jc w:val="left"/>
      <w:rPr>
        <w:rFonts w:asciiTheme="minorHAnsi" w:hAnsiTheme="minorHAnsi"/>
        <w:caps/>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bookmarkStart w:id="10" w:name="OLE_LINK7"/>
  <w:bookmarkStart w:id="11" w:name="OLE_LINK8"/>
  <w:bookmarkStart w:id="12" w:name="_Hlk454796744"/>
  <w:bookmarkEnd w:id="10"/>
  <w:bookmarkEnd w:id="11"/>
  <w:bookmarkEnd w:id="12"/>
  <w:p w14:paraId="40950ABE"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02950525" wp14:editId="29F319E2">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FFAF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610" w14:textId="77777777" w:rsidR="00A81D63" w:rsidRPr="009D101A" w:rsidRDefault="00A81D63" w:rsidP="009709E0">
    <w:pPr>
      <w:jc w:val="right"/>
      <w:rPr>
        <w:rFonts w:asciiTheme="minorHAnsi" w:hAnsiTheme="minorHAnsi" w:cs="Cambria"/>
        <w:bCs/>
        <w:i/>
        <w:noProof/>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p w14:paraId="718E0EB3"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6E34CAD8" wp14:editId="7A56A5D8">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85BAF"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C40D" w14:textId="385D4062" w:rsidR="00A81D63" w:rsidRPr="00044878" w:rsidRDefault="00CA520E" w:rsidP="00764121">
    <w:pPr>
      <w:adjustRightInd w:val="0"/>
      <w:snapToGrid w:val="0"/>
      <w:jc w:val="left"/>
      <w:rPr>
        <w:rFonts w:asciiTheme="minorHAnsi" w:hAnsiTheme="minorHAnsi" w:cstheme="minorHAnsi"/>
        <w:b/>
        <w:bCs/>
        <w:noProof/>
        <w:color w:val="66AE02"/>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40FE3B4E" wp14:editId="7435FC05">
          <wp:simplePos x="0" y="0"/>
          <wp:positionH relativeFrom="margin">
            <wp:posOffset>218440</wp:posOffset>
          </wp:positionH>
          <wp:positionV relativeFrom="margin">
            <wp:posOffset>-994410</wp:posOffset>
          </wp:positionV>
          <wp:extent cx="723900" cy="715010"/>
          <wp:effectExtent l="0" t="0" r="0" b="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23900" cy="7150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9E4BAD" w:rsidRPr="00044878">
      <w:rPr>
        <w:rFonts w:asciiTheme="minorHAnsi" w:hAnsiTheme="minorHAnsi" w:cstheme="minorHAnsi"/>
        <w:b/>
        <w:bCs/>
        <w:iCs/>
        <w:noProof/>
        <w:color w:val="66AE02"/>
        <w:sz w:val="30"/>
        <w:szCs w:val="30"/>
        <w:lang w:val="en-IN" w:eastAsia="en-IN"/>
      </w:rPr>
      <w:t>International Journal of Ayurveda and Herbal Research</w:t>
    </w:r>
    <w:r w:rsidR="00A81D63" w:rsidRPr="00044878">
      <w:rPr>
        <w:rFonts w:asciiTheme="minorHAnsi" w:hAnsiTheme="minorHAnsi" w:cstheme="minorHAnsi" w:hint="eastAsia"/>
        <w:b/>
        <w:bCs/>
        <w:iCs/>
        <w:noProof/>
        <w:color w:val="66AE02"/>
        <w:sz w:val="30"/>
        <w:szCs w:val="30"/>
        <w:lang w:eastAsia="zh-CN"/>
      </w:rPr>
      <w:t>,</w:t>
    </w:r>
    <w:r w:rsidR="00A22DDB" w:rsidRPr="00044878">
      <w:rPr>
        <w:rFonts w:asciiTheme="minorHAnsi" w:hAnsiTheme="minorHAnsi" w:cstheme="minorHAnsi"/>
        <w:b/>
        <w:bCs/>
        <w:noProof/>
        <w:color w:val="66AE02"/>
        <w:sz w:val="30"/>
        <w:szCs w:val="30"/>
        <w:lang w:eastAsia="zh-CN"/>
      </w:rPr>
      <w:t xml:space="preserve"> 202</w:t>
    </w:r>
    <w:r w:rsidR="002A7D04">
      <w:rPr>
        <w:rFonts w:asciiTheme="minorHAnsi" w:hAnsiTheme="minorHAnsi" w:cstheme="minorHAnsi"/>
        <w:b/>
        <w:bCs/>
        <w:noProof/>
        <w:color w:val="66AE02"/>
        <w:sz w:val="30"/>
        <w:szCs w:val="30"/>
        <w:lang w:eastAsia="zh-CN"/>
      </w:rPr>
      <w:t>3</w:t>
    </w:r>
    <w:r w:rsidR="00A81D63" w:rsidRPr="00044878">
      <w:rPr>
        <w:rFonts w:asciiTheme="minorHAnsi" w:hAnsiTheme="minorHAnsi" w:cstheme="minorHAnsi"/>
        <w:b/>
        <w:bCs/>
        <w:noProof/>
        <w:color w:val="66AE02"/>
        <w:sz w:val="30"/>
        <w:szCs w:val="30"/>
        <w:lang w:eastAsia="zh-CN"/>
      </w:rPr>
      <w:t xml:space="preserve">, </w:t>
    </w:r>
  </w:p>
  <w:p w14:paraId="79E91C48"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30"/>
        <w:szCs w:val="30"/>
        <w:lang w:eastAsia="zh-CN"/>
      </w:rPr>
      <w:tab/>
    </w:r>
    <w:r w:rsidR="00764121" w:rsidRPr="00044878">
      <w:rPr>
        <w:rFonts w:asciiTheme="minorHAnsi" w:hAnsiTheme="minorHAnsi" w:cstheme="minorHAnsi"/>
        <w:noProof/>
        <w:color w:val="66AE02"/>
        <w:sz w:val="30"/>
        <w:szCs w:val="30"/>
        <w:lang w:eastAsia="zh-CN"/>
      </w:rPr>
      <w:t xml:space="preserve">   </w:t>
    </w:r>
    <w:r w:rsidRPr="00044878">
      <w:rPr>
        <w:rFonts w:asciiTheme="minorHAnsi" w:hAnsiTheme="minorHAnsi" w:cstheme="minorHAnsi"/>
        <w:noProof/>
        <w:color w:val="66AE02"/>
        <w:sz w:val="24"/>
        <w:szCs w:val="24"/>
        <w:lang w:eastAsia="zh-CN"/>
      </w:rPr>
      <w:t>Vol. 01, Iss. 01, S. No. 001, pp. 1-</w:t>
    </w:r>
    <w:r w:rsidR="00782578" w:rsidRPr="00044878">
      <w:rPr>
        <w:rFonts w:asciiTheme="minorHAnsi" w:hAnsiTheme="minorHAnsi" w:cstheme="minorHAnsi"/>
        <w:noProof/>
        <w:color w:val="66AE02"/>
        <w:sz w:val="24"/>
        <w:szCs w:val="24"/>
        <w:lang w:eastAsia="zh-CN"/>
      </w:rPr>
      <w:t>1</w:t>
    </w:r>
    <w:r w:rsidRPr="00044878">
      <w:rPr>
        <w:rFonts w:asciiTheme="minorHAnsi" w:hAnsiTheme="minorHAnsi" w:cstheme="minorHAnsi"/>
        <w:noProof/>
        <w:color w:val="66AE02"/>
        <w:sz w:val="24"/>
        <w:szCs w:val="24"/>
        <w:lang w:eastAsia="zh-CN"/>
      </w:rPr>
      <w:t>0</w:t>
    </w:r>
  </w:p>
  <w:p w14:paraId="7EEEF621" w14:textId="426D866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24"/>
        <w:szCs w:val="24"/>
        <w:lang w:eastAsia="zh-CN"/>
      </w:rPr>
      <w:tab/>
    </w:r>
    <w:r w:rsidR="00764121" w:rsidRPr="00044878">
      <w:rPr>
        <w:rFonts w:asciiTheme="minorHAnsi" w:hAnsiTheme="minorHAnsi" w:cstheme="minorHAnsi"/>
        <w:noProof/>
        <w:color w:val="66AE02"/>
        <w:sz w:val="24"/>
        <w:szCs w:val="24"/>
        <w:lang w:eastAsia="zh-CN"/>
      </w:rPr>
      <w:t xml:space="preserve">    </w:t>
    </w:r>
    <w:r w:rsidRPr="00044878">
      <w:rPr>
        <w:rFonts w:asciiTheme="minorHAnsi" w:hAnsiTheme="minorHAnsi" w:cstheme="minorHAnsi"/>
        <w:noProof/>
        <w:color w:val="66AE02"/>
        <w:sz w:val="24"/>
        <w:szCs w:val="24"/>
        <w:lang w:eastAsia="zh-CN"/>
      </w:rPr>
      <w:t xml:space="preserve">ISSN </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Online</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 xml:space="preserve">: </w:t>
    </w:r>
    <w:r w:rsidR="00B717F8" w:rsidRPr="00044878">
      <w:rPr>
        <w:rFonts w:asciiTheme="minorHAnsi" w:hAnsiTheme="minorHAnsi" w:cstheme="minorHAnsi"/>
        <w:noProof/>
        <w:color w:val="66AE02"/>
        <w:sz w:val="24"/>
        <w:szCs w:val="24"/>
        <w:lang w:eastAsia="zh-CN"/>
      </w:rPr>
      <w:t>258</w:t>
    </w:r>
    <w:r w:rsidR="00F6226F">
      <w:rPr>
        <w:rFonts w:asciiTheme="minorHAnsi" w:hAnsiTheme="minorHAnsi" w:cstheme="minorHAnsi"/>
        <w:noProof/>
        <w:color w:val="66AE02"/>
        <w:sz w:val="24"/>
        <w:szCs w:val="24"/>
        <w:lang w:eastAsia="zh-CN"/>
      </w:rPr>
      <w:t>4</w:t>
    </w:r>
    <w:r w:rsidR="00E17386" w:rsidRPr="00044878">
      <w:rPr>
        <w:rFonts w:asciiTheme="minorHAnsi" w:hAnsiTheme="minorHAnsi" w:cstheme="minorHAnsi"/>
        <w:noProof/>
        <w:color w:val="66AE02"/>
        <w:sz w:val="24"/>
        <w:szCs w:val="24"/>
        <w:lang w:eastAsia="zh-CN"/>
      </w:rPr>
      <w:t>-</w:t>
    </w:r>
    <w:r w:rsidR="00F6226F">
      <w:rPr>
        <w:rFonts w:asciiTheme="minorHAnsi" w:hAnsiTheme="minorHAnsi" w:cstheme="minorHAnsi"/>
        <w:noProof/>
        <w:color w:val="66AE02"/>
        <w:sz w:val="24"/>
        <w:szCs w:val="24"/>
        <w:lang w:eastAsia="zh-CN"/>
      </w:rPr>
      <w:t>0002</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3065597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5612401B" wp14:editId="1532220E">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CF574"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" strokecolor="#5fa604" strokeweight="1.5pt">
              <o:lock v:ext="edit" shapetype="f"/>
            </v:shape>
          </w:pict>
        </mc:Fallback>
      </mc:AlternateContent>
    </w:r>
  </w:p>
  <w:p w14:paraId="3B26A983"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2"/>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5B4E"/>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31"/>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6F41"/>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74AF"/>
    <w:rsid w:val="0011768C"/>
    <w:rsid w:val="00120F92"/>
    <w:rsid w:val="00123EB2"/>
    <w:rsid w:val="001250C9"/>
    <w:rsid w:val="00125282"/>
    <w:rsid w:val="001253C7"/>
    <w:rsid w:val="00125A5A"/>
    <w:rsid w:val="00126038"/>
    <w:rsid w:val="0012726E"/>
    <w:rsid w:val="00130931"/>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2B76"/>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A7D04"/>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201"/>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A1B"/>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2F4C"/>
    <w:rsid w:val="0045382D"/>
    <w:rsid w:val="00455568"/>
    <w:rsid w:val="0045590F"/>
    <w:rsid w:val="0045617C"/>
    <w:rsid w:val="00457404"/>
    <w:rsid w:val="00457650"/>
    <w:rsid w:val="00457CC3"/>
    <w:rsid w:val="00460AA6"/>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5FD"/>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07A"/>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5F785A"/>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47D4B"/>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40E9"/>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0D04"/>
    <w:rsid w:val="008F1812"/>
    <w:rsid w:val="008F1FFC"/>
    <w:rsid w:val="008F212A"/>
    <w:rsid w:val="008F3772"/>
    <w:rsid w:val="008F3EC3"/>
    <w:rsid w:val="008F4B31"/>
    <w:rsid w:val="008F55F3"/>
    <w:rsid w:val="008F6DAB"/>
    <w:rsid w:val="008F709B"/>
    <w:rsid w:val="008F7FEE"/>
    <w:rsid w:val="00900E96"/>
    <w:rsid w:val="009017EB"/>
    <w:rsid w:val="00902B4D"/>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C1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3EC"/>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60B"/>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A5E0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209"/>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2682"/>
    <w:rsid w:val="00D63BAB"/>
    <w:rsid w:val="00D63F5E"/>
    <w:rsid w:val="00D64818"/>
    <w:rsid w:val="00D667D9"/>
    <w:rsid w:val="00D676BD"/>
    <w:rsid w:val="00D677E8"/>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6201"/>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114"/>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38B"/>
    <w:rsid w:val="00ED24B9"/>
    <w:rsid w:val="00ED3960"/>
    <w:rsid w:val="00ED3B50"/>
    <w:rsid w:val="00ED42D2"/>
    <w:rsid w:val="00ED6336"/>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26F"/>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6DF9"/>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514B"/>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31F2F"/>
  <w15:docId w15:val="{1AF2508C-33CE-4A32-BEE5-7738435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ij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IJAHR-Research_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IJAHR-Research_Article</Template>
  <TotalTime>19</TotalTime>
  <Pages>8</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17</cp:revision>
  <cp:lastPrinted>2023-08-29T06:12:00Z</cp:lastPrinted>
  <dcterms:created xsi:type="dcterms:W3CDTF">2023-08-31T06:53:00Z</dcterms:created>
  <dcterms:modified xsi:type="dcterms:W3CDTF">2023-09-22T09:35:00Z</dcterms:modified>
</cp:coreProperties>
</file>