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E556" w14:textId="77777777" w:rsidR="000E0016" w:rsidRPr="000C48B5" w:rsidRDefault="000E0016" w:rsidP="00E33482">
      <w:pPr>
        <w:overflowPunct w:val="0"/>
        <w:autoSpaceDE w:val="0"/>
        <w:autoSpaceDN w:val="0"/>
        <w:adjustRightInd w:val="0"/>
        <w:snapToGrid w:val="0"/>
        <w:rPr>
          <w:rFonts w:asciiTheme="minorHAnsi" w:hAnsiTheme="minorHAnsi" w:cstheme="minorHAnsi"/>
          <w:sz w:val="22"/>
          <w:szCs w:val="22"/>
          <w:lang w:eastAsia="zh-CN"/>
        </w:rPr>
      </w:pPr>
    </w:p>
    <w:p w14:paraId="2DDAE398" w14:textId="77777777" w:rsidR="00336F29" w:rsidRPr="000C48B5" w:rsidRDefault="00336F29" w:rsidP="00336F29">
      <w:pPr>
        <w:pStyle w:val="A"/>
        <w:spacing w:after="600"/>
        <w:rPr>
          <w:rFonts w:asciiTheme="minorHAnsi" w:hAnsiTheme="minorHAnsi" w:cstheme="minorHAnsi"/>
          <w:color w:val="66AE02"/>
          <w:sz w:val="56"/>
          <w:szCs w:val="56"/>
        </w:rPr>
      </w:pPr>
      <w:r w:rsidRPr="000C48B5">
        <w:rPr>
          <w:rFonts w:asciiTheme="minorHAnsi" w:hAnsiTheme="minorHAnsi" w:cstheme="minorHAnsi"/>
          <w:color w:val="66AE02"/>
          <w:sz w:val="56"/>
          <w:szCs w:val="56"/>
        </w:rPr>
        <w:t>Paper Title</w:t>
      </w:r>
      <w:r w:rsidRPr="000C48B5">
        <w:rPr>
          <w:rFonts w:asciiTheme="minorHAnsi" w:hAnsiTheme="minorHAnsi" w:cstheme="minorHAnsi"/>
          <w:color w:val="66AE02"/>
          <w:sz w:val="56"/>
          <w:szCs w:val="56"/>
          <w:vertAlign w:val="superscript"/>
        </w:rPr>
        <w:t>*</w:t>
      </w:r>
    </w:p>
    <w:p w14:paraId="4159FF68" w14:textId="77777777" w:rsidR="00B95643" w:rsidRPr="000C48B5" w:rsidRDefault="00B95643" w:rsidP="00433F5B">
      <w:pPr>
        <w:autoSpaceDE w:val="0"/>
        <w:autoSpaceDN w:val="0"/>
        <w:adjustRightInd w:val="0"/>
        <w:snapToGrid w:val="0"/>
        <w:ind w:rightChars="62" w:right="124"/>
        <w:rPr>
          <w:rFonts w:asciiTheme="minorHAnsi" w:hAnsiTheme="minorHAnsi" w:cstheme="minorHAnsi"/>
          <w:color w:val="5FA604"/>
          <w:sz w:val="24"/>
          <w:szCs w:val="24"/>
        </w:rPr>
      </w:pPr>
      <w:r w:rsidRPr="000C48B5">
        <w:rPr>
          <w:rFonts w:asciiTheme="minorHAnsi" w:hAnsiTheme="minorHAnsi" w:cstheme="minorHAnsi"/>
          <w:b/>
          <w:bCs/>
          <w:color w:val="5FA604"/>
          <w:sz w:val="24"/>
          <w:szCs w:val="24"/>
        </w:rPr>
        <w:t>First Author</w:t>
      </w:r>
      <w:r w:rsidRPr="000C48B5">
        <w:rPr>
          <w:rFonts w:asciiTheme="minorHAnsi" w:hAnsiTheme="minorHAnsi" w:cstheme="minorHAnsi"/>
          <w:b/>
          <w:bCs/>
          <w:color w:val="5FA604"/>
          <w:sz w:val="24"/>
          <w:szCs w:val="24"/>
          <w:vertAlign w:val="superscript"/>
        </w:rPr>
        <w:t>1</w:t>
      </w:r>
      <w:r w:rsidRPr="000C48B5">
        <w:rPr>
          <w:rFonts w:asciiTheme="minorHAnsi" w:hAnsiTheme="minorHAnsi" w:cstheme="minorHAnsi"/>
          <w:b/>
          <w:bCs/>
          <w:color w:val="5FA604"/>
          <w:sz w:val="24"/>
          <w:szCs w:val="24"/>
        </w:rPr>
        <w:t>, Second Author</w:t>
      </w:r>
      <w:r w:rsidRPr="000C48B5">
        <w:rPr>
          <w:rFonts w:asciiTheme="minorHAnsi" w:hAnsiTheme="minorHAnsi" w:cstheme="minorHAnsi"/>
          <w:b/>
          <w:bCs/>
          <w:color w:val="5FA604"/>
          <w:sz w:val="24"/>
          <w:szCs w:val="24"/>
          <w:vertAlign w:val="superscript"/>
        </w:rPr>
        <w:t>2</w:t>
      </w:r>
      <w:r w:rsidRPr="000C48B5">
        <w:rPr>
          <w:rFonts w:asciiTheme="minorHAnsi" w:hAnsiTheme="minorHAnsi" w:cstheme="minorHAnsi"/>
          <w:color w:val="5FA604"/>
          <w:sz w:val="24"/>
          <w:szCs w:val="24"/>
        </w:rPr>
        <w:t xml:space="preserve"> </w:t>
      </w:r>
    </w:p>
    <w:p w14:paraId="34A813AC" w14:textId="77777777" w:rsidR="003E386A" w:rsidRPr="000C48B5" w:rsidRDefault="003E386A" w:rsidP="003E386A">
      <w:pPr>
        <w:spacing w:before="60"/>
        <w:outlineLvl w:val="0"/>
        <w:rPr>
          <w:rFonts w:asciiTheme="minorHAnsi" w:hAnsiTheme="minorHAnsi" w:cstheme="minorHAnsi"/>
        </w:rPr>
      </w:pPr>
      <w:r w:rsidRPr="000C48B5">
        <w:rPr>
          <w:rFonts w:asciiTheme="minorHAnsi" w:hAnsiTheme="minorHAnsi" w:cstheme="minorHAnsi"/>
        </w:rPr>
        <w:t>*</w:t>
      </w:r>
      <w:r w:rsidRPr="000C48B5">
        <w:rPr>
          <w:rFonts w:asciiTheme="minorHAnsi" w:hAnsiTheme="minorHAnsi" w:cstheme="minorHAnsi"/>
          <w:vertAlign w:val="superscript"/>
        </w:rPr>
        <w:t>1</w:t>
      </w:r>
      <w:r w:rsidRPr="000C48B5">
        <w:rPr>
          <w:rFonts w:asciiTheme="minorHAnsi" w:hAnsiTheme="minorHAnsi" w:cstheme="minorHAnsi"/>
        </w:rPr>
        <w:t>(Designation, Department, College Name, State, Country Name)</w:t>
      </w:r>
      <w:r w:rsidR="003B1F88" w:rsidRPr="000C48B5">
        <w:rPr>
          <w:rFonts w:asciiTheme="minorHAnsi" w:hAnsiTheme="minorHAnsi" w:cstheme="minorHAnsi"/>
        </w:rPr>
        <w:t xml:space="preserve">   </w:t>
      </w:r>
    </w:p>
    <w:p w14:paraId="2F076DA0" w14:textId="30D4DA9F" w:rsidR="009A4A4F" w:rsidRPr="000C48B5" w:rsidRDefault="003E386A" w:rsidP="003E386A">
      <w:pPr>
        <w:spacing w:before="60"/>
        <w:outlineLvl w:val="0"/>
        <w:rPr>
          <w:rFonts w:asciiTheme="minorHAnsi" w:hAnsiTheme="minorHAnsi" w:cstheme="minorHAnsi"/>
        </w:rPr>
      </w:pPr>
      <w:r w:rsidRPr="000C48B5">
        <w:rPr>
          <w:rFonts w:asciiTheme="minorHAnsi" w:hAnsiTheme="minorHAnsi" w:cstheme="minorHAnsi"/>
          <w:vertAlign w:val="superscript"/>
        </w:rPr>
        <w:t>2</w:t>
      </w:r>
      <w:r w:rsidRPr="000C48B5">
        <w:rPr>
          <w:rFonts w:asciiTheme="minorHAnsi" w:hAnsiTheme="minorHAnsi" w:cstheme="minorHAnsi"/>
        </w:rPr>
        <w:t>(Designation, Department, College Name, State, Country Name)</w:t>
      </w:r>
    </w:p>
    <w:p w14:paraId="4B05592F" w14:textId="77777777" w:rsidR="009A4A4F" w:rsidRPr="000C48B5" w:rsidRDefault="003A5DED" w:rsidP="009A4A4F">
      <w:pPr>
        <w:spacing w:before="60"/>
        <w:outlineLvl w:val="0"/>
        <w:rPr>
          <w:rFonts w:asciiTheme="minorHAnsi" w:hAnsiTheme="minorHAnsi" w:cstheme="minorHAnsi"/>
        </w:rPr>
      </w:pPr>
      <w:r w:rsidRPr="000C48B5">
        <w:rPr>
          <w:rFonts w:asciiTheme="minorHAnsi" w:hAnsiTheme="minorHAnsi" w:cstheme="minorHAnsi"/>
          <w:vertAlign w:val="superscript"/>
        </w:rPr>
        <w:t>1</w:t>
      </w:r>
      <w:r w:rsidR="009A4A4F" w:rsidRPr="000C48B5">
        <w:rPr>
          <w:rFonts w:asciiTheme="minorHAnsi" w:hAnsiTheme="minorHAnsi" w:cstheme="minorHAnsi"/>
        </w:rPr>
        <w:t xml:space="preserve">Email of </w:t>
      </w:r>
      <w:r w:rsidRPr="000C48B5">
        <w:rPr>
          <w:rFonts w:asciiTheme="minorHAnsi" w:hAnsiTheme="minorHAnsi" w:cstheme="minorHAnsi"/>
        </w:rPr>
        <w:t xml:space="preserve">First </w:t>
      </w:r>
      <w:r w:rsidR="009A4A4F" w:rsidRPr="000C48B5">
        <w:rPr>
          <w:rFonts w:asciiTheme="minorHAnsi" w:hAnsiTheme="minorHAnsi" w:cstheme="minorHAnsi"/>
        </w:rPr>
        <w:t>Author</w:t>
      </w:r>
      <w:r w:rsidRPr="000C48B5">
        <w:rPr>
          <w:rFonts w:asciiTheme="minorHAnsi" w:hAnsiTheme="minorHAnsi" w:cstheme="minorHAnsi"/>
        </w:rPr>
        <w:t>,</w:t>
      </w:r>
      <w:r w:rsidR="009A4A4F" w:rsidRPr="000C48B5">
        <w:rPr>
          <w:rFonts w:asciiTheme="minorHAnsi" w:hAnsiTheme="minorHAnsi" w:cstheme="minorHAnsi"/>
        </w:rPr>
        <w:t xml:space="preserve"> </w:t>
      </w:r>
      <w:r w:rsidRPr="000C48B5">
        <w:rPr>
          <w:rFonts w:asciiTheme="minorHAnsi" w:hAnsiTheme="minorHAnsi" w:cstheme="minorHAnsi"/>
          <w:vertAlign w:val="superscript"/>
        </w:rPr>
        <w:t>2</w:t>
      </w:r>
      <w:r w:rsidR="009A4A4F" w:rsidRPr="000C48B5">
        <w:rPr>
          <w:rFonts w:asciiTheme="minorHAnsi" w:hAnsiTheme="minorHAnsi" w:cstheme="minorHAnsi"/>
        </w:rPr>
        <w:t xml:space="preserve">Email of </w:t>
      </w:r>
      <w:r w:rsidRPr="000C48B5">
        <w:rPr>
          <w:rFonts w:asciiTheme="minorHAnsi" w:hAnsiTheme="minorHAnsi" w:cstheme="minorHAnsi"/>
        </w:rPr>
        <w:t xml:space="preserve">Second </w:t>
      </w:r>
      <w:r w:rsidR="009A4A4F" w:rsidRPr="000C48B5">
        <w:rPr>
          <w:rFonts w:asciiTheme="minorHAnsi" w:hAnsiTheme="minorHAnsi" w:cstheme="minorHAnsi"/>
        </w:rPr>
        <w:t>Author</w:t>
      </w:r>
    </w:p>
    <w:p w14:paraId="273B338C" w14:textId="77777777" w:rsidR="00A15158" w:rsidRPr="000C48B5" w:rsidRDefault="00A15158" w:rsidP="009A4A4F">
      <w:pPr>
        <w:spacing w:before="60"/>
        <w:outlineLvl w:val="0"/>
        <w:rPr>
          <w:rFonts w:asciiTheme="minorHAnsi" w:hAnsiTheme="minorHAnsi" w:cstheme="minorHAnsi"/>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85D"/>
        <w:tblLayout w:type="fixed"/>
        <w:tblCellMar>
          <w:top w:w="170" w:type="dxa"/>
          <w:left w:w="0" w:type="dxa"/>
          <w:bottom w:w="170" w:type="dxa"/>
          <w:right w:w="0" w:type="dxa"/>
        </w:tblCellMar>
        <w:tblLook w:val="05A0" w:firstRow="1" w:lastRow="0" w:firstColumn="1" w:lastColumn="1" w:noHBand="0" w:noVBand="1"/>
      </w:tblPr>
      <w:tblGrid>
        <w:gridCol w:w="165"/>
        <w:gridCol w:w="10165"/>
        <w:gridCol w:w="24"/>
      </w:tblGrid>
      <w:tr w:rsidR="00EC4CAF" w:rsidRPr="000C48B5" w14:paraId="698B3DF0" w14:textId="77777777" w:rsidTr="00A049F0">
        <w:trPr>
          <w:trHeight w:val="2640"/>
        </w:trPr>
        <w:tc>
          <w:tcPr>
            <w:tcW w:w="165" w:type="dxa"/>
            <w:tcBorders>
              <w:top w:val="single" w:sz="4" w:space="0" w:color="5FA604"/>
              <w:bottom w:val="single" w:sz="4" w:space="0" w:color="66AE02"/>
            </w:tcBorders>
            <w:shd w:val="clear" w:color="auto" w:fill="FFD85D"/>
          </w:tcPr>
          <w:p w14:paraId="253542AD" w14:textId="77777777" w:rsidR="00EC4CAF" w:rsidRPr="000C48B5" w:rsidRDefault="00EC4CAF" w:rsidP="00E33482">
            <w:pPr>
              <w:overflowPunct w:val="0"/>
              <w:jc w:val="left"/>
              <w:rPr>
                <w:rFonts w:asciiTheme="minorHAnsi" w:hAnsiTheme="minorHAnsi" w:cstheme="minorHAnsi"/>
                <w:b/>
                <w:bCs/>
                <w:lang w:eastAsia="zh-CN"/>
              </w:rPr>
            </w:pPr>
          </w:p>
        </w:tc>
        <w:tc>
          <w:tcPr>
            <w:tcW w:w="10165" w:type="dxa"/>
            <w:tcBorders>
              <w:top w:val="single" w:sz="4" w:space="0" w:color="5FA604"/>
              <w:bottom w:val="single" w:sz="4" w:space="0" w:color="5FA604"/>
            </w:tcBorders>
            <w:shd w:val="clear" w:color="auto" w:fill="FFD85D"/>
          </w:tcPr>
          <w:p w14:paraId="074B9EE6" w14:textId="77777777" w:rsidR="00EC4CAF" w:rsidRPr="000C48B5" w:rsidRDefault="00EC4CAF" w:rsidP="00113E04">
            <w:pPr>
              <w:pStyle w:val="AA"/>
              <w:overflowPunct w:val="0"/>
              <w:spacing w:after="120" w:line="276" w:lineRule="auto"/>
              <w:rPr>
                <w:rFonts w:asciiTheme="minorHAnsi" w:hAnsiTheme="minorHAnsi" w:cstheme="minorHAnsi"/>
                <w:color w:val="66AE02"/>
              </w:rPr>
            </w:pPr>
            <w:r w:rsidRPr="000C48B5">
              <w:rPr>
                <w:rFonts w:asciiTheme="minorHAnsi" w:hAnsiTheme="minorHAnsi" w:cstheme="minorHAnsi"/>
                <w:color w:val="66AE02"/>
              </w:rPr>
              <w:t>Abstract</w:t>
            </w:r>
          </w:p>
          <w:p w14:paraId="7B1B8BEF" w14:textId="77777777" w:rsidR="00EC4CAF" w:rsidRPr="000C48B5" w:rsidRDefault="00EC4CAF" w:rsidP="00113E04">
            <w:pPr>
              <w:overflowPunct w:val="0"/>
              <w:spacing w:line="276" w:lineRule="auto"/>
              <w:rPr>
                <w:rFonts w:asciiTheme="minorHAnsi" w:hAnsiTheme="minorHAnsi" w:cstheme="minorHAnsi"/>
                <w:i/>
              </w:rPr>
            </w:pPr>
            <w:r w:rsidRPr="000C48B5">
              <w:rPr>
                <w:rFonts w:asciiTheme="minorHAnsi" w:hAnsiTheme="minorHAnsi" w:cstheme="minorHAnsi"/>
                <w:bCs/>
                <w:i/>
              </w:rPr>
              <w:t xml:space="preserve">This electronic document is a “live” template. The various components of your paper [title, text, heads, etc.] are already defined on the style sheet, as illustrated by the portions given in this document. (Abstract) The size of abstract should not exceed 250 words. Author names, affiliations and email address are only required in the accepted final manuscript. The copyright format is required to be filled, </w:t>
            </w:r>
            <w:proofErr w:type="gramStart"/>
            <w:r w:rsidRPr="000C48B5">
              <w:rPr>
                <w:rFonts w:asciiTheme="minorHAnsi" w:hAnsiTheme="minorHAnsi" w:cstheme="minorHAnsi"/>
                <w:bCs/>
                <w:i/>
              </w:rPr>
              <w:t>signed</w:t>
            </w:r>
            <w:proofErr w:type="gramEnd"/>
            <w:r w:rsidRPr="000C48B5">
              <w:rPr>
                <w:rFonts w:asciiTheme="minorHAnsi" w:hAnsiTheme="minorHAnsi" w:cstheme="minorHAnsi"/>
                <w:bCs/>
                <w:i/>
              </w:rPr>
              <w:t xml:space="preserve"> and submitted initially at the time of first submission of manuscript.</w:t>
            </w:r>
          </w:p>
          <w:p w14:paraId="6AD43A5F" w14:textId="77777777" w:rsidR="00EC4CAF" w:rsidRPr="000C48B5" w:rsidRDefault="00EC4CAF" w:rsidP="00113E04">
            <w:pPr>
              <w:overflowPunct w:val="0"/>
              <w:spacing w:line="276" w:lineRule="auto"/>
              <w:rPr>
                <w:rFonts w:asciiTheme="minorHAnsi" w:hAnsiTheme="minorHAnsi" w:cstheme="minorHAnsi"/>
                <w:sz w:val="16"/>
                <w:szCs w:val="16"/>
              </w:rPr>
            </w:pPr>
          </w:p>
          <w:p w14:paraId="6AD033BD" w14:textId="77777777" w:rsidR="00EC4CAF" w:rsidRPr="000C48B5" w:rsidRDefault="00EC4CAF" w:rsidP="00113E04">
            <w:pPr>
              <w:pStyle w:val="AA"/>
              <w:overflowPunct w:val="0"/>
              <w:spacing w:after="120" w:line="276" w:lineRule="auto"/>
              <w:rPr>
                <w:rFonts w:asciiTheme="minorHAnsi" w:hAnsiTheme="minorHAnsi" w:cstheme="minorHAnsi"/>
                <w:color w:val="66AE02"/>
              </w:rPr>
            </w:pPr>
            <w:r w:rsidRPr="000C48B5">
              <w:rPr>
                <w:rFonts w:asciiTheme="minorHAnsi" w:hAnsiTheme="minorHAnsi" w:cstheme="minorHAnsi"/>
                <w:color w:val="66AE02"/>
              </w:rPr>
              <w:t>Keywords</w:t>
            </w:r>
          </w:p>
          <w:p w14:paraId="505DC2C9" w14:textId="77777777" w:rsidR="00EC4CAF" w:rsidRPr="000C48B5" w:rsidRDefault="00EC4CAF" w:rsidP="00113E04">
            <w:pPr>
              <w:overflowPunct w:val="0"/>
              <w:spacing w:line="276" w:lineRule="auto"/>
              <w:rPr>
                <w:rFonts w:asciiTheme="minorHAnsi" w:hAnsiTheme="minorHAnsi" w:cstheme="minorHAnsi"/>
                <w:i/>
                <w:lang w:eastAsia="zh-CN"/>
              </w:rPr>
            </w:pPr>
            <w:r w:rsidRPr="000C48B5">
              <w:rPr>
                <w:rFonts w:asciiTheme="minorHAnsi" w:hAnsiTheme="minorHAnsi" w:cstheme="minorHAnsi"/>
                <w:bCs/>
                <w:i/>
              </w:rPr>
              <w:t>Component, Formatting, Style, Styling, Insert (keywords)</w:t>
            </w:r>
          </w:p>
        </w:tc>
        <w:tc>
          <w:tcPr>
            <w:tcW w:w="24" w:type="dxa"/>
            <w:tcBorders>
              <w:top w:val="single" w:sz="12" w:space="0" w:color="auto"/>
              <w:bottom w:val="single" w:sz="12" w:space="0" w:color="auto"/>
            </w:tcBorders>
            <w:shd w:val="clear" w:color="auto" w:fill="FFD85D"/>
          </w:tcPr>
          <w:p w14:paraId="38066CDD" w14:textId="77777777" w:rsidR="00EC4CAF" w:rsidRPr="000C48B5" w:rsidRDefault="00EC4CAF" w:rsidP="00113E04">
            <w:pPr>
              <w:pStyle w:val="AA"/>
              <w:overflowPunct w:val="0"/>
              <w:spacing w:after="120" w:line="276" w:lineRule="auto"/>
              <w:rPr>
                <w:rFonts w:asciiTheme="minorHAnsi" w:hAnsiTheme="minorHAnsi" w:cstheme="minorHAnsi"/>
                <w:color w:val="5FA604"/>
              </w:rPr>
            </w:pPr>
          </w:p>
        </w:tc>
      </w:tr>
    </w:tbl>
    <w:tbl>
      <w:tblPr>
        <w:tblStyle w:val="TableGrid"/>
        <w:tblpPr w:leftFromText="180" w:rightFromText="180" w:vertAnchor="text" w:horzAnchor="margin" w:tblpY="372"/>
        <w:tblW w:w="10342" w:type="dxa"/>
        <w:tblCellSpacing w:w="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12"/>
        <w:gridCol w:w="4777"/>
        <w:gridCol w:w="1553"/>
      </w:tblGrid>
      <w:tr w:rsidR="005179E4" w:rsidRPr="000C48B5" w14:paraId="4540F23C" w14:textId="77777777" w:rsidTr="00C4098B">
        <w:trPr>
          <w:trHeight w:val="386"/>
          <w:tblCellSpacing w:w="21" w:type="dxa"/>
        </w:trPr>
        <w:tc>
          <w:tcPr>
            <w:tcW w:w="3949" w:type="dxa"/>
            <w:tcBorders>
              <w:top w:val="single" w:sz="4" w:space="0" w:color="F4F4F4"/>
              <w:left w:val="single" w:sz="4" w:space="0" w:color="F4F4F4"/>
              <w:bottom w:val="single" w:sz="4" w:space="0" w:color="F4F4F4"/>
              <w:right w:val="single" w:sz="4" w:space="0" w:color="F4F4F4"/>
            </w:tcBorders>
          </w:tcPr>
          <w:p w14:paraId="1DD4105C" w14:textId="637BDFC6" w:rsidR="005179E4" w:rsidRPr="000C48B5" w:rsidRDefault="005179E4" w:rsidP="005179E4">
            <w:pPr>
              <w:pStyle w:val="10"/>
              <w:spacing w:beforeLines="50" w:before="120" w:after="120" w:line="14" w:lineRule="atLeast"/>
              <w:ind w:leftChars="0" w:left="0"/>
              <w:jc w:val="center"/>
              <w:rPr>
                <w:rFonts w:asciiTheme="minorHAnsi" w:hAnsiTheme="minorHAnsi" w:cstheme="minorHAnsi"/>
                <w:color w:val="66AE02"/>
                <w:sz w:val="16"/>
                <w:szCs w:val="16"/>
              </w:rPr>
            </w:pPr>
            <w:r>
              <w:rPr>
                <w:rFonts w:asciiTheme="minorHAnsi" w:hAnsiTheme="minorHAnsi" w:cstheme="minorHAnsi"/>
                <w:color w:val="66AE02"/>
                <w:sz w:val="16"/>
                <w:szCs w:val="16"/>
              </w:rPr>
              <w:t>*</w:t>
            </w:r>
            <w:r w:rsidRPr="000C48B5">
              <w:rPr>
                <w:rFonts w:asciiTheme="minorHAnsi" w:hAnsiTheme="minorHAnsi" w:cstheme="minorHAnsi"/>
                <w:color w:val="66AE02"/>
                <w:sz w:val="16"/>
                <w:szCs w:val="16"/>
              </w:rPr>
              <w:t>Corresponding Author</w:t>
            </w:r>
          </w:p>
        </w:tc>
        <w:tc>
          <w:tcPr>
            <w:tcW w:w="4735" w:type="dxa"/>
            <w:tcBorders>
              <w:top w:val="single" w:sz="4" w:space="0" w:color="F4F4F4"/>
              <w:left w:val="single" w:sz="4" w:space="0" w:color="F4F4F4"/>
              <w:bottom w:val="single" w:sz="4" w:space="0" w:color="F4F4F4"/>
              <w:right w:val="single" w:sz="4" w:space="0" w:color="F4F4F4"/>
            </w:tcBorders>
          </w:tcPr>
          <w:p w14:paraId="6B8449AC" w14:textId="3E50506C" w:rsidR="005179E4" w:rsidRPr="000C48B5" w:rsidRDefault="005179E4" w:rsidP="005179E4">
            <w:pPr>
              <w:pStyle w:val="10"/>
              <w:spacing w:beforeLines="50" w:before="120" w:after="120" w:line="14" w:lineRule="atLeast"/>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How to Cite this Article</w:t>
            </w:r>
          </w:p>
        </w:tc>
        <w:tc>
          <w:tcPr>
            <w:tcW w:w="1490" w:type="dxa"/>
            <w:tcBorders>
              <w:top w:val="single" w:sz="4" w:space="0" w:color="F4F4F4"/>
              <w:left w:val="single" w:sz="4" w:space="0" w:color="F4F4F4"/>
              <w:bottom w:val="single" w:sz="4" w:space="0" w:color="F4F4F4"/>
              <w:right w:val="single" w:sz="4" w:space="0" w:color="F4F4F4"/>
            </w:tcBorders>
          </w:tcPr>
          <w:p w14:paraId="4D0B4AC9" w14:textId="77777777" w:rsidR="005179E4" w:rsidRPr="000C48B5" w:rsidRDefault="005179E4" w:rsidP="005179E4">
            <w:pPr>
              <w:pStyle w:val="10"/>
              <w:spacing w:beforeLines="50" w:before="120" w:after="120" w:line="14" w:lineRule="atLeast"/>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To browse</w:t>
            </w:r>
          </w:p>
        </w:tc>
      </w:tr>
      <w:tr w:rsidR="005179E4" w:rsidRPr="000C48B5" w14:paraId="3FDBFB6F" w14:textId="77777777" w:rsidTr="00C4098B">
        <w:trPr>
          <w:trHeight w:val="1292"/>
          <w:tblCellSpacing w:w="21" w:type="dxa"/>
        </w:trPr>
        <w:tc>
          <w:tcPr>
            <w:tcW w:w="3949" w:type="dxa"/>
            <w:tcBorders>
              <w:top w:val="single" w:sz="4" w:space="0" w:color="F4F4F4"/>
              <w:left w:val="single" w:sz="4" w:space="0" w:color="F4F4F4"/>
              <w:bottom w:val="single" w:sz="4" w:space="0" w:color="F4F4F4"/>
              <w:right w:val="single" w:sz="4" w:space="0" w:color="F4F4F4"/>
            </w:tcBorders>
          </w:tcPr>
          <w:p w14:paraId="6799D33E" w14:textId="2CA638DA" w:rsidR="005179E4" w:rsidRPr="000C48B5" w:rsidRDefault="005179E4" w:rsidP="005179E4">
            <w:pPr>
              <w:pStyle w:val="10"/>
              <w:spacing w:beforeLines="50" w:before="120" w:after="120" w:line="276" w:lineRule="auto"/>
              <w:ind w:leftChars="0" w:left="0"/>
              <w:rPr>
                <w:rFonts w:asciiTheme="minorHAnsi" w:hAnsiTheme="minorHAnsi" w:cstheme="minorHAnsi"/>
                <w:b w:val="0"/>
                <w:bCs/>
                <w:color w:val="000000" w:themeColor="text1"/>
                <w:sz w:val="16"/>
                <w:szCs w:val="16"/>
              </w:rPr>
            </w:pPr>
            <w:r w:rsidRPr="000C48B5">
              <w:rPr>
                <w:rFonts w:asciiTheme="minorHAnsi" w:hAnsiTheme="minorHAnsi" w:cstheme="minorHAnsi"/>
                <w:b w:val="0"/>
                <w:bCs/>
                <w:color w:val="000000" w:themeColor="text1"/>
                <w:sz w:val="16"/>
                <w:szCs w:val="16"/>
              </w:rPr>
              <w:t xml:space="preserve">Arpana Gupta, Scholar, Department of </w:t>
            </w:r>
            <w:proofErr w:type="spellStart"/>
            <w:proofErr w:type="gramStart"/>
            <w:r w:rsidRPr="000C48B5">
              <w:rPr>
                <w:rFonts w:asciiTheme="minorHAnsi" w:hAnsiTheme="minorHAnsi" w:cstheme="minorHAnsi"/>
                <w:b w:val="0"/>
                <w:bCs/>
                <w:color w:val="000000" w:themeColor="text1"/>
                <w:sz w:val="16"/>
                <w:szCs w:val="16"/>
              </w:rPr>
              <w:t>Kayachikitsa,Pt</w:t>
            </w:r>
            <w:proofErr w:type="spellEnd"/>
            <w:r w:rsidRPr="000C48B5">
              <w:rPr>
                <w:rFonts w:asciiTheme="minorHAnsi" w:hAnsiTheme="minorHAnsi" w:cstheme="minorHAnsi"/>
                <w:b w:val="0"/>
                <w:bCs/>
                <w:color w:val="000000" w:themeColor="text1"/>
                <w:sz w:val="16"/>
                <w:szCs w:val="16"/>
              </w:rPr>
              <w:t>.</w:t>
            </w:r>
            <w:proofErr w:type="gramEnd"/>
            <w:r w:rsidRPr="000C48B5">
              <w:rPr>
                <w:rFonts w:asciiTheme="minorHAnsi" w:hAnsiTheme="minorHAnsi" w:cstheme="minorHAnsi"/>
                <w:b w:val="0"/>
                <w:bCs/>
                <w:color w:val="000000" w:themeColor="text1"/>
                <w:sz w:val="16"/>
                <w:szCs w:val="16"/>
              </w:rPr>
              <w:t xml:space="preserve">  </w:t>
            </w:r>
            <w:proofErr w:type="spellStart"/>
            <w:r w:rsidRPr="000C48B5">
              <w:rPr>
                <w:rFonts w:asciiTheme="minorHAnsi" w:hAnsiTheme="minorHAnsi" w:cstheme="minorHAnsi"/>
                <w:b w:val="0"/>
                <w:bCs/>
                <w:color w:val="000000" w:themeColor="text1"/>
                <w:sz w:val="16"/>
                <w:szCs w:val="16"/>
              </w:rPr>
              <w:t>Khushilal</w:t>
            </w:r>
            <w:proofErr w:type="spellEnd"/>
            <w:r w:rsidRPr="000C48B5">
              <w:rPr>
                <w:rFonts w:asciiTheme="minorHAnsi" w:hAnsiTheme="minorHAnsi" w:cstheme="minorHAnsi"/>
                <w:b w:val="0"/>
                <w:bCs/>
                <w:color w:val="000000" w:themeColor="text1"/>
                <w:sz w:val="16"/>
                <w:szCs w:val="16"/>
              </w:rPr>
              <w:t xml:space="preserve"> Sharma Government (</w:t>
            </w:r>
            <w:proofErr w:type="spellStart"/>
            <w:r w:rsidRPr="000C48B5">
              <w:rPr>
                <w:rFonts w:asciiTheme="minorHAnsi" w:hAnsiTheme="minorHAnsi" w:cstheme="minorHAnsi"/>
                <w:b w:val="0"/>
                <w:bCs/>
                <w:color w:val="000000" w:themeColor="text1"/>
                <w:sz w:val="16"/>
                <w:szCs w:val="16"/>
              </w:rPr>
              <w:t>Autonomus</w:t>
            </w:r>
            <w:proofErr w:type="spellEnd"/>
            <w:r w:rsidRPr="000C48B5">
              <w:rPr>
                <w:rFonts w:asciiTheme="minorHAnsi" w:hAnsiTheme="minorHAnsi" w:cstheme="minorHAnsi"/>
                <w:b w:val="0"/>
                <w:bCs/>
                <w:color w:val="000000" w:themeColor="text1"/>
                <w:sz w:val="16"/>
                <w:szCs w:val="16"/>
              </w:rPr>
              <w:t>)</w:t>
            </w:r>
            <w:proofErr w:type="gramStart"/>
            <w:r w:rsidRPr="000C48B5">
              <w:rPr>
                <w:rFonts w:asciiTheme="minorHAnsi" w:hAnsiTheme="minorHAnsi" w:cstheme="minorHAnsi"/>
                <w:b w:val="0"/>
                <w:bCs/>
                <w:color w:val="000000" w:themeColor="text1"/>
                <w:sz w:val="16"/>
                <w:szCs w:val="16"/>
              </w:rPr>
              <w:t>Ayurveda  College</w:t>
            </w:r>
            <w:proofErr w:type="gramEnd"/>
            <w:r w:rsidRPr="000C48B5">
              <w:rPr>
                <w:rFonts w:asciiTheme="minorHAnsi" w:hAnsiTheme="minorHAnsi" w:cstheme="minorHAnsi"/>
                <w:b w:val="0"/>
                <w:bCs/>
                <w:color w:val="000000" w:themeColor="text1"/>
                <w:sz w:val="16"/>
                <w:szCs w:val="16"/>
              </w:rPr>
              <w:t xml:space="preserve"> &amp; Institute, Bhopal, Madhya</w:t>
            </w:r>
            <w:r>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Pradesh, India.</w:t>
            </w:r>
          </w:p>
        </w:tc>
        <w:tc>
          <w:tcPr>
            <w:tcW w:w="4735" w:type="dxa"/>
            <w:tcBorders>
              <w:top w:val="single" w:sz="4" w:space="0" w:color="F4F4F4"/>
              <w:left w:val="single" w:sz="4" w:space="0" w:color="F4F4F4"/>
              <w:bottom w:val="single" w:sz="4" w:space="0" w:color="F4F4F4"/>
              <w:right w:val="single" w:sz="4" w:space="0" w:color="F4F4F4"/>
            </w:tcBorders>
          </w:tcPr>
          <w:p w14:paraId="46BFDB84" w14:textId="77777777" w:rsidR="005179E4" w:rsidRDefault="005179E4" w:rsidP="005179E4">
            <w:pPr>
              <w:pStyle w:val="10"/>
              <w:spacing w:beforeLines="50" w:before="120" w:after="120" w:line="276" w:lineRule="auto"/>
              <w:ind w:leftChars="0" w:left="0"/>
              <w:jc w:val="left"/>
              <w:rPr>
                <w:rFonts w:asciiTheme="minorHAnsi" w:hAnsiTheme="minorHAnsi" w:cstheme="minorHAnsi"/>
                <w:b w:val="0"/>
                <w:bCs/>
                <w:color w:val="000000" w:themeColor="text1"/>
                <w:sz w:val="16"/>
                <w:szCs w:val="16"/>
              </w:rPr>
            </w:pPr>
            <w:r w:rsidRPr="000C48B5">
              <w:rPr>
                <w:rFonts w:asciiTheme="minorHAnsi" w:hAnsiTheme="minorHAnsi" w:cstheme="minorHAnsi"/>
                <w:b w:val="0"/>
                <w:bCs/>
                <w:color w:val="000000" w:themeColor="text1"/>
                <w:sz w:val="16"/>
                <w:szCs w:val="16"/>
              </w:rPr>
              <w:t>Gupta</w:t>
            </w:r>
            <w:r>
              <w:rPr>
                <w:rFonts w:asciiTheme="minorHAnsi" w:hAnsiTheme="minorHAnsi" w:cstheme="minorHAnsi"/>
                <w:b w:val="0"/>
                <w:bCs/>
                <w:color w:val="000000" w:themeColor="text1"/>
                <w:sz w:val="16"/>
                <w:szCs w:val="16"/>
              </w:rPr>
              <w:t xml:space="preserve"> A</w:t>
            </w:r>
            <w:r w:rsidRPr="000C48B5">
              <w:rPr>
                <w:rFonts w:asciiTheme="minorHAnsi" w:hAnsiTheme="minorHAnsi" w:cstheme="minorHAnsi"/>
                <w:b w:val="0"/>
                <w:bCs/>
                <w:color w:val="000000" w:themeColor="text1"/>
                <w:sz w:val="16"/>
                <w:szCs w:val="16"/>
              </w:rPr>
              <w:t>, Nagpal</w:t>
            </w:r>
            <w:r>
              <w:rPr>
                <w:rFonts w:asciiTheme="minorHAnsi" w:hAnsiTheme="minorHAnsi" w:cstheme="minorHAnsi"/>
                <w:b w:val="0"/>
                <w:bCs/>
                <w:color w:val="000000" w:themeColor="text1"/>
                <w:sz w:val="16"/>
                <w:szCs w:val="16"/>
              </w:rPr>
              <w:t xml:space="preserve"> S.</w:t>
            </w:r>
            <w:r w:rsidRPr="000C48B5">
              <w:rPr>
                <w:rFonts w:asciiTheme="minorHAnsi" w:hAnsiTheme="minorHAnsi" w:cstheme="minorHAnsi"/>
                <w:b w:val="0"/>
                <w:bCs/>
                <w:color w:val="000000" w:themeColor="text1"/>
                <w:sz w:val="16"/>
                <w:szCs w:val="16"/>
              </w:rPr>
              <w:t xml:space="preserve"> </w:t>
            </w:r>
            <w:proofErr w:type="gramStart"/>
            <w:r w:rsidRPr="000C48B5">
              <w:rPr>
                <w:rFonts w:asciiTheme="minorHAnsi" w:hAnsiTheme="minorHAnsi" w:cstheme="minorHAnsi"/>
                <w:b w:val="0"/>
                <w:bCs/>
                <w:color w:val="000000" w:themeColor="text1"/>
                <w:sz w:val="16"/>
                <w:szCs w:val="16"/>
              </w:rPr>
              <w:t>A</w:t>
            </w:r>
            <w:proofErr w:type="gramEnd"/>
            <w:r w:rsidRPr="000C48B5">
              <w:rPr>
                <w:rFonts w:asciiTheme="minorHAnsi" w:hAnsiTheme="minorHAnsi" w:cstheme="minorHAnsi"/>
                <w:b w:val="0"/>
                <w:bCs/>
                <w:color w:val="000000" w:themeColor="text1"/>
                <w:sz w:val="16"/>
                <w:szCs w:val="16"/>
              </w:rPr>
              <w:t xml:space="preserve"> Critical Analysis On The Ayurvedic Aspect Of </w:t>
            </w:r>
            <w:proofErr w:type="spellStart"/>
            <w:r w:rsidRPr="000C48B5">
              <w:rPr>
                <w:rFonts w:asciiTheme="minorHAnsi" w:hAnsiTheme="minorHAnsi" w:cstheme="minorHAnsi"/>
                <w:b w:val="0"/>
                <w:bCs/>
                <w:color w:val="000000" w:themeColor="text1"/>
                <w:sz w:val="16"/>
                <w:szCs w:val="16"/>
              </w:rPr>
              <w:t>Katigraha</w:t>
            </w:r>
            <w:proofErr w:type="spellEnd"/>
            <w:r w:rsidRPr="000C48B5">
              <w:rPr>
                <w:rFonts w:asciiTheme="minorHAnsi" w:hAnsiTheme="minorHAnsi" w:cstheme="minorHAnsi"/>
                <w:b w:val="0"/>
                <w:bCs/>
                <w:color w:val="000000" w:themeColor="text1"/>
                <w:sz w:val="16"/>
                <w:szCs w:val="16"/>
              </w:rPr>
              <w:t xml:space="preserve"> (Low Back Pain):</w:t>
            </w:r>
            <w:r>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A Successful Case Study.</w:t>
            </w:r>
            <w:r>
              <w:t xml:space="preserve"> </w:t>
            </w:r>
            <w:r w:rsidRPr="00803387">
              <w:rPr>
                <w:rFonts w:asciiTheme="minorHAnsi" w:hAnsiTheme="minorHAnsi" w:cstheme="minorHAnsi"/>
                <w:b w:val="0"/>
                <w:bCs/>
                <w:color w:val="000000" w:themeColor="text1"/>
                <w:sz w:val="16"/>
                <w:szCs w:val="16"/>
              </w:rPr>
              <w:t>Int. J. Ayurveda Herbal Res</w:t>
            </w:r>
            <w:r w:rsidRPr="000C48B5">
              <w:rPr>
                <w:rFonts w:asciiTheme="minorHAnsi" w:hAnsiTheme="minorHAnsi" w:cstheme="minorHAnsi"/>
                <w:b w:val="0"/>
                <w:bCs/>
                <w:color w:val="000000" w:themeColor="text1"/>
                <w:sz w:val="16"/>
                <w:szCs w:val="16"/>
              </w:rPr>
              <w:t>. 2023;1(1):23-29.</w:t>
            </w:r>
            <w:r>
              <w:rPr>
                <w:rFonts w:asciiTheme="minorHAnsi" w:hAnsiTheme="minorHAnsi" w:cstheme="minorHAnsi"/>
                <w:b w:val="0"/>
                <w:bCs/>
                <w:color w:val="000000" w:themeColor="text1"/>
                <w:sz w:val="16"/>
                <w:szCs w:val="16"/>
              </w:rPr>
              <w:t xml:space="preserve"> </w:t>
            </w:r>
          </w:p>
          <w:p w14:paraId="1349DD80" w14:textId="49552B66" w:rsidR="005179E4" w:rsidRPr="000C48B5" w:rsidRDefault="005179E4" w:rsidP="005179E4">
            <w:pPr>
              <w:pStyle w:val="10"/>
              <w:spacing w:beforeLines="50" w:before="120" w:after="120" w:line="276" w:lineRule="auto"/>
              <w:ind w:leftChars="0" w:left="0"/>
              <w:jc w:val="left"/>
              <w:rPr>
                <w:rFonts w:asciiTheme="minorHAnsi" w:hAnsiTheme="minorHAnsi" w:cstheme="minorHAnsi"/>
                <w:b w:val="0"/>
                <w:bCs/>
                <w:color w:val="000000" w:themeColor="text1"/>
                <w:sz w:val="16"/>
                <w:szCs w:val="16"/>
              </w:rPr>
            </w:pPr>
            <w:r>
              <w:rPr>
                <w:rFonts w:asciiTheme="minorHAnsi" w:hAnsiTheme="minorHAnsi" w:cstheme="minorHAnsi"/>
                <w:color w:val="66AE02"/>
                <w:sz w:val="16"/>
                <w:szCs w:val="16"/>
              </w:rPr>
              <w:t xml:space="preserve">DOI: </w:t>
            </w:r>
            <w:hyperlink r:id="rId8" w:history="1">
              <w:r w:rsidRPr="003670AC">
                <w:rPr>
                  <w:rStyle w:val="Hyperlink"/>
                  <w:rFonts w:asciiTheme="minorHAnsi" w:hAnsiTheme="minorHAnsi" w:cstheme="minorHAnsi"/>
                  <w:b w:val="0"/>
                  <w:bCs/>
                  <w:sz w:val="16"/>
                  <w:szCs w:val="16"/>
                </w:rPr>
                <w:t>https://doi.org/10.54060/i</w:t>
              </w:r>
              <w:r w:rsidRPr="003670AC">
                <w:rPr>
                  <w:rStyle w:val="Hyperlink"/>
                  <w:b w:val="0"/>
                  <w:sz w:val="16"/>
                  <w:szCs w:val="16"/>
                </w:rPr>
                <w:t>j</w:t>
              </w:r>
              <w:r w:rsidRPr="003670AC">
                <w:rPr>
                  <w:rStyle w:val="Hyperlink"/>
                  <w:rFonts w:asciiTheme="minorHAnsi" w:hAnsiTheme="minorHAnsi" w:cstheme="minorHAnsi"/>
                  <w:b w:val="0"/>
                  <w:bCs/>
                  <w:sz w:val="16"/>
                  <w:szCs w:val="16"/>
                </w:rPr>
                <w:t>ahr.2023.16</w:t>
              </w:r>
            </w:hyperlink>
          </w:p>
        </w:tc>
        <w:tc>
          <w:tcPr>
            <w:tcW w:w="1490" w:type="dxa"/>
            <w:tcBorders>
              <w:top w:val="single" w:sz="4" w:space="0" w:color="F4F4F4"/>
              <w:left w:val="single" w:sz="4" w:space="0" w:color="F4F4F4"/>
              <w:bottom w:val="single" w:sz="4" w:space="0" w:color="F4F4F4"/>
              <w:right w:val="single" w:sz="4" w:space="0" w:color="F4F4F4"/>
            </w:tcBorders>
          </w:tcPr>
          <w:p w14:paraId="13C3212A" w14:textId="77777777" w:rsidR="005179E4" w:rsidRPr="000C48B5" w:rsidRDefault="005179E4" w:rsidP="005179E4">
            <w:pPr>
              <w:pStyle w:val="10"/>
              <w:spacing w:beforeLines="50" w:before="120" w:after="120" w:line="276" w:lineRule="auto"/>
              <w:ind w:leftChars="0" w:left="0"/>
              <w:jc w:val="center"/>
              <w:rPr>
                <w:rFonts w:asciiTheme="minorHAnsi" w:hAnsiTheme="minorHAnsi" w:cstheme="minorHAnsi"/>
                <w:color w:val="auto"/>
                <w:sz w:val="16"/>
                <w:szCs w:val="16"/>
              </w:rPr>
            </w:pPr>
            <w:r w:rsidRPr="000C48B5">
              <w:rPr>
                <w:rFonts w:asciiTheme="minorHAnsi" w:hAnsiTheme="minorHAnsi" w:cstheme="minorHAnsi"/>
                <w:noProof/>
                <w:color w:val="auto"/>
                <w:sz w:val="16"/>
                <w:szCs w:val="16"/>
              </w:rPr>
              <w:drawing>
                <wp:inline distT="0" distB="0" distL="0" distR="0" wp14:anchorId="03CAC1C8" wp14:editId="7DAAB394">
                  <wp:extent cx="778599" cy="757119"/>
                  <wp:effectExtent l="0" t="0" r="2540" b="5080"/>
                  <wp:docPr id="10767262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726282" name="Picture 2"/>
                          <pic:cNvPicPr/>
                        </pic:nvPicPr>
                        <pic:blipFill>
                          <a:blip r:embed="rId9"/>
                          <a:stretch>
                            <a:fillRect/>
                          </a:stretch>
                        </pic:blipFill>
                        <pic:spPr>
                          <a:xfrm>
                            <a:off x="0" y="0"/>
                            <a:ext cx="784233" cy="762597"/>
                          </a:xfrm>
                          <a:prstGeom prst="rect">
                            <a:avLst/>
                          </a:prstGeom>
                        </pic:spPr>
                      </pic:pic>
                    </a:graphicData>
                  </a:graphic>
                </wp:inline>
              </w:drawing>
            </w:r>
          </w:p>
        </w:tc>
      </w:tr>
    </w:tbl>
    <w:p w14:paraId="7549AD7C" w14:textId="77777777" w:rsidR="003A7AFD" w:rsidRPr="000C48B5" w:rsidRDefault="003A7AFD" w:rsidP="000E0016">
      <w:pPr>
        <w:pStyle w:val="10"/>
        <w:overflowPunct w:val="0"/>
        <w:spacing w:beforeLines="0" w:afterLines="0"/>
        <w:ind w:left="3000"/>
        <w:rPr>
          <w:rFonts w:asciiTheme="minorHAnsi" w:hAnsiTheme="minorHAnsi" w:cstheme="minorHAnsi"/>
          <w:color w:val="auto"/>
          <w:sz w:val="15"/>
          <w:szCs w:val="15"/>
        </w:rPr>
      </w:pPr>
    </w:p>
    <w:p w14:paraId="269157EC" w14:textId="77777777" w:rsidR="00A12768" w:rsidRPr="000C48B5" w:rsidRDefault="00A12768" w:rsidP="00C258C2">
      <w:pPr>
        <w:pStyle w:val="10"/>
        <w:spacing w:before="240" w:after="120"/>
        <w:ind w:leftChars="0" w:left="0"/>
        <w:rPr>
          <w:rFonts w:asciiTheme="minorHAnsi" w:hAnsiTheme="minorHAnsi" w:cstheme="minorHAnsi"/>
          <w:color w:val="auto"/>
        </w:rPr>
      </w:pPr>
    </w:p>
    <w:tbl>
      <w:tblPr>
        <w:tblStyle w:val="TableGrid"/>
        <w:tblpPr w:leftFromText="180" w:rightFromText="180" w:vertAnchor="text" w:horzAnchor="margin" w:tblpYSpec="top"/>
        <w:tblW w:w="103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586"/>
        <w:gridCol w:w="1035"/>
        <w:gridCol w:w="2573"/>
        <w:gridCol w:w="2578"/>
        <w:gridCol w:w="811"/>
        <w:gridCol w:w="1757"/>
      </w:tblGrid>
      <w:tr w:rsidR="005179E4" w:rsidRPr="000C48B5" w14:paraId="74010EB5" w14:textId="77777777" w:rsidTr="005179E4">
        <w:trPr>
          <w:trHeight w:val="436"/>
        </w:trPr>
        <w:tc>
          <w:tcPr>
            <w:tcW w:w="2621" w:type="dxa"/>
            <w:gridSpan w:val="2"/>
            <w:tcBorders>
              <w:top w:val="single" w:sz="6" w:space="0" w:color="F4F4F4"/>
              <w:left w:val="single" w:sz="6" w:space="0" w:color="F4F4F4"/>
            </w:tcBorders>
          </w:tcPr>
          <w:p w14:paraId="13C4F5A2" w14:textId="77777777" w:rsidR="005179E4" w:rsidRPr="000C48B5" w:rsidRDefault="005179E4" w:rsidP="005179E4">
            <w:pPr>
              <w:pStyle w:val="10"/>
              <w:spacing w:beforeLines="0" w:afterLines="0"/>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Received</w:t>
            </w:r>
          </w:p>
          <w:p w14:paraId="155B3013" w14:textId="060FFB8E" w:rsidR="005179E4" w:rsidRPr="000C48B5" w:rsidRDefault="005179E4" w:rsidP="005179E4">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w:t>
            </w:r>
            <w:r>
              <w:rPr>
                <w:rFonts w:asciiTheme="minorHAnsi" w:hAnsiTheme="minorHAnsi" w:cstheme="minorHAnsi"/>
                <w:b w:val="0"/>
                <w:bCs/>
                <w:color w:val="auto"/>
                <w:sz w:val="16"/>
                <w:szCs w:val="16"/>
              </w:rPr>
              <w:t>23</w:t>
            </w:r>
            <w:r w:rsidRPr="000C48B5">
              <w:rPr>
                <w:rFonts w:asciiTheme="minorHAnsi" w:hAnsiTheme="minorHAnsi" w:cstheme="minorHAnsi"/>
                <w:b w:val="0"/>
                <w:bCs/>
                <w:color w:val="auto"/>
                <w:sz w:val="16"/>
                <w:szCs w:val="16"/>
              </w:rPr>
              <w:t>-01-01</w:t>
            </w:r>
          </w:p>
        </w:tc>
        <w:tc>
          <w:tcPr>
            <w:tcW w:w="2573" w:type="dxa"/>
            <w:tcBorders>
              <w:top w:val="single" w:sz="6" w:space="0" w:color="F4F4F4"/>
            </w:tcBorders>
          </w:tcPr>
          <w:p w14:paraId="576D237F" w14:textId="77777777" w:rsidR="005179E4" w:rsidRPr="000C48B5" w:rsidRDefault="005179E4" w:rsidP="005179E4">
            <w:pPr>
              <w:pStyle w:val="10"/>
              <w:spacing w:beforeLines="0" w:afterLines="0"/>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Accepted</w:t>
            </w:r>
          </w:p>
          <w:p w14:paraId="26CE18B0" w14:textId="10F7B4DA" w:rsidR="005179E4" w:rsidRPr="000C48B5" w:rsidRDefault="005179E4" w:rsidP="005179E4">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w:t>
            </w:r>
            <w:r>
              <w:rPr>
                <w:rFonts w:asciiTheme="minorHAnsi" w:hAnsiTheme="minorHAnsi" w:cstheme="minorHAnsi"/>
                <w:b w:val="0"/>
                <w:bCs/>
                <w:color w:val="auto"/>
                <w:sz w:val="16"/>
                <w:szCs w:val="16"/>
              </w:rPr>
              <w:t>23</w:t>
            </w:r>
            <w:r w:rsidRPr="000C48B5">
              <w:rPr>
                <w:rFonts w:asciiTheme="minorHAnsi" w:hAnsiTheme="minorHAnsi" w:cstheme="minorHAnsi"/>
                <w:b w:val="0"/>
                <w:bCs/>
                <w:color w:val="auto"/>
                <w:sz w:val="16"/>
                <w:szCs w:val="16"/>
              </w:rPr>
              <w:t>-01-01</w:t>
            </w:r>
          </w:p>
        </w:tc>
        <w:tc>
          <w:tcPr>
            <w:tcW w:w="2578" w:type="dxa"/>
            <w:tcBorders>
              <w:top w:val="single" w:sz="6" w:space="0" w:color="F4F4F4"/>
            </w:tcBorders>
          </w:tcPr>
          <w:p w14:paraId="37041A7E" w14:textId="77777777" w:rsidR="005179E4" w:rsidRPr="000C48B5" w:rsidRDefault="005179E4" w:rsidP="005179E4">
            <w:pPr>
              <w:pStyle w:val="10"/>
              <w:spacing w:beforeLines="0" w:afterLines="0"/>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Online First</w:t>
            </w:r>
          </w:p>
          <w:p w14:paraId="4DA667CC" w14:textId="337913EA" w:rsidR="005179E4" w:rsidRPr="000C48B5" w:rsidRDefault="005179E4" w:rsidP="005179E4">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w:t>
            </w:r>
            <w:r>
              <w:rPr>
                <w:rFonts w:asciiTheme="minorHAnsi" w:hAnsiTheme="minorHAnsi" w:cstheme="minorHAnsi"/>
                <w:b w:val="0"/>
                <w:bCs/>
                <w:color w:val="auto"/>
                <w:sz w:val="16"/>
                <w:szCs w:val="16"/>
              </w:rPr>
              <w:t>23</w:t>
            </w:r>
            <w:r w:rsidRPr="000C48B5">
              <w:rPr>
                <w:rFonts w:asciiTheme="minorHAnsi" w:hAnsiTheme="minorHAnsi" w:cstheme="minorHAnsi"/>
                <w:b w:val="0"/>
                <w:bCs/>
                <w:color w:val="auto"/>
                <w:sz w:val="16"/>
                <w:szCs w:val="16"/>
              </w:rPr>
              <w:t>-01-01</w:t>
            </w:r>
          </w:p>
        </w:tc>
        <w:tc>
          <w:tcPr>
            <w:tcW w:w="2568" w:type="dxa"/>
            <w:gridSpan w:val="2"/>
            <w:tcBorders>
              <w:top w:val="single" w:sz="6" w:space="0" w:color="F4F4F4"/>
              <w:right w:val="single" w:sz="6" w:space="0" w:color="F4F4F4"/>
            </w:tcBorders>
          </w:tcPr>
          <w:p w14:paraId="0F7165A6" w14:textId="77777777" w:rsidR="005179E4" w:rsidRPr="000C48B5" w:rsidRDefault="005179E4" w:rsidP="005179E4">
            <w:pPr>
              <w:pStyle w:val="10"/>
              <w:spacing w:beforeLines="0" w:afterLines="0"/>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Published</w:t>
            </w:r>
          </w:p>
          <w:p w14:paraId="199E9684" w14:textId="0C55521F" w:rsidR="005179E4" w:rsidRPr="000C48B5" w:rsidRDefault="005179E4" w:rsidP="005179E4">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w:t>
            </w:r>
            <w:r>
              <w:rPr>
                <w:rFonts w:asciiTheme="minorHAnsi" w:hAnsiTheme="minorHAnsi" w:cstheme="minorHAnsi"/>
                <w:b w:val="0"/>
                <w:bCs/>
                <w:color w:val="auto"/>
                <w:sz w:val="16"/>
                <w:szCs w:val="16"/>
              </w:rPr>
              <w:t>23</w:t>
            </w:r>
            <w:r w:rsidRPr="000C48B5">
              <w:rPr>
                <w:rFonts w:asciiTheme="minorHAnsi" w:hAnsiTheme="minorHAnsi" w:cstheme="minorHAnsi"/>
                <w:b w:val="0"/>
                <w:bCs/>
                <w:color w:val="auto"/>
                <w:sz w:val="16"/>
                <w:szCs w:val="16"/>
              </w:rPr>
              <w:t>-01-01</w:t>
            </w:r>
          </w:p>
        </w:tc>
      </w:tr>
      <w:tr w:rsidR="005179E4" w:rsidRPr="000C48B5" w14:paraId="483E81AD" w14:textId="77777777" w:rsidTr="005179E4">
        <w:trPr>
          <w:trHeight w:val="451"/>
        </w:trPr>
        <w:tc>
          <w:tcPr>
            <w:tcW w:w="5194" w:type="dxa"/>
            <w:gridSpan w:val="3"/>
            <w:tcBorders>
              <w:left w:val="single" w:sz="6" w:space="0" w:color="F4F4F4"/>
              <w:bottom w:val="single" w:sz="6" w:space="0" w:color="F4F4F4"/>
            </w:tcBorders>
          </w:tcPr>
          <w:p w14:paraId="5EBCD671" w14:textId="77777777" w:rsidR="005179E4" w:rsidRPr="000C48B5" w:rsidRDefault="005179E4" w:rsidP="005179E4">
            <w:pPr>
              <w:pStyle w:val="10"/>
              <w:spacing w:beforeLines="0" w:afterLines="0"/>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Funding</w:t>
            </w:r>
          </w:p>
          <w:p w14:paraId="37EE1357" w14:textId="0D7B979A" w:rsidR="005179E4" w:rsidRPr="000C48B5" w:rsidRDefault="005179E4" w:rsidP="005179E4">
            <w:pPr>
              <w:pStyle w:val="10"/>
              <w:spacing w:beforeLines="0" w:afterLines="0"/>
              <w:ind w:leftChars="0" w:left="0"/>
              <w:jc w:val="center"/>
              <w:rPr>
                <w:rFonts w:asciiTheme="minorHAnsi" w:hAnsiTheme="minorHAnsi" w:cstheme="minorHAnsi"/>
                <w:color w:val="auto"/>
                <w:sz w:val="16"/>
                <w:szCs w:val="16"/>
              </w:rPr>
            </w:pPr>
            <w:r w:rsidRPr="000C48B5">
              <w:rPr>
                <w:rFonts w:asciiTheme="minorHAnsi" w:hAnsiTheme="minorHAnsi" w:cstheme="minorHAnsi"/>
                <w:b w:val="0"/>
                <w:bCs/>
                <w:color w:val="auto"/>
                <w:sz w:val="16"/>
                <w:szCs w:val="16"/>
              </w:rPr>
              <w:t>Nil</w:t>
            </w:r>
          </w:p>
        </w:tc>
        <w:tc>
          <w:tcPr>
            <w:tcW w:w="5146" w:type="dxa"/>
            <w:gridSpan w:val="3"/>
            <w:tcBorders>
              <w:bottom w:val="single" w:sz="6" w:space="0" w:color="F4F4F4"/>
              <w:right w:val="single" w:sz="6" w:space="0" w:color="F4F4F4"/>
            </w:tcBorders>
          </w:tcPr>
          <w:p w14:paraId="45DA0782" w14:textId="77777777" w:rsidR="005179E4" w:rsidRPr="000C48B5" w:rsidRDefault="005179E4" w:rsidP="005179E4">
            <w:pPr>
              <w:pStyle w:val="10"/>
              <w:spacing w:beforeLines="0" w:afterLines="0"/>
              <w:ind w:leftChars="0" w:left="0"/>
              <w:jc w:val="center"/>
              <w:rPr>
                <w:rFonts w:asciiTheme="minorHAnsi" w:hAnsiTheme="minorHAnsi" w:cstheme="minorHAnsi"/>
                <w:color w:val="66AE02"/>
                <w:sz w:val="16"/>
                <w:szCs w:val="16"/>
              </w:rPr>
            </w:pPr>
            <w:r w:rsidRPr="000C48B5">
              <w:rPr>
                <w:rFonts w:asciiTheme="minorHAnsi" w:hAnsiTheme="minorHAnsi" w:cstheme="minorHAnsi"/>
                <w:color w:val="66AE02"/>
                <w:sz w:val="16"/>
                <w:szCs w:val="16"/>
              </w:rPr>
              <w:t>Ethical Approval</w:t>
            </w:r>
          </w:p>
          <w:p w14:paraId="2536F415" w14:textId="585EDB45" w:rsidR="005179E4" w:rsidRPr="000C48B5" w:rsidRDefault="005179E4" w:rsidP="005179E4">
            <w:pPr>
              <w:pStyle w:val="10"/>
              <w:tabs>
                <w:tab w:val="center" w:pos="2498"/>
                <w:tab w:val="left" w:pos="3100"/>
              </w:tabs>
              <w:spacing w:beforeLines="0" w:afterLines="0"/>
              <w:ind w:leftChars="0" w:left="0"/>
              <w:jc w:val="left"/>
              <w:rPr>
                <w:rFonts w:asciiTheme="minorHAnsi" w:hAnsiTheme="minorHAnsi" w:cstheme="minorHAnsi"/>
                <w:color w:val="auto"/>
                <w:sz w:val="16"/>
                <w:szCs w:val="16"/>
              </w:rPr>
            </w:pPr>
            <w:r>
              <w:rPr>
                <w:rFonts w:asciiTheme="minorHAnsi" w:hAnsiTheme="minorHAnsi" w:cstheme="minorHAnsi"/>
                <w:b w:val="0"/>
                <w:bCs/>
                <w:color w:val="auto"/>
                <w:sz w:val="16"/>
                <w:szCs w:val="16"/>
              </w:rPr>
              <w:tab/>
            </w:r>
            <w:r w:rsidRPr="000C48B5">
              <w:rPr>
                <w:rFonts w:asciiTheme="minorHAnsi" w:hAnsiTheme="minorHAnsi" w:cstheme="minorHAnsi"/>
                <w:b w:val="0"/>
                <w:bCs/>
                <w:color w:val="auto"/>
                <w:sz w:val="16"/>
                <w:szCs w:val="16"/>
              </w:rPr>
              <w:t>Nil</w:t>
            </w:r>
            <w:r>
              <w:rPr>
                <w:rFonts w:asciiTheme="minorHAnsi" w:hAnsiTheme="minorHAnsi" w:cstheme="minorHAnsi"/>
                <w:b w:val="0"/>
                <w:bCs/>
                <w:color w:val="auto"/>
                <w:sz w:val="16"/>
                <w:szCs w:val="16"/>
              </w:rPr>
              <w:tab/>
            </w:r>
          </w:p>
        </w:tc>
      </w:tr>
      <w:bookmarkStart w:id="0" w:name="OLE_LINK12"/>
      <w:bookmarkStart w:id="1" w:name="OLE_LINK13"/>
      <w:bookmarkStart w:id="2" w:name="OLE_LINK14"/>
      <w:bookmarkStart w:id="3" w:name="_MON_1528527259"/>
      <w:bookmarkEnd w:id="3"/>
      <w:tr w:rsidR="005179E4" w:rsidRPr="000C48B5" w14:paraId="01AB29E1" w14:textId="77777777" w:rsidTr="005179E4">
        <w:trPr>
          <w:trHeight w:val="436"/>
        </w:trPr>
        <w:tc>
          <w:tcPr>
            <w:tcW w:w="1586" w:type="dxa"/>
            <w:tcBorders>
              <w:top w:val="single" w:sz="6" w:space="0" w:color="F4F4F4"/>
              <w:left w:val="single" w:sz="6" w:space="0" w:color="F4F4F4"/>
              <w:right w:val="single" w:sz="6" w:space="0" w:color="F4F4F4"/>
            </w:tcBorders>
          </w:tcPr>
          <w:p w14:paraId="12FE5C72" w14:textId="5603D6F4" w:rsidR="005179E4" w:rsidRPr="000C48B5" w:rsidRDefault="005179E4" w:rsidP="005179E4">
            <w:pPr>
              <w:pStyle w:val="10"/>
              <w:spacing w:beforeLines="0" w:afterLines="0"/>
              <w:ind w:leftChars="0" w:left="0"/>
              <w:rPr>
                <w:rFonts w:asciiTheme="minorHAnsi" w:hAnsiTheme="minorHAnsi" w:cstheme="minorHAnsi"/>
                <w:b w:val="0"/>
                <w:bCs/>
                <w:color w:val="auto"/>
                <w:sz w:val="16"/>
                <w:szCs w:val="16"/>
              </w:rPr>
            </w:pPr>
            <w:r w:rsidRPr="009223C4">
              <w:rPr>
                <w:rFonts w:asciiTheme="minorHAnsi" w:hAnsiTheme="minorHAnsi" w:cstheme="minorHAnsi"/>
                <w:color w:val="0070C0"/>
                <w:kern w:val="2"/>
              </w:rPr>
              <w:object w:dxaOrig="855" w:dyaOrig="303" w14:anchorId="33D38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5pt;height:22.5pt" o:ole="">
                  <v:imagedata r:id="rId10" o:title="" cropright="-1642f"/>
                </v:shape>
                <o:OLEObject Type="Embed" ProgID="Word.Picture.8" ShapeID="_x0000_i1028" DrawAspect="Content" ObjectID="_1756900498" r:id="rId11"/>
              </w:object>
            </w:r>
            <w:bookmarkEnd w:id="0"/>
            <w:bookmarkEnd w:id="1"/>
            <w:bookmarkEnd w:id="2"/>
          </w:p>
        </w:tc>
        <w:tc>
          <w:tcPr>
            <w:tcW w:w="6997" w:type="dxa"/>
            <w:gridSpan w:val="4"/>
            <w:tcBorders>
              <w:top w:val="single" w:sz="6" w:space="0" w:color="F4F4F4"/>
              <w:left w:val="single" w:sz="6" w:space="0" w:color="F4F4F4"/>
              <w:right w:val="single" w:sz="6" w:space="0" w:color="F4F4F4"/>
            </w:tcBorders>
          </w:tcPr>
          <w:p w14:paraId="432D31D1" w14:textId="5CBB26BB" w:rsidR="005179E4" w:rsidRPr="000C48B5" w:rsidRDefault="005179E4" w:rsidP="005179E4">
            <w:pPr>
              <w:pStyle w:val="10"/>
              <w:spacing w:beforeLines="0" w:afterLines="0"/>
              <w:ind w:leftChars="0" w:left="0"/>
              <w:jc w:val="center"/>
              <w:rPr>
                <w:rFonts w:asciiTheme="minorHAnsi" w:hAnsiTheme="minorHAnsi" w:cstheme="minorHAnsi"/>
                <w:b w:val="0"/>
                <w:bCs/>
                <w:color w:val="auto"/>
                <w:sz w:val="16"/>
                <w:szCs w:val="16"/>
              </w:rPr>
            </w:pPr>
            <w:r w:rsidRPr="005726CC">
              <w:rPr>
                <w:rFonts w:asciiTheme="minorHAnsi" w:hAnsiTheme="minorHAnsi" w:cstheme="minorHAnsi"/>
                <w:b w:val="0"/>
                <w:bCs/>
                <w:color w:val="auto"/>
                <w:sz w:val="16"/>
                <w:szCs w:val="16"/>
              </w:rPr>
              <w:t>Copyright © 202</w:t>
            </w:r>
            <w:r>
              <w:rPr>
                <w:rFonts w:asciiTheme="minorHAnsi" w:hAnsiTheme="minorHAnsi" w:cstheme="minorHAnsi"/>
                <w:b w:val="0"/>
                <w:bCs/>
                <w:color w:val="auto"/>
                <w:sz w:val="16"/>
                <w:szCs w:val="16"/>
              </w:rPr>
              <w:t>3</w:t>
            </w:r>
            <w:r w:rsidRPr="005726CC">
              <w:rPr>
                <w:rFonts w:asciiTheme="minorHAnsi" w:hAnsiTheme="minorHAnsi" w:cstheme="minorHAnsi"/>
                <w:b w:val="0"/>
                <w:bCs/>
                <w:color w:val="auto"/>
                <w:sz w:val="16"/>
                <w:szCs w:val="16"/>
              </w:rPr>
              <w:t xml:space="preserve"> The Author(s). This work is licensed under the Creative Commons Attribution International License (CC BY 4.0).</w:t>
            </w:r>
            <w:r>
              <w:rPr>
                <w:rFonts w:asciiTheme="minorHAnsi" w:hAnsiTheme="minorHAnsi" w:cstheme="minorHAnsi"/>
                <w:b w:val="0"/>
                <w:bCs/>
                <w:color w:val="auto"/>
                <w:sz w:val="16"/>
                <w:szCs w:val="16"/>
              </w:rPr>
              <w:t xml:space="preserve"> </w:t>
            </w:r>
            <w:r w:rsidRPr="005726CC">
              <w:rPr>
                <w:rFonts w:asciiTheme="minorHAnsi" w:hAnsiTheme="minorHAnsi" w:cstheme="minorHAnsi"/>
                <w:b w:val="0"/>
                <w:bCs/>
                <w:color w:val="auto"/>
                <w:sz w:val="16"/>
                <w:szCs w:val="16"/>
              </w:rPr>
              <w:t>http://creativecommons.org/licenses/by/4.0/</w:t>
            </w:r>
          </w:p>
        </w:tc>
        <w:tc>
          <w:tcPr>
            <w:tcW w:w="1757" w:type="dxa"/>
            <w:tcBorders>
              <w:top w:val="single" w:sz="6" w:space="0" w:color="F4F4F4"/>
              <w:left w:val="single" w:sz="6" w:space="0" w:color="F4F4F4"/>
              <w:right w:val="single" w:sz="6" w:space="0" w:color="F4F4F4"/>
            </w:tcBorders>
          </w:tcPr>
          <w:p w14:paraId="2BD4115F" w14:textId="5E785276" w:rsidR="005179E4" w:rsidRPr="000C48B5" w:rsidRDefault="005179E4" w:rsidP="005179E4">
            <w:pPr>
              <w:pStyle w:val="10"/>
              <w:spacing w:beforeLines="0" w:afterLines="0"/>
              <w:ind w:leftChars="0" w:left="0"/>
              <w:rPr>
                <w:rFonts w:asciiTheme="minorHAnsi" w:hAnsiTheme="minorHAnsi" w:cstheme="minorHAnsi"/>
                <w:b w:val="0"/>
                <w:bCs/>
                <w:color w:val="auto"/>
                <w:sz w:val="16"/>
                <w:szCs w:val="16"/>
              </w:rPr>
            </w:pPr>
            <w:r w:rsidRPr="009223C4">
              <w:rPr>
                <w:rFonts w:asciiTheme="minorHAnsi" w:hAnsiTheme="minorHAnsi" w:cstheme="minorHAnsi"/>
                <w:noProof/>
                <w:color w:val="0070C0"/>
                <w:kern w:val="2"/>
                <w:lang w:val="en-IN" w:eastAsia="en-IN"/>
              </w:rPr>
              <w:drawing>
                <wp:inline distT="0" distB="0" distL="0" distR="0" wp14:anchorId="490067D6" wp14:editId="2F9C56F5">
                  <wp:extent cx="978839" cy="274267"/>
                  <wp:effectExtent l="0" t="0" r="0" b="0"/>
                  <wp:docPr id="1" name="图片 4" descr="C:\Users\178\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8\Desktop\图片1.emf"/>
                          <pic:cNvPicPr>
                            <a:picLocks noChangeAspect="1" noChangeArrowheads="1"/>
                          </pic:cNvPicPr>
                        </pic:nvPicPr>
                        <pic:blipFill>
                          <a:blip r:embed="rId12"/>
                          <a:srcRect l="1973" t="2806" r="3972" b="12067"/>
                          <a:stretch>
                            <a:fillRect/>
                          </a:stretch>
                        </pic:blipFill>
                        <pic:spPr bwMode="auto">
                          <a:xfrm>
                            <a:off x="0" y="0"/>
                            <a:ext cx="1025462" cy="287331"/>
                          </a:xfrm>
                          <a:prstGeom prst="rect">
                            <a:avLst/>
                          </a:prstGeom>
                          <a:noFill/>
                          <a:ln w="9525">
                            <a:noFill/>
                            <a:miter lim="800000"/>
                            <a:headEnd/>
                            <a:tailEnd/>
                          </a:ln>
                        </pic:spPr>
                      </pic:pic>
                    </a:graphicData>
                  </a:graphic>
                </wp:inline>
              </w:drawing>
            </w:r>
          </w:p>
        </w:tc>
      </w:tr>
    </w:tbl>
    <w:p w14:paraId="5184D2F4" w14:textId="77777777" w:rsidR="00A12768" w:rsidRPr="000C48B5" w:rsidRDefault="00A12768" w:rsidP="00C258C2">
      <w:pPr>
        <w:pStyle w:val="10"/>
        <w:spacing w:before="240" w:after="120"/>
        <w:ind w:leftChars="0" w:left="0"/>
        <w:rPr>
          <w:rFonts w:asciiTheme="minorHAnsi" w:hAnsiTheme="minorHAnsi" w:cstheme="minorHAnsi"/>
          <w:color w:val="auto"/>
        </w:rPr>
      </w:pPr>
    </w:p>
    <w:p w14:paraId="6F9DC689" w14:textId="77777777" w:rsidR="001118DE" w:rsidRPr="000C48B5" w:rsidRDefault="001118DE">
      <w:pPr>
        <w:jc w:val="left"/>
        <w:rPr>
          <w:rFonts w:asciiTheme="minorHAnsi" w:hAnsiTheme="minorHAnsi" w:cstheme="minorHAnsi"/>
          <w:b/>
          <w:sz w:val="24"/>
          <w:szCs w:val="24"/>
          <w:lang w:eastAsia="zh-CN"/>
        </w:rPr>
      </w:pPr>
      <w:r w:rsidRPr="000C48B5">
        <w:rPr>
          <w:rFonts w:asciiTheme="minorHAnsi" w:hAnsiTheme="minorHAnsi" w:cstheme="minorHAnsi"/>
        </w:rPr>
        <w:br w:type="page"/>
      </w:r>
    </w:p>
    <w:p w14:paraId="12D66531" w14:textId="77777777" w:rsidR="00360F7D" w:rsidRPr="000C48B5" w:rsidRDefault="00360F7D" w:rsidP="008541C9">
      <w:pPr>
        <w:pStyle w:val="10"/>
        <w:spacing w:before="240" w:after="120" w:line="276" w:lineRule="auto"/>
        <w:ind w:leftChars="0" w:left="0"/>
        <w:rPr>
          <w:rFonts w:asciiTheme="minorHAnsi" w:hAnsiTheme="minorHAnsi" w:cstheme="minorHAnsi"/>
          <w:color w:val="66AE02"/>
        </w:rPr>
      </w:pPr>
      <w:r w:rsidRPr="000C48B5">
        <w:rPr>
          <w:rFonts w:asciiTheme="minorHAnsi" w:hAnsiTheme="minorHAnsi" w:cstheme="minorHAnsi"/>
          <w:color w:val="66AE02"/>
        </w:rPr>
        <w:lastRenderedPageBreak/>
        <w:t>1. Introduction (Heading 1)</w:t>
      </w:r>
    </w:p>
    <w:p w14:paraId="45F4C02C" w14:textId="1F8C5B8A" w:rsidR="000D6433" w:rsidRPr="000C48B5" w:rsidRDefault="000D6433" w:rsidP="00B46F0F">
      <w:pPr>
        <w:pStyle w:val="HTMLPreformatted"/>
        <w:shd w:val="clear" w:color="auto" w:fill="FFFFFF"/>
        <w:spacing w:line="300" w:lineRule="exact"/>
        <w:rPr>
          <w:rFonts w:asciiTheme="minorHAnsi" w:hAnsiTheme="minorHAnsi" w:cstheme="minorHAnsi"/>
          <w:color w:val="5FA604"/>
        </w:rPr>
      </w:pPr>
      <w:r w:rsidRPr="000C48B5">
        <w:rPr>
          <w:rFonts w:asciiTheme="minorHAnsi" w:hAnsiTheme="minorHAnsi" w:cstheme="minorHAnsi"/>
          <w:color w:val="000000"/>
        </w:rPr>
        <w:t xml:space="preserve">Give readers enough background information so they can comprehend and assess the study's findings. </w:t>
      </w:r>
      <w:r w:rsidR="000C0D4F" w:rsidRPr="000C48B5">
        <w:rPr>
          <w:rFonts w:asciiTheme="minorHAnsi" w:hAnsiTheme="minorHAnsi" w:cstheme="minorHAnsi"/>
          <w:color w:val="000000"/>
        </w:rPr>
        <w:t>(Please include why this case is unique. If it is rare, how rare, how many cases have been reported.) Provide sufficient background information to allow readers to understand and evaluate the result of the present study. One or two paragraphs summarizing why this case is unique (may include references).</w:t>
      </w:r>
      <w:r w:rsidRPr="000C48B5">
        <w:rPr>
          <w:rFonts w:asciiTheme="minorHAnsi" w:hAnsiTheme="minorHAnsi" w:cstheme="minorHAnsi"/>
          <w:b/>
          <w:bCs/>
          <w:color w:val="92CDDC" w:themeColor="accent5" w:themeTint="99"/>
        </w:rPr>
        <w:t xml:space="preserve"> </w:t>
      </w:r>
      <w:proofErr w:type="spellStart"/>
      <w:r w:rsidR="009E4BAD" w:rsidRPr="000C48B5">
        <w:rPr>
          <w:rFonts w:asciiTheme="minorHAnsi" w:hAnsiTheme="minorHAnsi" w:cstheme="minorHAnsi"/>
          <w:b/>
          <w:bCs/>
          <w:color w:val="5FA604"/>
        </w:rPr>
        <w:t>Colours</w:t>
      </w:r>
      <w:proofErr w:type="spellEnd"/>
      <w:r w:rsidR="009E4BAD" w:rsidRPr="000C48B5">
        <w:rPr>
          <w:rFonts w:asciiTheme="minorHAnsi" w:hAnsiTheme="minorHAnsi" w:cstheme="minorHAnsi"/>
          <w:b/>
          <w:bCs/>
          <w:color w:val="5FA604"/>
        </w:rPr>
        <w:t xml:space="preserve"> used above in first page is of </w:t>
      </w:r>
      <w:proofErr w:type="gramStart"/>
      <w:r w:rsidR="009E4BAD" w:rsidRPr="000C48B5">
        <w:rPr>
          <w:rFonts w:asciiTheme="minorHAnsi" w:hAnsiTheme="minorHAnsi" w:cstheme="minorHAnsi"/>
          <w:b/>
          <w:bCs/>
          <w:color w:val="5FA604"/>
        </w:rPr>
        <w:t>HEX :</w:t>
      </w:r>
      <w:proofErr w:type="gramEnd"/>
      <w:r w:rsidR="009E4BAD" w:rsidRPr="000C48B5">
        <w:rPr>
          <w:rFonts w:asciiTheme="minorHAnsi" w:hAnsiTheme="minorHAnsi" w:cstheme="minorHAnsi"/>
          <w:b/>
          <w:bCs/>
          <w:color w:val="5FA604"/>
        </w:rPr>
        <w:t xml:space="preserve"> </w:t>
      </w:r>
      <w:r w:rsidR="00ED1556" w:rsidRPr="000C48B5">
        <w:rPr>
          <w:rFonts w:asciiTheme="minorHAnsi" w:hAnsiTheme="minorHAnsi" w:cstheme="minorHAnsi"/>
          <w:color w:val="5FA604"/>
        </w:rPr>
        <w:t xml:space="preserve">#66ae02, </w:t>
      </w:r>
      <w:proofErr w:type="spellStart"/>
      <w:r w:rsidR="00ED1556" w:rsidRPr="000C48B5">
        <w:rPr>
          <w:rFonts w:asciiTheme="minorHAnsi" w:hAnsiTheme="minorHAnsi" w:cstheme="minorHAnsi"/>
          <w:color w:val="5FA604"/>
        </w:rPr>
        <w:t>rgba</w:t>
      </w:r>
      <w:proofErr w:type="spellEnd"/>
      <w:r w:rsidR="00ED1556" w:rsidRPr="000C48B5">
        <w:rPr>
          <w:rFonts w:asciiTheme="minorHAnsi" w:hAnsiTheme="minorHAnsi" w:cstheme="minorHAnsi"/>
          <w:color w:val="5FA604"/>
        </w:rPr>
        <w:t>(102,174,2,255)</w:t>
      </w:r>
    </w:p>
    <w:p w14:paraId="597D3ABD" w14:textId="77777777" w:rsidR="000D6433" w:rsidRPr="000C48B5" w:rsidRDefault="003A5DED" w:rsidP="00B46F0F">
      <w:pPr>
        <w:spacing w:before="60" w:line="300" w:lineRule="exact"/>
        <w:outlineLvl w:val="0"/>
        <w:rPr>
          <w:rFonts w:asciiTheme="minorHAnsi" w:hAnsiTheme="minorHAnsi" w:cstheme="minorHAnsi"/>
          <w:b/>
          <w:bCs/>
          <w:color w:val="FF0000"/>
        </w:rPr>
      </w:pPr>
      <w:r w:rsidRPr="000C48B5">
        <w:rPr>
          <w:rFonts w:asciiTheme="minorHAnsi" w:hAnsiTheme="minorHAnsi" w:cstheme="minorHAnsi"/>
          <w:b/>
          <w:bCs/>
          <w:color w:val="FF0000"/>
        </w:rPr>
        <w:t xml:space="preserve">  </w:t>
      </w:r>
      <w:r w:rsidR="000D6433" w:rsidRPr="000C48B5">
        <w:rPr>
          <w:rFonts w:asciiTheme="minorHAnsi" w:hAnsiTheme="minorHAnsi" w:cstheme="minorHAnsi"/>
          <w:b/>
          <w:bCs/>
          <w:color w:val="FF0000"/>
        </w:rPr>
        <w:t xml:space="preserve">The second last paragraph must declare the contribution / outcome of the study conducted by the authors. </w:t>
      </w:r>
      <w:r w:rsidR="000D6433" w:rsidRPr="000C48B5">
        <w:rPr>
          <w:rFonts w:asciiTheme="minorHAnsi" w:hAnsiTheme="minorHAnsi" w:cstheme="minorHAnsi"/>
          <w:b/>
          <w:bCs/>
          <w:color w:val="00B0F0"/>
        </w:rPr>
        <w:t>The last paragraph must describe the structure of the rest of the paper.</w:t>
      </w:r>
    </w:p>
    <w:p w14:paraId="34434DEF" w14:textId="77777777" w:rsidR="00216923" w:rsidRPr="000C48B5" w:rsidRDefault="003A5DED" w:rsidP="00B46F0F">
      <w:pPr>
        <w:widowControl w:val="0"/>
        <w:adjustRightInd w:val="0"/>
        <w:snapToGrid w:val="0"/>
        <w:spacing w:line="300" w:lineRule="exact"/>
        <w:rPr>
          <w:rFonts w:asciiTheme="minorHAnsi" w:hAnsiTheme="minorHAnsi" w:cstheme="minorHAnsi"/>
          <w:lang w:eastAsia="zh-CN"/>
        </w:rPr>
      </w:pPr>
      <w:r w:rsidRPr="000C48B5">
        <w:rPr>
          <w:rFonts w:asciiTheme="minorHAnsi" w:hAnsiTheme="minorHAnsi" w:cstheme="minorHAnsi"/>
          <w:b/>
          <w:bCs/>
          <w:color w:val="00B0F0"/>
        </w:rPr>
        <w:t xml:space="preserve">  </w:t>
      </w:r>
      <w:r w:rsidR="00216923" w:rsidRPr="000C48B5">
        <w:rPr>
          <w:rFonts w:asciiTheme="minorHAnsi" w:eastAsia="MS Mincho" w:hAnsiTheme="minorHAnsi" w:cstheme="minorHAnsi"/>
        </w:rPr>
        <w:t>This tem</w:t>
      </w:r>
      <w:r w:rsidR="00216923" w:rsidRPr="000C48B5">
        <w:rPr>
          <w:rStyle w:val="C-Char"/>
          <w:rFonts w:asciiTheme="minorHAnsi" w:hAnsiTheme="minorHAnsi" w:cstheme="minorHAnsi"/>
        </w:rPr>
        <w:t xml:space="preserve">plate, created in MS Word 2007,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journal paper. Margins, column widths, line spacing, and type styles are built-in; examples of the type styles are provided throughout this document and are identified in italic type, within parentheses, following the example. </w:t>
      </w:r>
      <w:bookmarkStart w:id="4" w:name="OLE_LINK3"/>
      <w:bookmarkStart w:id="5" w:name="OLE_LINK5"/>
      <w:r w:rsidR="00216923" w:rsidRPr="000C48B5">
        <w:rPr>
          <w:rStyle w:val="C-Char"/>
          <w:rFonts w:asciiTheme="minorHAnsi" w:hAnsiTheme="minorHAnsi" w:cstheme="minorHAnsi"/>
        </w:rPr>
        <w:t>Some components, such as multi-</w:t>
      </w:r>
      <w:proofErr w:type="gramStart"/>
      <w:r w:rsidR="00216923" w:rsidRPr="000C48B5">
        <w:rPr>
          <w:rStyle w:val="C-Char"/>
          <w:rFonts w:asciiTheme="minorHAnsi" w:hAnsiTheme="minorHAnsi" w:cstheme="minorHAnsi"/>
        </w:rPr>
        <w:t>leveled</w:t>
      </w:r>
      <w:proofErr w:type="gramEnd"/>
      <w:r w:rsidR="00216923" w:rsidRPr="000C48B5">
        <w:rPr>
          <w:rStyle w:val="C-Char"/>
          <w:rFonts w:asciiTheme="minorHAnsi" w:hAnsiTheme="minorHAnsi" w:cstheme="minorHAnsi"/>
        </w:rPr>
        <w:t xml:space="preserve"> equations, graphics, and tables are not pre</w:t>
      </w:r>
      <w:r w:rsidR="00216923" w:rsidRPr="000C48B5">
        <w:rPr>
          <w:rFonts w:asciiTheme="minorHAnsi" w:eastAsia="MS Mincho" w:hAnsiTheme="minorHAnsi" w:cstheme="minorHAnsi"/>
        </w:rPr>
        <w:t>scribed, although the various table text styles are provided</w:t>
      </w:r>
      <w:bookmarkEnd w:id="4"/>
      <w:bookmarkEnd w:id="5"/>
      <w:r w:rsidR="00216923" w:rsidRPr="000C48B5">
        <w:rPr>
          <w:rFonts w:asciiTheme="minorHAnsi" w:eastAsia="MS Mincho" w:hAnsiTheme="minorHAnsi" w:cstheme="minorHAnsi"/>
        </w:rPr>
        <w:t>. The formatter will need</w:t>
      </w:r>
      <w:r w:rsidR="00216923" w:rsidRPr="000C48B5">
        <w:rPr>
          <w:rFonts w:asciiTheme="minorHAnsi" w:eastAsiaTheme="minorEastAsia" w:hAnsiTheme="minorHAnsi" w:cstheme="minorHAnsi"/>
          <w:lang w:eastAsia="zh-CN"/>
        </w:rPr>
        <w:t xml:space="preserve"> </w:t>
      </w:r>
      <w:r w:rsidR="00216923" w:rsidRPr="000C48B5">
        <w:rPr>
          <w:rFonts w:asciiTheme="minorHAnsi" w:eastAsia="MS Mincho" w:hAnsiTheme="minorHAnsi" w:cstheme="minorHAnsi"/>
        </w:rPr>
        <w:t>to create these components, incorporating the applicable criteria that follow.</w:t>
      </w:r>
    </w:p>
    <w:p w14:paraId="1511AB89" w14:textId="77777777" w:rsidR="00360F7D" w:rsidRPr="000C48B5" w:rsidRDefault="00360F7D" w:rsidP="008541C9">
      <w:pPr>
        <w:pStyle w:val="10"/>
        <w:spacing w:before="240" w:after="120" w:line="276" w:lineRule="auto"/>
        <w:ind w:leftChars="0" w:left="0"/>
        <w:rPr>
          <w:rFonts w:asciiTheme="minorHAnsi" w:hAnsiTheme="minorHAnsi" w:cstheme="minorHAnsi"/>
          <w:color w:val="66AE02"/>
        </w:rPr>
      </w:pPr>
      <w:r w:rsidRPr="000C48B5">
        <w:rPr>
          <w:rFonts w:asciiTheme="minorHAnsi" w:hAnsiTheme="minorHAnsi" w:cstheme="minorHAnsi"/>
          <w:color w:val="66AE02"/>
        </w:rPr>
        <w:t xml:space="preserve">2. </w:t>
      </w:r>
      <w:proofErr w:type="gramStart"/>
      <w:r w:rsidR="0097376F" w:rsidRPr="000C48B5">
        <w:rPr>
          <w:rFonts w:asciiTheme="minorHAnsi" w:hAnsiTheme="minorHAnsi" w:cstheme="minorHAnsi"/>
          <w:color w:val="66AE02"/>
        </w:rPr>
        <w:t>Discussion</w:t>
      </w:r>
      <w:r w:rsidRPr="000C48B5">
        <w:rPr>
          <w:rFonts w:asciiTheme="minorHAnsi" w:hAnsiTheme="minorHAnsi" w:cstheme="minorHAnsi"/>
          <w:color w:val="66AE02"/>
        </w:rPr>
        <w:t>(</w:t>
      </w:r>
      <w:proofErr w:type="gramEnd"/>
      <w:r w:rsidRPr="000C48B5">
        <w:rPr>
          <w:rFonts w:asciiTheme="minorHAnsi" w:hAnsiTheme="minorHAnsi" w:cstheme="minorHAnsi"/>
          <w:color w:val="66AE02"/>
        </w:rPr>
        <w:t>Heading 2)</w:t>
      </w:r>
    </w:p>
    <w:p w14:paraId="61EE54D9" w14:textId="77777777" w:rsidR="00BF0503" w:rsidRPr="000C48B5" w:rsidRDefault="00BF0503" w:rsidP="008541C9">
      <w:pPr>
        <w:spacing w:before="60" w:line="276" w:lineRule="auto"/>
        <w:outlineLvl w:val="0"/>
        <w:rPr>
          <w:rFonts w:asciiTheme="minorHAnsi" w:hAnsiTheme="minorHAnsi" w:cstheme="minorHAnsi"/>
          <w:bCs/>
          <w:color w:val="000000"/>
        </w:rPr>
      </w:pPr>
      <w:r w:rsidRPr="000C48B5">
        <w:rPr>
          <w:rFonts w:asciiTheme="minorHAnsi" w:hAnsiTheme="minorHAnsi" w:cstheme="minorHAnsi"/>
          <w:color w:val="000000"/>
        </w:rPr>
        <w:t>List all information sources consulted throughout the search, along with the most recent instance (e.g., databases with dates of coverage, communication with research authors to find more studies). Include the strength of the evidence for each primary outcome in your summary of the key findings.</w:t>
      </w:r>
    </w:p>
    <w:p w14:paraId="0F39FDE0" w14:textId="77777777" w:rsidR="00360F7D" w:rsidRPr="000C48B5" w:rsidRDefault="00360F7D" w:rsidP="008541C9">
      <w:pPr>
        <w:pStyle w:val="10"/>
        <w:spacing w:before="240" w:after="120" w:line="276" w:lineRule="auto"/>
        <w:ind w:leftChars="0" w:left="0"/>
        <w:rPr>
          <w:rFonts w:asciiTheme="minorHAnsi" w:hAnsiTheme="minorHAnsi" w:cstheme="minorHAnsi"/>
          <w:color w:val="66AE02"/>
        </w:rPr>
      </w:pPr>
      <w:r w:rsidRPr="000C48B5">
        <w:rPr>
          <w:rFonts w:asciiTheme="minorHAnsi" w:hAnsiTheme="minorHAnsi" w:cstheme="minorHAnsi"/>
          <w:color w:val="66AE02"/>
        </w:rPr>
        <w:t xml:space="preserve">3. </w:t>
      </w:r>
      <w:r w:rsidR="0097376F" w:rsidRPr="000C48B5">
        <w:rPr>
          <w:rFonts w:asciiTheme="minorHAnsi" w:hAnsiTheme="minorHAnsi" w:cstheme="minorHAnsi"/>
          <w:color w:val="66AE02"/>
        </w:rPr>
        <w:t xml:space="preserve">Observations and </w:t>
      </w:r>
      <w:proofErr w:type="gramStart"/>
      <w:r w:rsidR="0097376F" w:rsidRPr="000C48B5">
        <w:rPr>
          <w:rFonts w:asciiTheme="minorHAnsi" w:hAnsiTheme="minorHAnsi" w:cstheme="minorHAnsi"/>
          <w:color w:val="66AE02"/>
        </w:rPr>
        <w:t>Findings(</w:t>
      </w:r>
      <w:proofErr w:type="gramEnd"/>
      <w:r w:rsidRPr="000C48B5">
        <w:rPr>
          <w:rFonts w:asciiTheme="minorHAnsi" w:hAnsiTheme="minorHAnsi" w:cstheme="minorHAnsi"/>
          <w:color w:val="66AE02"/>
        </w:rPr>
        <w:t>Heading 3)</w:t>
      </w:r>
    </w:p>
    <w:p w14:paraId="3ECD2336" w14:textId="77777777" w:rsidR="00BF0503" w:rsidRPr="000C48B5" w:rsidRDefault="00BF0503" w:rsidP="008541C9">
      <w:pPr>
        <w:spacing w:before="60" w:line="276" w:lineRule="auto"/>
        <w:outlineLvl w:val="0"/>
        <w:rPr>
          <w:rFonts w:asciiTheme="minorHAnsi" w:hAnsiTheme="minorHAnsi" w:cstheme="minorHAnsi"/>
          <w:bCs/>
          <w:color w:val="000000"/>
        </w:rPr>
      </w:pPr>
      <w:r w:rsidRPr="000C48B5">
        <w:rPr>
          <w:rFonts w:asciiTheme="minorHAnsi" w:hAnsiTheme="minorHAnsi" w:cstheme="minorHAnsi"/>
          <w:bCs/>
          <w:color w:val="000000"/>
        </w:rPr>
        <w:t xml:space="preserve">The authors must include all the structured or unstructured observations made during the study and mention the findings of the research study conducted conceptually, </w:t>
      </w:r>
      <w:proofErr w:type="gramStart"/>
      <w:r w:rsidRPr="000C48B5">
        <w:rPr>
          <w:rFonts w:asciiTheme="minorHAnsi" w:hAnsiTheme="minorHAnsi" w:cstheme="minorHAnsi"/>
          <w:bCs/>
          <w:color w:val="000000"/>
        </w:rPr>
        <w:t>theoretically</w:t>
      </w:r>
      <w:proofErr w:type="gramEnd"/>
      <w:r w:rsidRPr="000C48B5">
        <w:rPr>
          <w:rFonts w:asciiTheme="minorHAnsi" w:hAnsiTheme="minorHAnsi" w:cstheme="minorHAnsi"/>
          <w:bCs/>
          <w:color w:val="000000"/>
        </w:rPr>
        <w:t xml:space="preserve"> or empirically. </w:t>
      </w:r>
    </w:p>
    <w:p w14:paraId="5ECCA83B" w14:textId="77777777" w:rsidR="00360F7D" w:rsidRPr="000C48B5" w:rsidRDefault="00360F7D" w:rsidP="008541C9">
      <w:pPr>
        <w:pStyle w:val="10"/>
        <w:spacing w:before="240" w:after="120" w:line="276" w:lineRule="auto"/>
        <w:ind w:leftChars="0" w:left="0"/>
        <w:rPr>
          <w:rFonts w:asciiTheme="minorHAnsi" w:hAnsiTheme="minorHAnsi" w:cstheme="minorHAnsi"/>
          <w:color w:val="66AE02"/>
        </w:rPr>
      </w:pPr>
      <w:r w:rsidRPr="000C48B5">
        <w:rPr>
          <w:rFonts w:asciiTheme="minorHAnsi" w:hAnsiTheme="minorHAnsi" w:cstheme="minorHAnsi"/>
          <w:color w:val="66AE02"/>
        </w:rPr>
        <w:t xml:space="preserve">4. </w:t>
      </w:r>
      <w:r w:rsidR="00536AB8" w:rsidRPr="000C48B5">
        <w:rPr>
          <w:rFonts w:asciiTheme="minorHAnsi" w:hAnsiTheme="minorHAnsi" w:cstheme="minorHAnsi"/>
          <w:color w:val="66AE02"/>
        </w:rPr>
        <w:t>Recom</w:t>
      </w:r>
      <w:r w:rsidR="00CE1D2C" w:rsidRPr="000C48B5">
        <w:rPr>
          <w:rFonts w:asciiTheme="minorHAnsi" w:hAnsiTheme="minorHAnsi" w:cstheme="minorHAnsi"/>
          <w:color w:val="66AE02"/>
        </w:rPr>
        <w:t>m</w:t>
      </w:r>
      <w:r w:rsidR="00536AB8" w:rsidRPr="000C48B5">
        <w:rPr>
          <w:rFonts w:asciiTheme="minorHAnsi" w:hAnsiTheme="minorHAnsi" w:cstheme="minorHAnsi"/>
          <w:color w:val="66AE02"/>
        </w:rPr>
        <w:t>endations</w:t>
      </w:r>
      <w:r w:rsidRPr="000C48B5">
        <w:rPr>
          <w:rFonts w:asciiTheme="minorHAnsi" w:hAnsiTheme="minorHAnsi" w:cstheme="minorHAnsi"/>
          <w:color w:val="66AE02"/>
        </w:rPr>
        <w:t xml:space="preserve"> (Heading 4)</w:t>
      </w:r>
    </w:p>
    <w:p w14:paraId="6C5EC290" w14:textId="77777777" w:rsidR="00536AB8" w:rsidRPr="000C48B5" w:rsidRDefault="00536AB8" w:rsidP="008541C9">
      <w:pPr>
        <w:spacing w:before="60" w:line="276" w:lineRule="auto"/>
        <w:outlineLvl w:val="0"/>
        <w:rPr>
          <w:rFonts w:asciiTheme="minorHAnsi" w:hAnsiTheme="minorHAnsi" w:cstheme="minorHAnsi"/>
          <w:bCs/>
          <w:color w:val="000000"/>
        </w:rPr>
      </w:pPr>
      <w:r w:rsidRPr="000C48B5">
        <w:rPr>
          <w:rFonts w:asciiTheme="minorHAnsi" w:hAnsiTheme="minorHAnsi" w:cstheme="minorHAnsi"/>
          <w:bCs/>
          <w:color w:val="000000"/>
        </w:rPr>
        <w:t>The suggestion is included based on the observation and findings of the study.</w:t>
      </w:r>
    </w:p>
    <w:p w14:paraId="0A5AF412" w14:textId="77777777" w:rsidR="00672965" w:rsidRPr="000C48B5" w:rsidRDefault="00672965" w:rsidP="008541C9">
      <w:pPr>
        <w:pStyle w:val="10"/>
        <w:spacing w:before="240" w:after="120" w:line="276" w:lineRule="auto"/>
        <w:ind w:leftChars="0" w:left="0"/>
        <w:rPr>
          <w:rFonts w:asciiTheme="minorHAnsi" w:hAnsiTheme="minorHAnsi" w:cstheme="minorHAnsi"/>
          <w:color w:val="66AE02"/>
        </w:rPr>
      </w:pPr>
      <w:r w:rsidRPr="000C48B5">
        <w:rPr>
          <w:rFonts w:asciiTheme="minorHAnsi" w:hAnsiTheme="minorHAnsi" w:cstheme="minorHAnsi"/>
          <w:color w:val="66AE02"/>
        </w:rPr>
        <w:t>5. Conclusions and Future Scope (Heading 5)</w:t>
      </w:r>
    </w:p>
    <w:p w14:paraId="5E51FD6D" w14:textId="77777777" w:rsidR="00216923" w:rsidRPr="000C48B5" w:rsidRDefault="008541C9" w:rsidP="008541C9">
      <w:pPr>
        <w:spacing w:before="60" w:line="276" w:lineRule="auto"/>
        <w:outlineLvl w:val="0"/>
        <w:rPr>
          <w:rFonts w:asciiTheme="minorHAnsi" w:hAnsiTheme="minorHAnsi" w:cstheme="minorHAnsi"/>
          <w:color w:val="000000"/>
        </w:rPr>
      </w:pPr>
      <w:r w:rsidRPr="000C48B5">
        <w:rPr>
          <w:rFonts w:asciiTheme="minorHAnsi" w:hAnsiTheme="minorHAnsi" w:cstheme="minorHAnsi"/>
          <w:color w:val="000000"/>
        </w:rPr>
        <w:t>Provide a general interpretation of the results in the context of other evidence, and implications for future research.</w:t>
      </w:r>
    </w:p>
    <w:p w14:paraId="0A7422DB" w14:textId="77777777" w:rsidR="00216923" w:rsidRPr="000C48B5" w:rsidRDefault="00216923" w:rsidP="008541C9">
      <w:pPr>
        <w:spacing w:before="60" w:line="276" w:lineRule="auto"/>
        <w:outlineLvl w:val="0"/>
        <w:rPr>
          <w:rFonts w:asciiTheme="minorHAnsi" w:hAnsiTheme="minorHAnsi" w:cstheme="minorHAnsi"/>
          <w:color w:val="000000"/>
        </w:rPr>
      </w:pPr>
    </w:p>
    <w:p w14:paraId="2469E063" w14:textId="77777777" w:rsidR="00216923" w:rsidRPr="000C48B5" w:rsidRDefault="00F90084" w:rsidP="008541C9">
      <w:pPr>
        <w:spacing w:before="60" w:line="276" w:lineRule="auto"/>
        <w:outlineLvl w:val="0"/>
        <w:rPr>
          <w:rFonts w:asciiTheme="minorHAnsi" w:hAnsiTheme="minorHAnsi" w:cstheme="minorHAnsi"/>
          <w:color w:val="5FA604"/>
          <w:sz w:val="32"/>
          <w:szCs w:val="32"/>
        </w:rPr>
      </w:pPr>
      <w:r w:rsidRPr="000C48B5">
        <w:rPr>
          <w:rFonts w:asciiTheme="minorHAnsi" w:hAnsiTheme="minorHAnsi" w:cstheme="minorHAnsi"/>
          <w:color w:val="5FA604"/>
          <w:sz w:val="32"/>
          <w:szCs w:val="32"/>
        </w:rPr>
        <w:t>Manuscript Preparation Guidelines</w:t>
      </w:r>
    </w:p>
    <w:p w14:paraId="0CD1EB9E" w14:textId="77777777" w:rsidR="00216923" w:rsidRPr="000C48B5" w:rsidRDefault="00F90084" w:rsidP="00216923">
      <w:pPr>
        <w:pStyle w:val="10"/>
        <w:spacing w:before="240" w:after="120"/>
        <w:ind w:leftChars="0" w:left="0"/>
        <w:rPr>
          <w:rFonts w:asciiTheme="minorHAnsi" w:hAnsiTheme="minorHAnsi" w:cstheme="minorHAnsi"/>
          <w:color w:val="5FA604"/>
        </w:rPr>
      </w:pPr>
      <w:r w:rsidRPr="000C48B5">
        <w:rPr>
          <w:rFonts w:asciiTheme="minorHAnsi" w:hAnsiTheme="minorHAnsi" w:cstheme="minorHAnsi"/>
          <w:color w:val="5FA604"/>
        </w:rPr>
        <w:t>6</w:t>
      </w:r>
      <w:r w:rsidR="00216923" w:rsidRPr="000C48B5">
        <w:rPr>
          <w:rFonts w:asciiTheme="minorHAnsi" w:hAnsiTheme="minorHAnsi" w:cstheme="minorHAnsi"/>
          <w:color w:val="5FA604"/>
        </w:rPr>
        <w:t xml:space="preserve">. Ease of Use (Heading </w:t>
      </w:r>
      <w:r w:rsidRPr="000C48B5">
        <w:rPr>
          <w:rFonts w:asciiTheme="minorHAnsi" w:hAnsiTheme="minorHAnsi" w:cstheme="minorHAnsi"/>
          <w:color w:val="5FA604"/>
        </w:rPr>
        <w:t>6</w:t>
      </w:r>
      <w:r w:rsidR="00216923" w:rsidRPr="000C48B5">
        <w:rPr>
          <w:rFonts w:asciiTheme="minorHAnsi" w:hAnsiTheme="minorHAnsi" w:cstheme="minorHAnsi"/>
          <w:color w:val="5FA604"/>
        </w:rPr>
        <w:t>)</w:t>
      </w:r>
    </w:p>
    <w:p w14:paraId="6C48C1F8" w14:textId="583E405D" w:rsidR="00216923" w:rsidRPr="000C48B5" w:rsidRDefault="00F90084" w:rsidP="00216923">
      <w:pPr>
        <w:pStyle w:val="2"/>
        <w:spacing w:beforeLines="50" w:before="120" w:after="120"/>
        <w:ind w:leftChars="0" w:left="0"/>
        <w:rPr>
          <w:rFonts w:asciiTheme="minorHAnsi" w:hAnsiTheme="minorHAnsi" w:cstheme="minorHAnsi"/>
          <w:color w:val="5FA604"/>
        </w:rPr>
      </w:pPr>
      <w:r w:rsidRPr="000C48B5">
        <w:rPr>
          <w:rFonts w:asciiTheme="minorHAnsi" w:hAnsiTheme="minorHAnsi" w:cstheme="minorHAnsi"/>
          <w:color w:val="5FA604"/>
        </w:rPr>
        <w:t>6</w:t>
      </w:r>
      <w:r w:rsidR="00216923" w:rsidRPr="000C48B5">
        <w:rPr>
          <w:rFonts w:asciiTheme="minorHAnsi" w:hAnsiTheme="minorHAnsi" w:cstheme="minorHAnsi"/>
          <w:color w:val="5FA604"/>
        </w:rPr>
        <w:t xml:space="preserve">.1. Selecting a Template (Sub-Heading </w:t>
      </w:r>
      <w:r w:rsidR="00B46F0F" w:rsidRPr="000C48B5">
        <w:rPr>
          <w:rFonts w:asciiTheme="minorHAnsi" w:hAnsiTheme="minorHAnsi" w:cstheme="minorHAnsi"/>
          <w:color w:val="5FA604"/>
        </w:rPr>
        <w:t>6</w:t>
      </w:r>
      <w:r w:rsidR="00216923" w:rsidRPr="000C48B5">
        <w:rPr>
          <w:rFonts w:asciiTheme="minorHAnsi" w:hAnsiTheme="minorHAnsi" w:cstheme="minorHAnsi"/>
          <w:color w:val="5FA604"/>
        </w:rPr>
        <w:t>.1)</w:t>
      </w:r>
    </w:p>
    <w:p w14:paraId="3E46426D" w14:textId="77777777" w:rsidR="00216923" w:rsidRPr="000C48B5" w:rsidRDefault="00216923" w:rsidP="00216923">
      <w:pPr>
        <w:widowControl w:val="0"/>
        <w:adjustRightInd w:val="0"/>
        <w:snapToGrid w:val="0"/>
        <w:spacing w:line="300" w:lineRule="exact"/>
        <w:rPr>
          <w:rFonts w:asciiTheme="minorHAnsi" w:hAnsiTheme="minorHAnsi" w:cstheme="minorHAnsi"/>
          <w:lang w:eastAsia="zh-CN"/>
        </w:rPr>
      </w:pPr>
      <w:r w:rsidRPr="000C48B5">
        <w:rPr>
          <w:rFonts w:asciiTheme="minorHAnsi" w:hAnsiTheme="minorHAnsi" w:cstheme="minorHAnsi"/>
        </w:rPr>
        <w:t xml:space="preserve">First, confirm that you have the correct template for your paper size. This template has been tailored for output on the </w:t>
      </w:r>
      <w:r w:rsidRPr="000C48B5">
        <w:rPr>
          <w:rFonts w:asciiTheme="minorHAnsi" w:hAnsiTheme="minorHAnsi" w:cstheme="minorHAnsi"/>
          <w:lang w:eastAsia="zh-CN"/>
        </w:rPr>
        <w:t>custom</w:t>
      </w:r>
      <w:r w:rsidRPr="000C48B5">
        <w:rPr>
          <w:rFonts w:asciiTheme="minorHAnsi" w:hAnsiTheme="minorHAnsi" w:cstheme="minorHAnsi"/>
        </w:rPr>
        <w:t xml:space="preserve"> paper size</w:t>
      </w:r>
      <w:r w:rsidRPr="000C48B5">
        <w:rPr>
          <w:rFonts w:asciiTheme="minorHAnsi" w:hAnsiTheme="minorHAnsi" w:cstheme="minorHAnsi"/>
          <w:lang w:eastAsia="zh-CN"/>
        </w:rPr>
        <w:t xml:space="preserve"> (21 cm * 28.5 cm)</w:t>
      </w:r>
      <w:r w:rsidRPr="000C48B5">
        <w:rPr>
          <w:rFonts w:asciiTheme="minorHAnsi" w:hAnsiTheme="minorHAnsi" w:cstheme="minorHAnsi"/>
        </w:rPr>
        <w:t>.</w:t>
      </w:r>
    </w:p>
    <w:p w14:paraId="286F28D7" w14:textId="77777777" w:rsidR="00216923" w:rsidRPr="000C48B5" w:rsidRDefault="00F90084" w:rsidP="00216923">
      <w:pPr>
        <w:pStyle w:val="2"/>
        <w:spacing w:before="240" w:after="120"/>
        <w:ind w:leftChars="0" w:left="0"/>
        <w:rPr>
          <w:rFonts w:asciiTheme="minorHAnsi" w:hAnsiTheme="minorHAnsi" w:cstheme="minorHAnsi"/>
          <w:color w:val="5FA604"/>
        </w:rPr>
      </w:pPr>
      <w:r w:rsidRPr="000C48B5">
        <w:rPr>
          <w:rFonts w:asciiTheme="minorHAnsi" w:hAnsiTheme="minorHAnsi" w:cstheme="minorHAnsi"/>
          <w:color w:val="5FA604"/>
        </w:rPr>
        <w:t>6</w:t>
      </w:r>
      <w:r w:rsidR="00216923" w:rsidRPr="000C48B5">
        <w:rPr>
          <w:rFonts w:asciiTheme="minorHAnsi" w:hAnsiTheme="minorHAnsi" w:cstheme="minorHAnsi"/>
          <w:color w:val="5FA604"/>
        </w:rPr>
        <w:t>.2. Maintaining the Integrity of the Specifications</w:t>
      </w:r>
    </w:p>
    <w:p w14:paraId="4B7E8065" w14:textId="77777777" w:rsidR="00216923" w:rsidRPr="000C48B5" w:rsidRDefault="00216923" w:rsidP="00216923">
      <w:pPr>
        <w:widowControl w:val="0"/>
        <w:adjustRightInd w:val="0"/>
        <w:snapToGrid w:val="0"/>
        <w:spacing w:line="300" w:lineRule="exact"/>
        <w:rPr>
          <w:rFonts w:asciiTheme="minorHAnsi" w:hAnsiTheme="minorHAnsi" w:cstheme="minorHAnsi"/>
        </w:rPr>
      </w:pPr>
      <w:r w:rsidRPr="000C48B5">
        <w:rPr>
          <w:rFonts w:asciiTheme="minorHAnsi" w:hAnsiTheme="minorHAnsi" w:cstheme="minorHAnsi"/>
        </w:rPr>
        <w:lastRenderedPageBreak/>
        <w:t>The template is used to for</w:t>
      </w:r>
      <w:r w:rsidRPr="000C48B5">
        <w:rPr>
          <w:rFonts w:asciiTheme="minorHAnsi" w:hAnsiTheme="minorHAnsi" w:cstheme="minorHAnsi"/>
          <w:spacing w:val="-1"/>
        </w:rPr>
        <w:t>mat your paper and style the text. All margins, column widths, line spaces, and text fonts are prescribed; please do not alter them. You may note peculia</w:t>
      </w:r>
      <w:r w:rsidRPr="000C48B5">
        <w:rPr>
          <w:rStyle w:val="C-Char"/>
          <w:rFonts w:asciiTheme="minorHAnsi" w:hAnsiTheme="minorHAnsi" w:cstheme="minorHAnsi"/>
        </w:rPr>
        <w:t xml:space="preserve">rities. For example, the head margin in this template measures proportionately more than is customary. This measurement and others are deliberate, using specifications that anticipate your paper as one part of the entire </w:t>
      </w:r>
      <w:r w:rsidRPr="000C48B5">
        <w:rPr>
          <w:rStyle w:val="C-Char"/>
          <w:rFonts w:asciiTheme="minorHAnsi" w:hAnsiTheme="minorHAnsi" w:cstheme="minorHAnsi"/>
          <w:lang w:eastAsia="zh-CN"/>
        </w:rPr>
        <w:t>journals</w:t>
      </w:r>
      <w:r w:rsidRPr="000C48B5">
        <w:rPr>
          <w:rStyle w:val="C-Char"/>
          <w:rFonts w:asciiTheme="minorHAnsi" w:hAnsiTheme="minorHAnsi" w:cstheme="minorHAnsi"/>
        </w:rPr>
        <w:t>,</w:t>
      </w:r>
      <w:r w:rsidRPr="000C48B5">
        <w:rPr>
          <w:rFonts w:asciiTheme="minorHAnsi" w:hAnsiTheme="minorHAnsi" w:cstheme="minorHAnsi"/>
          <w:spacing w:val="-1"/>
        </w:rPr>
        <w:t xml:space="preserve"> and not as an independent document. Please do not revise any of the current designations.</w:t>
      </w:r>
    </w:p>
    <w:p w14:paraId="4F1076AF" w14:textId="77777777" w:rsidR="00216923" w:rsidRPr="000C48B5" w:rsidRDefault="00F90084" w:rsidP="00216923">
      <w:pPr>
        <w:pStyle w:val="10"/>
        <w:spacing w:before="240" w:after="120"/>
        <w:ind w:leftChars="0" w:left="0"/>
        <w:rPr>
          <w:rFonts w:asciiTheme="minorHAnsi" w:hAnsiTheme="minorHAnsi" w:cstheme="minorHAnsi"/>
          <w:color w:val="5FA604"/>
        </w:rPr>
      </w:pPr>
      <w:r w:rsidRPr="000C48B5">
        <w:rPr>
          <w:rFonts w:asciiTheme="minorHAnsi" w:hAnsiTheme="minorHAnsi" w:cstheme="minorHAnsi"/>
          <w:color w:val="5FA604"/>
        </w:rPr>
        <w:t>7</w:t>
      </w:r>
      <w:r w:rsidR="00216923" w:rsidRPr="000C48B5">
        <w:rPr>
          <w:rFonts w:asciiTheme="minorHAnsi" w:hAnsiTheme="minorHAnsi" w:cstheme="minorHAnsi"/>
          <w:color w:val="5FA604"/>
        </w:rPr>
        <w:t xml:space="preserve">. Prepare Your Paper before Styling (Heading </w:t>
      </w:r>
      <w:r w:rsidRPr="000C48B5">
        <w:rPr>
          <w:rFonts w:asciiTheme="minorHAnsi" w:hAnsiTheme="minorHAnsi" w:cstheme="minorHAnsi"/>
          <w:color w:val="5FA604"/>
        </w:rPr>
        <w:t>7</w:t>
      </w:r>
      <w:r w:rsidR="00216923" w:rsidRPr="000C48B5">
        <w:rPr>
          <w:rFonts w:asciiTheme="minorHAnsi" w:hAnsiTheme="minorHAnsi" w:cstheme="minorHAnsi"/>
          <w:color w:val="5FA604"/>
        </w:rPr>
        <w:t>)</w:t>
      </w:r>
    </w:p>
    <w:p w14:paraId="45A6092A" w14:textId="77777777" w:rsidR="00216923" w:rsidRPr="000C48B5" w:rsidRDefault="00216923" w:rsidP="00216923">
      <w:pPr>
        <w:widowControl w:val="0"/>
        <w:adjustRightInd w:val="0"/>
        <w:snapToGrid w:val="0"/>
        <w:spacing w:line="300" w:lineRule="exact"/>
        <w:rPr>
          <w:rFonts w:asciiTheme="minorHAnsi" w:hAnsiTheme="minorHAnsi" w:cstheme="minorHAnsi"/>
          <w:spacing w:val="-1"/>
        </w:rPr>
      </w:pPr>
      <w:r w:rsidRPr="000C48B5">
        <w:rPr>
          <w:rFonts w:asciiTheme="minorHAnsi" w:hAnsiTheme="minorHAnsi" w:cstheme="minorHAnsi"/>
          <w:spacing w:val="-1"/>
        </w:rPr>
        <w:t xml:space="preserve">Before you begin to format your paper, first </w:t>
      </w:r>
      <w:proofErr w:type="gramStart"/>
      <w:r w:rsidRPr="000C48B5">
        <w:rPr>
          <w:rFonts w:asciiTheme="minorHAnsi" w:hAnsiTheme="minorHAnsi" w:cstheme="minorHAnsi"/>
          <w:spacing w:val="-1"/>
        </w:rPr>
        <w:t>write</w:t>
      </w:r>
      <w:proofErr w:type="gramEnd"/>
      <w:r w:rsidRPr="000C48B5">
        <w:rPr>
          <w:rFonts w:asciiTheme="minorHAnsi" w:hAnsiTheme="minorHAnsi" w:cstheme="minorHAnsi"/>
          <w:spacing w:val="-1"/>
        </w:rPr>
        <w:t xml:space="preserv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Pr="000C48B5">
        <w:rPr>
          <w:rFonts w:asciiTheme="minorHAnsi" w:hAnsiTheme="minorHAnsi" w:cstheme="minorHAnsi"/>
        </w:rPr>
        <w:t>—</w:t>
      </w:r>
      <w:r w:rsidRPr="000C48B5">
        <w:rPr>
          <w:rFonts w:asciiTheme="minorHAnsi" w:hAnsiTheme="minorHAnsi" w:cstheme="minorHAnsi"/>
          <w:spacing w:val="-1"/>
        </w:rPr>
        <w:t>the template will do that for you.</w:t>
      </w:r>
    </w:p>
    <w:p w14:paraId="0DBA7830" w14:textId="77777777" w:rsidR="00216923" w:rsidRPr="000C48B5" w:rsidRDefault="00216923" w:rsidP="00F90084">
      <w:pPr>
        <w:widowControl w:val="0"/>
        <w:adjustRightInd w:val="0"/>
        <w:snapToGrid w:val="0"/>
        <w:spacing w:line="300" w:lineRule="exact"/>
        <w:rPr>
          <w:rFonts w:asciiTheme="minorHAnsi" w:hAnsiTheme="minorHAnsi" w:cstheme="minorHAnsi"/>
        </w:rPr>
      </w:pPr>
      <w:r w:rsidRPr="000C48B5">
        <w:rPr>
          <w:rFonts w:asciiTheme="minorHAnsi" w:hAnsiTheme="minorHAnsi" w:cstheme="minorHAnsi"/>
        </w:rPr>
        <w:t>Finally, complete content and organizational editing before formatting. Please take note of the following items when proofreading spelling and grammar:</w:t>
      </w:r>
    </w:p>
    <w:p w14:paraId="45A17A71" w14:textId="77777777" w:rsidR="00216923" w:rsidRPr="000C48B5" w:rsidRDefault="00F90084" w:rsidP="00216923">
      <w:pPr>
        <w:pStyle w:val="2"/>
        <w:spacing w:before="240" w:after="120"/>
        <w:ind w:leftChars="0" w:left="0"/>
        <w:rPr>
          <w:rFonts w:asciiTheme="minorHAnsi" w:hAnsiTheme="minorHAnsi" w:cstheme="minorHAnsi"/>
          <w:color w:val="5FA604"/>
        </w:rPr>
      </w:pPr>
      <w:r w:rsidRPr="000C48B5">
        <w:rPr>
          <w:rFonts w:asciiTheme="minorHAnsi" w:hAnsiTheme="minorHAnsi" w:cstheme="minorHAnsi"/>
          <w:color w:val="5FA604"/>
        </w:rPr>
        <w:t>7</w:t>
      </w:r>
      <w:r w:rsidR="00216923" w:rsidRPr="000C48B5">
        <w:rPr>
          <w:rFonts w:asciiTheme="minorHAnsi" w:hAnsiTheme="minorHAnsi" w:cstheme="minorHAnsi"/>
          <w:color w:val="5FA604"/>
        </w:rPr>
        <w:t>.1. Abbreviations and Acronyms</w:t>
      </w:r>
    </w:p>
    <w:p w14:paraId="5EE312F2" w14:textId="77777777" w:rsidR="00216923" w:rsidRPr="000C48B5" w:rsidRDefault="00216923" w:rsidP="00216923">
      <w:pPr>
        <w:widowControl w:val="0"/>
        <w:adjustRightInd w:val="0"/>
        <w:snapToGrid w:val="0"/>
        <w:spacing w:line="300" w:lineRule="exact"/>
        <w:rPr>
          <w:rFonts w:asciiTheme="minorHAnsi" w:hAnsiTheme="minorHAnsi" w:cstheme="minorHAnsi"/>
          <w:spacing w:val="3"/>
          <w:lang w:eastAsia="zh-CN"/>
        </w:rPr>
      </w:pPr>
      <w:r w:rsidRPr="000C48B5">
        <w:rPr>
          <w:rFonts w:asciiTheme="minorHAnsi" w:hAnsiTheme="minorHAnsi" w:cstheme="minorHAnsi"/>
          <w:spacing w:val="3"/>
        </w:rPr>
        <w:t xml:space="preserve">Define abbreviations and acronyms the first time they are used in the text, even after they have been defined in the abstract. Abbreviations such as IEEE, SI, MKS, CGS, </w:t>
      </w:r>
      <w:proofErr w:type="spellStart"/>
      <w:r w:rsidRPr="000C48B5">
        <w:rPr>
          <w:rFonts w:asciiTheme="minorHAnsi" w:hAnsiTheme="minorHAnsi" w:cstheme="minorHAnsi"/>
          <w:spacing w:val="3"/>
        </w:rPr>
        <w:t>sc</w:t>
      </w:r>
      <w:proofErr w:type="spellEnd"/>
      <w:r w:rsidRPr="000C48B5">
        <w:rPr>
          <w:rFonts w:asciiTheme="minorHAnsi" w:hAnsiTheme="minorHAnsi" w:cstheme="minorHAnsi"/>
          <w:spacing w:val="3"/>
        </w:rPr>
        <w:t>, dc, and rms do not have to be defined. Do not use abbreviations in the title or heads unless they are unavoidable.</w:t>
      </w:r>
    </w:p>
    <w:p w14:paraId="485ABC35" w14:textId="77777777" w:rsidR="00216923" w:rsidRPr="000C48B5" w:rsidRDefault="00F90084" w:rsidP="00216923">
      <w:pPr>
        <w:pStyle w:val="2"/>
        <w:spacing w:before="240" w:after="120"/>
        <w:ind w:leftChars="0" w:left="0"/>
        <w:rPr>
          <w:rFonts w:asciiTheme="minorHAnsi" w:hAnsiTheme="minorHAnsi" w:cstheme="minorHAnsi"/>
          <w:color w:val="5FA604"/>
        </w:rPr>
      </w:pPr>
      <w:r w:rsidRPr="000C48B5">
        <w:rPr>
          <w:rFonts w:asciiTheme="minorHAnsi" w:hAnsiTheme="minorHAnsi" w:cstheme="minorHAnsi"/>
          <w:color w:val="5FA604"/>
        </w:rPr>
        <w:t>7</w:t>
      </w:r>
      <w:r w:rsidR="00216923" w:rsidRPr="000C48B5">
        <w:rPr>
          <w:rFonts w:asciiTheme="minorHAnsi" w:hAnsiTheme="minorHAnsi" w:cstheme="minorHAnsi"/>
          <w:color w:val="5FA604"/>
        </w:rPr>
        <w:t>.2. Units</w:t>
      </w:r>
    </w:p>
    <w:p w14:paraId="5BF3257A" w14:textId="77777777" w:rsidR="00216923" w:rsidRPr="000C48B5"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0C48B5">
        <w:rPr>
          <w:rFonts w:asciiTheme="minorHAnsi" w:hAnsiTheme="minorHAnsi" w:cstheme="minorHAnsi"/>
        </w:rPr>
        <w:t xml:space="preserve">Use either SI (MKS) or CGS as primary units. (SI units are encouraged.) English units may be used as secondary </w:t>
      </w:r>
      <w:r w:rsidRPr="000C48B5">
        <w:rPr>
          <w:rStyle w:val="C-Char"/>
          <w:rFonts w:asciiTheme="minorHAnsi" w:hAnsiTheme="minorHAnsi" w:cstheme="minorHAnsi"/>
        </w:rPr>
        <w:t>units</w:t>
      </w:r>
      <w:r w:rsidRPr="000C48B5">
        <w:rPr>
          <w:rFonts w:asciiTheme="minorHAnsi" w:hAnsiTheme="minorHAnsi" w:cstheme="minorHAnsi"/>
        </w:rPr>
        <w:t xml:space="preserve"> (in parentheses). An exception would be the use of English units as identifiers in trade, such as “3.5-inch disk drive”.</w:t>
      </w:r>
    </w:p>
    <w:p w14:paraId="19F1AC90" w14:textId="77777777" w:rsidR="00216923" w:rsidRPr="000C48B5"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0C48B5">
        <w:rPr>
          <w:rFonts w:asciiTheme="minorHAnsi" w:hAnsiTheme="minorHAnsi" w:cstheme="minorHAnsi"/>
        </w:rPr>
        <w:t xml:space="preserve">Avoid combining SI and CGS units, such as current in amperes and magnetic field in </w:t>
      </w:r>
      <w:proofErr w:type="spellStart"/>
      <w:r w:rsidRPr="000C48B5">
        <w:rPr>
          <w:rFonts w:asciiTheme="minorHAnsi" w:hAnsiTheme="minorHAnsi" w:cstheme="minorHAnsi"/>
        </w:rPr>
        <w:t>oersteds</w:t>
      </w:r>
      <w:proofErr w:type="spellEnd"/>
      <w:r w:rsidRPr="000C48B5">
        <w:rPr>
          <w:rFonts w:asciiTheme="minorHAnsi" w:hAnsiTheme="minorHAnsi" w:cstheme="minorHAnsi"/>
        </w:rPr>
        <w:t>. This often leads to confusion because equations do not balance dimensionally. If you must use mixed units, clearly state the units for each quantity that you use in an equation.</w:t>
      </w:r>
    </w:p>
    <w:p w14:paraId="6775D1B9" w14:textId="77777777" w:rsidR="00216923" w:rsidRPr="000C48B5"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0C48B5">
        <w:rPr>
          <w:rFonts w:asciiTheme="minorHAnsi" w:hAnsiTheme="minorHAnsi" w:cstheme="minorHAnsi"/>
        </w:rPr>
        <w:t>Do not mix complete spellings and abbreviations of units: “Wb/m</w:t>
      </w:r>
      <w:r w:rsidRPr="000C48B5">
        <w:rPr>
          <w:rFonts w:asciiTheme="minorHAnsi" w:hAnsiTheme="minorHAnsi" w:cstheme="minorHAnsi"/>
          <w:vertAlign w:val="superscript"/>
        </w:rPr>
        <w:t>2</w:t>
      </w:r>
      <w:r w:rsidRPr="000C48B5">
        <w:rPr>
          <w:rFonts w:asciiTheme="minorHAnsi" w:hAnsiTheme="minorHAnsi" w:cstheme="minorHAnsi"/>
        </w:rPr>
        <w:t>” or “</w:t>
      </w:r>
      <w:proofErr w:type="spellStart"/>
      <w:r w:rsidRPr="000C48B5">
        <w:rPr>
          <w:rFonts w:asciiTheme="minorHAnsi" w:hAnsiTheme="minorHAnsi" w:cstheme="minorHAnsi"/>
        </w:rPr>
        <w:t>webers</w:t>
      </w:r>
      <w:proofErr w:type="spellEnd"/>
      <w:r w:rsidRPr="000C48B5">
        <w:rPr>
          <w:rFonts w:asciiTheme="minorHAnsi" w:hAnsiTheme="minorHAnsi" w:cstheme="minorHAnsi"/>
        </w:rPr>
        <w:t xml:space="preserve"> per square meter”, not “</w:t>
      </w:r>
      <w:proofErr w:type="spellStart"/>
      <w:r w:rsidRPr="000C48B5">
        <w:rPr>
          <w:rFonts w:asciiTheme="minorHAnsi" w:hAnsiTheme="minorHAnsi" w:cstheme="minorHAnsi"/>
        </w:rPr>
        <w:t>webers</w:t>
      </w:r>
      <w:proofErr w:type="spellEnd"/>
      <w:r w:rsidRPr="000C48B5">
        <w:rPr>
          <w:rFonts w:asciiTheme="minorHAnsi" w:hAnsiTheme="minorHAnsi" w:cstheme="minorHAnsi"/>
        </w:rPr>
        <w:t>/m</w:t>
      </w:r>
      <w:r w:rsidRPr="000C48B5">
        <w:rPr>
          <w:rFonts w:asciiTheme="minorHAnsi" w:hAnsiTheme="minorHAnsi" w:cstheme="minorHAnsi"/>
          <w:vertAlign w:val="superscript"/>
        </w:rPr>
        <w:t>2</w:t>
      </w:r>
      <w:r w:rsidRPr="000C48B5">
        <w:rPr>
          <w:rFonts w:asciiTheme="minorHAnsi" w:hAnsiTheme="minorHAnsi" w:cstheme="minorHAnsi"/>
        </w:rPr>
        <w:t xml:space="preserve">”. Spell out units when they appear in text: “... a few </w:t>
      </w:r>
      <w:proofErr w:type="spellStart"/>
      <w:r w:rsidRPr="000C48B5">
        <w:rPr>
          <w:rFonts w:asciiTheme="minorHAnsi" w:hAnsiTheme="minorHAnsi" w:cstheme="minorHAnsi"/>
        </w:rPr>
        <w:t>henries</w:t>
      </w:r>
      <w:proofErr w:type="spellEnd"/>
      <w:r w:rsidRPr="000C48B5">
        <w:rPr>
          <w:rFonts w:asciiTheme="minorHAnsi" w:hAnsiTheme="minorHAnsi" w:cstheme="minorHAnsi"/>
        </w:rPr>
        <w:t>”, not “... a few H”.</w:t>
      </w:r>
    </w:p>
    <w:p w14:paraId="2DFB9600" w14:textId="77777777" w:rsidR="00216923" w:rsidRPr="000C48B5"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0C48B5">
        <w:rPr>
          <w:rFonts w:asciiTheme="minorHAnsi" w:hAnsiTheme="minorHAnsi" w:cstheme="minorHAnsi"/>
        </w:rPr>
        <w:t>Use a zero before decimal points: “0.25”, not “.25”. Use “cm</w:t>
      </w:r>
      <w:r w:rsidRPr="000C48B5">
        <w:rPr>
          <w:rFonts w:asciiTheme="minorHAnsi" w:hAnsiTheme="minorHAnsi" w:cstheme="minorHAnsi"/>
          <w:vertAlign w:val="superscript"/>
        </w:rPr>
        <w:t>3</w:t>
      </w:r>
      <w:r w:rsidRPr="000C48B5">
        <w:rPr>
          <w:rFonts w:asciiTheme="minorHAnsi" w:hAnsiTheme="minorHAnsi" w:cstheme="minorHAnsi"/>
        </w:rPr>
        <w:t>”, not “cc”.</w:t>
      </w:r>
    </w:p>
    <w:p w14:paraId="27B65824" w14:textId="77777777" w:rsidR="00216923" w:rsidRPr="000C48B5" w:rsidRDefault="00F90084" w:rsidP="00216923">
      <w:pPr>
        <w:pStyle w:val="2"/>
        <w:spacing w:before="240" w:after="120"/>
        <w:ind w:leftChars="0" w:left="0"/>
        <w:rPr>
          <w:rFonts w:asciiTheme="minorHAnsi" w:hAnsiTheme="minorHAnsi" w:cstheme="minorHAnsi"/>
          <w:color w:val="5FA604"/>
        </w:rPr>
      </w:pPr>
      <w:r w:rsidRPr="000C48B5">
        <w:rPr>
          <w:rFonts w:asciiTheme="minorHAnsi" w:hAnsiTheme="minorHAnsi" w:cstheme="minorHAnsi"/>
          <w:color w:val="5FA604"/>
        </w:rPr>
        <w:t>7</w:t>
      </w:r>
      <w:r w:rsidR="00216923" w:rsidRPr="000C48B5">
        <w:rPr>
          <w:rFonts w:asciiTheme="minorHAnsi" w:hAnsiTheme="minorHAnsi" w:cstheme="minorHAnsi"/>
          <w:color w:val="5FA604"/>
        </w:rPr>
        <w:t>.3. Equations</w:t>
      </w:r>
    </w:p>
    <w:p w14:paraId="19602443" w14:textId="77777777" w:rsidR="00216923" w:rsidRPr="000C48B5" w:rsidRDefault="00216923" w:rsidP="00216923">
      <w:pPr>
        <w:pStyle w:val="C-"/>
        <w:widowControl w:val="0"/>
        <w:adjustRightInd w:val="0"/>
        <w:snapToGrid w:val="0"/>
        <w:spacing w:line="300" w:lineRule="exact"/>
        <w:rPr>
          <w:rFonts w:asciiTheme="minorHAnsi" w:hAnsiTheme="minorHAnsi" w:cstheme="minorHAnsi"/>
        </w:rPr>
      </w:pPr>
      <w:r w:rsidRPr="000C48B5">
        <w:rPr>
          <w:rFonts w:asciiTheme="minorHAnsi" w:hAnsiTheme="minorHAnsi" w:cstheme="minorHAnsi"/>
        </w:rPr>
        <w:t xml:space="preserve">The equations are an exception to the prescribed specifications of this template. You will need to determine </w:t>
      </w:r>
      <w:proofErr w:type="gramStart"/>
      <w:r w:rsidRPr="000C48B5">
        <w:rPr>
          <w:rFonts w:asciiTheme="minorHAnsi" w:hAnsiTheme="minorHAnsi" w:cstheme="minorHAnsi"/>
        </w:rPr>
        <w:t>whether or not</w:t>
      </w:r>
      <w:proofErr w:type="gramEnd"/>
      <w:r w:rsidRPr="000C48B5">
        <w:rPr>
          <w:rFonts w:asciiTheme="minorHAnsi" w:hAnsiTheme="minorHAnsi" w:cstheme="minorHAnsi"/>
        </w:rPr>
        <w:t xml:space="preserve"> your equation should be typed using either the Times New Roman or the Symbol font (please no other font). Equations should be edited by </w:t>
      </w:r>
      <w:proofErr w:type="spellStart"/>
      <w:r w:rsidRPr="000C48B5">
        <w:rPr>
          <w:rFonts w:asciiTheme="minorHAnsi" w:hAnsiTheme="minorHAnsi" w:cstheme="minorHAnsi"/>
        </w:rPr>
        <w:t>Mathtype</w:t>
      </w:r>
      <w:proofErr w:type="spellEnd"/>
      <w:r w:rsidRPr="000C48B5">
        <w:rPr>
          <w:rFonts w:asciiTheme="minorHAnsi" w:hAnsiTheme="minorHAnsi" w:cstheme="minorHAnsi"/>
        </w:rPr>
        <w:t xml:space="preserve">, not in text or graphic versions. You are suggested to use </w:t>
      </w:r>
      <w:proofErr w:type="spellStart"/>
      <w:r w:rsidRPr="000C48B5">
        <w:rPr>
          <w:rFonts w:asciiTheme="minorHAnsi" w:hAnsiTheme="minorHAnsi" w:cstheme="minorHAnsi"/>
        </w:rPr>
        <w:t>Mathtype</w:t>
      </w:r>
      <w:proofErr w:type="spellEnd"/>
      <w:r w:rsidRPr="000C48B5">
        <w:rPr>
          <w:rFonts w:asciiTheme="minorHAnsi" w:hAnsiTheme="minorHAnsi" w:cstheme="minorHAnsi"/>
        </w:rPr>
        <w:t xml:space="preserve"> 6.0 (or above version).</w:t>
      </w:r>
    </w:p>
    <w:p w14:paraId="185BE73F" w14:textId="77777777" w:rsidR="00216923" w:rsidRPr="000C48B5" w:rsidRDefault="00216923" w:rsidP="00216923">
      <w:pPr>
        <w:widowControl w:val="0"/>
        <w:adjustRightInd w:val="0"/>
        <w:snapToGrid w:val="0"/>
        <w:spacing w:line="300" w:lineRule="exact"/>
        <w:ind w:firstLineChars="100" w:firstLine="200"/>
        <w:rPr>
          <w:rFonts w:asciiTheme="minorHAnsi" w:hAnsiTheme="minorHAnsi" w:cstheme="minorHAnsi"/>
        </w:rPr>
      </w:pPr>
      <w:r w:rsidRPr="000C48B5">
        <w:rPr>
          <w:rFonts w:asciiTheme="minorHAnsi" w:hAnsiTheme="minorHAnsi" w:cstheme="minorHAnsi"/>
        </w:rPr>
        <w:t xml:space="preserve">Number the equations consecutively. Equation numbers, within parentheses, are to position flush right, as in (1), using a right tab stop. To make your equations more compact, you may use the solidus </w:t>
      </w:r>
      <w:proofErr w:type="gramStart"/>
      <w:r w:rsidRPr="000C48B5">
        <w:rPr>
          <w:rFonts w:asciiTheme="minorHAnsi" w:hAnsiTheme="minorHAnsi" w:cstheme="minorHAnsi"/>
        </w:rPr>
        <w:t>( /</w:t>
      </w:r>
      <w:proofErr w:type="gramEnd"/>
      <w:r w:rsidRPr="000C48B5">
        <w:rPr>
          <w:rFonts w:asciiTheme="minorHAnsi" w:hAnsiTheme="minorHAnsi" w:cstheme="minorHAnsi"/>
        </w:rPr>
        <w:t xml:space="preserve"> ), the exp function, or appropriate exponents. Italicize Roman symbols for quantities and variables, </w:t>
      </w:r>
      <w:r w:rsidRPr="000C48B5">
        <w:rPr>
          <w:rFonts w:asciiTheme="minorHAnsi" w:hAnsiTheme="minorHAnsi" w:cstheme="minorHAnsi"/>
          <w:lang w:eastAsia="zh-CN"/>
        </w:rPr>
        <w:t>and</w:t>
      </w:r>
      <w:r w:rsidRPr="000C48B5">
        <w:rPr>
          <w:rFonts w:asciiTheme="minorHAnsi" w:hAnsiTheme="minorHAnsi" w:cstheme="minorHAnsi"/>
        </w:rPr>
        <w:t xml:space="preserve"> Greek symbols. Do not italicize constants as π</w:t>
      </w:r>
      <w:r w:rsidRPr="000C48B5">
        <w:rPr>
          <w:rFonts w:asciiTheme="minorHAnsi" w:hAnsiTheme="minorHAnsi" w:cstheme="minorHAnsi"/>
          <w:lang w:eastAsia="zh-CN"/>
        </w:rPr>
        <w:t>, etc</w:t>
      </w:r>
      <w:r w:rsidRPr="000C48B5">
        <w:rPr>
          <w:rFonts w:asciiTheme="minorHAnsi" w:hAnsiTheme="minorHAnsi" w:cstheme="minorHAnsi"/>
        </w:rPr>
        <w:t>.</w:t>
      </w:r>
      <w:r w:rsidRPr="000C48B5">
        <w:rPr>
          <w:rFonts w:asciiTheme="minorHAnsi" w:hAnsiTheme="minorHAnsi" w:cstheme="minorHAnsi"/>
          <w:lang w:eastAsia="zh-CN"/>
        </w:rPr>
        <w:t xml:space="preserve"> </w:t>
      </w:r>
      <w:r w:rsidRPr="000C48B5">
        <w:rPr>
          <w:rFonts w:asciiTheme="minorHAnsi" w:hAnsiTheme="minorHAnsi" w:cstheme="minorHAnsi"/>
        </w:rPr>
        <w:t>Use a long dash rather than a hyphen for a minus sign. Punctuate equations with com</w:t>
      </w:r>
      <w:r w:rsidRPr="000C48B5">
        <w:rPr>
          <w:rFonts w:asciiTheme="minorHAnsi" w:hAnsiTheme="minorHAnsi" w:cstheme="minorHAnsi"/>
          <w:spacing w:val="-1"/>
        </w:rPr>
        <w:t>mas or periods when they are part of a sentence, as in</w:t>
      </w:r>
    </w:p>
    <w:p w14:paraId="18C32B9D" w14:textId="77777777" w:rsidR="00216923" w:rsidRPr="000C48B5" w:rsidRDefault="00216923" w:rsidP="00216923">
      <w:pPr>
        <w:widowControl w:val="0"/>
        <w:adjustRightInd w:val="0"/>
        <w:snapToGrid w:val="0"/>
        <w:spacing w:beforeLines="30" w:before="72" w:afterLines="30" w:after="72" w:line="300" w:lineRule="exact"/>
        <w:ind w:firstLine="100"/>
        <w:jc w:val="right"/>
        <w:rPr>
          <w:rFonts w:asciiTheme="minorHAnsi" w:hAnsiTheme="minorHAnsi" w:cstheme="minorHAnsi"/>
        </w:rPr>
      </w:pPr>
      <m:oMath>
        <m:r>
          <w:rPr>
            <w:rFonts w:ascii="Cambria Math" w:hAnsi="Cambria Math" w:cstheme="minorHAnsi"/>
          </w:rPr>
          <m:t>α+β≥∆</m:t>
        </m:r>
      </m:oMath>
      <w:r w:rsidRPr="000C48B5">
        <w:rPr>
          <w:rFonts w:asciiTheme="minorHAnsi" w:hAnsiTheme="minorHAnsi" w:cstheme="minorHAnsi"/>
        </w:rPr>
        <w:t xml:space="preserve">    </w:t>
      </w:r>
      <w:r w:rsidRPr="000C48B5">
        <w:rPr>
          <w:rFonts w:asciiTheme="minorHAnsi" w:hAnsiTheme="minorHAnsi" w:cstheme="minorHAnsi"/>
          <w:lang w:eastAsia="zh-CN"/>
        </w:rPr>
        <w:t xml:space="preserve">                                       </w:t>
      </w:r>
      <w:r w:rsidRPr="000C48B5">
        <w:rPr>
          <w:rFonts w:asciiTheme="minorHAnsi" w:hAnsiTheme="minorHAnsi" w:cstheme="minorHAnsi"/>
        </w:rPr>
        <w:t xml:space="preserve">       (1)</w:t>
      </w:r>
    </w:p>
    <w:p w14:paraId="126CE3B4" w14:textId="77777777" w:rsidR="00216923" w:rsidRPr="000C48B5" w:rsidRDefault="00216923" w:rsidP="00216923">
      <w:pPr>
        <w:widowControl w:val="0"/>
        <w:adjustRightInd w:val="0"/>
        <w:snapToGrid w:val="0"/>
        <w:spacing w:line="300" w:lineRule="exact"/>
        <w:ind w:firstLineChars="100" w:firstLine="200"/>
        <w:rPr>
          <w:rFonts w:asciiTheme="minorHAnsi" w:hAnsiTheme="minorHAnsi" w:cstheme="minorHAnsi"/>
        </w:rPr>
      </w:pPr>
      <w:r w:rsidRPr="000C48B5">
        <w:rPr>
          <w:rFonts w:asciiTheme="minorHAnsi" w:hAnsiTheme="minorHAnsi" w:cstheme="minorHAnsi"/>
        </w:rPr>
        <w:t xml:space="preserve">Note that the equation is </w:t>
      </w:r>
      <w:r w:rsidRPr="000C48B5">
        <w:rPr>
          <w:rFonts w:asciiTheme="minorHAnsi" w:hAnsiTheme="minorHAnsi" w:cstheme="minorHAnsi"/>
          <w:lang w:eastAsia="zh-CN"/>
        </w:rPr>
        <w:t>centered</w:t>
      </w:r>
      <w:r w:rsidRPr="000C48B5">
        <w:rPr>
          <w:rFonts w:asciiTheme="minorHAnsi" w:hAnsiTheme="minorHAnsi" w:cstheme="minorHAnsi"/>
        </w:rPr>
        <w:t>. Be sure that the symbols in your equation have been defined before or immediately following the equation. Use “Equation (1)”</w:t>
      </w:r>
      <w:r w:rsidRPr="000C48B5">
        <w:rPr>
          <w:rFonts w:asciiTheme="minorHAnsi" w:hAnsiTheme="minorHAnsi" w:cstheme="minorHAnsi"/>
          <w:lang w:eastAsia="zh-CN"/>
        </w:rPr>
        <w:t xml:space="preserve">, not </w:t>
      </w:r>
      <w:r w:rsidRPr="000C48B5">
        <w:rPr>
          <w:rFonts w:asciiTheme="minorHAnsi" w:hAnsiTheme="minorHAnsi" w:cstheme="minorHAnsi"/>
        </w:rPr>
        <w:t>“</w:t>
      </w:r>
      <w:r w:rsidRPr="000C48B5">
        <w:rPr>
          <w:rFonts w:asciiTheme="minorHAnsi" w:hAnsiTheme="minorHAnsi" w:cstheme="minorHAnsi"/>
          <w:lang w:eastAsia="zh-CN"/>
        </w:rPr>
        <w:t xml:space="preserve">Eq. </w:t>
      </w:r>
      <w:r w:rsidRPr="000C48B5">
        <w:rPr>
          <w:rFonts w:asciiTheme="minorHAnsi" w:hAnsiTheme="minorHAnsi" w:cstheme="minorHAnsi"/>
        </w:rPr>
        <w:t>(1</w:t>
      </w:r>
      <w:proofErr w:type="gramStart"/>
      <w:r w:rsidRPr="000C48B5">
        <w:rPr>
          <w:rFonts w:asciiTheme="minorHAnsi" w:hAnsiTheme="minorHAnsi" w:cstheme="minorHAnsi"/>
        </w:rPr>
        <w:t>)”</w:t>
      </w:r>
      <w:r w:rsidRPr="000C48B5">
        <w:rPr>
          <w:rFonts w:asciiTheme="minorHAnsi" w:hAnsiTheme="minorHAnsi" w:cstheme="minorHAnsi"/>
          <w:lang w:eastAsia="zh-CN"/>
        </w:rPr>
        <w:t>or</w:t>
      </w:r>
      <w:proofErr w:type="gramEnd"/>
      <w:r w:rsidRPr="000C48B5">
        <w:rPr>
          <w:rFonts w:asciiTheme="minorHAnsi" w:hAnsiTheme="minorHAnsi" w:cstheme="minorHAnsi"/>
          <w:lang w:eastAsia="zh-CN"/>
        </w:rPr>
        <w:t xml:space="preserve"> “(1)”</w:t>
      </w:r>
      <w:r w:rsidRPr="000C48B5">
        <w:rPr>
          <w:rFonts w:asciiTheme="minorHAnsi" w:hAnsiTheme="minorHAnsi" w:cstheme="minorHAnsi"/>
        </w:rPr>
        <w:t>,</w:t>
      </w:r>
      <w:r w:rsidRPr="000C48B5">
        <w:rPr>
          <w:rFonts w:asciiTheme="minorHAnsi" w:hAnsiTheme="minorHAnsi" w:cstheme="minorHAnsi"/>
          <w:lang w:eastAsia="zh-CN"/>
        </w:rPr>
        <w:t xml:space="preserve"> and</w:t>
      </w:r>
      <w:r w:rsidRPr="000C48B5">
        <w:rPr>
          <w:rFonts w:asciiTheme="minorHAnsi" w:hAnsiTheme="minorHAnsi" w:cstheme="minorHAnsi"/>
        </w:rPr>
        <w:t xml:space="preserve"> at the beginning of a sentence: “Equation (1) is ...”</w:t>
      </w:r>
    </w:p>
    <w:p w14:paraId="766836AC" w14:textId="77777777" w:rsidR="00216923" w:rsidRPr="000C48B5" w:rsidRDefault="00F90084" w:rsidP="00216923">
      <w:pPr>
        <w:pStyle w:val="2"/>
        <w:spacing w:before="240" w:after="120"/>
        <w:ind w:leftChars="0" w:left="0"/>
        <w:rPr>
          <w:rFonts w:asciiTheme="minorHAnsi" w:hAnsiTheme="minorHAnsi" w:cstheme="minorHAnsi"/>
          <w:color w:val="5FA604"/>
        </w:rPr>
      </w:pPr>
      <w:r w:rsidRPr="000C48B5">
        <w:rPr>
          <w:rFonts w:asciiTheme="minorHAnsi" w:hAnsiTheme="minorHAnsi" w:cstheme="minorHAnsi"/>
          <w:color w:val="5FA604"/>
        </w:rPr>
        <w:t>7</w:t>
      </w:r>
      <w:r w:rsidR="00216923" w:rsidRPr="000C48B5">
        <w:rPr>
          <w:rFonts w:asciiTheme="minorHAnsi" w:hAnsiTheme="minorHAnsi" w:cstheme="minorHAnsi"/>
          <w:color w:val="5FA604"/>
        </w:rPr>
        <w:t>.4. Some Common Mistakes</w:t>
      </w:r>
    </w:p>
    <w:p w14:paraId="17064CDD" w14:textId="77777777" w:rsidR="00216923" w:rsidRPr="000C48B5"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0C48B5">
        <w:rPr>
          <w:rFonts w:asciiTheme="minorHAnsi" w:hAnsiTheme="minorHAnsi" w:cstheme="minorHAnsi"/>
        </w:rPr>
        <w:lastRenderedPageBreak/>
        <w:t>The word “data” is plural, not singular.</w:t>
      </w:r>
    </w:p>
    <w:p w14:paraId="67BF6ECF" w14:textId="77777777" w:rsidR="00216923" w:rsidRPr="000C48B5"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0C48B5">
        <w:rPr>
          <w:rFonts w:asciiTheme="minorHAnsi" w:hAnsiTheme="minorHAnsi" w:cstheme="minorHAnsi"/>
        </w:rPr>
        <w:t>The subscript for the permeability of vacuum 0, and other common scientific constants, is zero with subscript formatting, not a lowercase letter “o”.</w:t>
      </w:r>
    </w:p>
    <w:p w14:paraId="360AE1B4" w14:textId="77777777" w:rsidR="00216923" w:rsidRPr="000C48B5"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0C48B5">
        <w:rPr>
          <w:rFonts w:asciiTheme="minorHAnsi" w:hAnsiTheme="minorHAnsi" w:cstheme="minorHAnsi"/>
        </w:rPr>
        <w:t xml:space="preserve">In American English, commas, semi-/colons, periods, </w:t>
      </w:r>
      <w:proofErr w:type="gramStart"/>
      <w:r w:rsidRPr="000C48B5">
        <w:rPr>
          <w:rFonts w:asciiTheme="minorHAnsi" w:hAnsiTheme="minorHAnsi" w:cstheme="minorHAnsi"/>
        </w:rPr>
        <w:t>question</w:t>
      </w:r>
      <w:proofErr w:type="gramEnd"/>
      <w:r w:rsidRPr="000C48B5">
        <w:rPr>
          <w:rFonts w:asciiTheme="minorHAnsi" w:hAnsiTheme="minorHAnsi" w:cstheme="minorHAnsi"/>
        </w:rPr>
        <w:t xml:space="preserve">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A817C73" w14:textId="77777777" w:rsidR="00216923" w:rsidRPr="000C48B5"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0C48B5">
        <w:rPr>
          <w:rFonts w:asciiTheme="minorHAnsi" w:hAnsiTheme="minorHAnsi" w:cstheme="minorHAnsi"/>
        </w:rPr>
        <w:t>A graph within a graph is an “inset”, not an “insert”. The word alternatively is preferred to the word “alternately” (unless you really mean something that alternates).</w:t>
      </w:r>
    </w:p>
    <w:p w14:paraId="34901B40" w14:textId="77777777" w:rsidR="00216923" w:rsidRPr="000C48B5"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0C48B5">
        <w:rPr>
          <w:rFonts w:asciiTheme="minorHAnsi" w:hAnsiTheme="minorHAnsi" w:cstheme="minorHAnsi"/>
        </w:rPr>
        <w:t>Do not use the word “essentially” to mean “approximately” or “effectively”.</w:t>
      </w:r>
    </w:p>
    <w:p w14:paraId="17722711" w14:textId="77777777" w:rsidR="00216923" w:rsidRPr="000C48B5"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0C48B5">
        <w:rPr>
          <w:rFonts w:asciiTheme="minorHAnsi" w:hAnsiTheme="minorHAnsi" w:cstheme="minorHAnsi"/>
        </w:rPr>
        <w:t>In your paper title, if the words “that uses” can accurately replace the word “using”, capitalize the “u”; if not, keep using lower-cased.</w:t>
      </w:r>
    </w:p>
    <w:p w14:paraId="11516F3A" w14:textId="77777777" w:rsidR="00216923" w:rsidRPr="000C48B5"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0C48B5">
        <w:rPr>
          <w:rFonts w:asciiTheme="minorHAnsi" w:hAnsiTheme="minorHAnsi" w:cstheme="minorHAnsi"/>
        </w:rPr>
        <w:t xml:space="preserve">Be aware of the different meanings of the </w:t>
      </w:r>
      <w:proofErr w:type="gramStart"/>
      <w:r w:rsidRPr="000C48B5">
        <w:rPr>
          <w:rFonts w:asciiTheme="minorHAnsi" w:hAnsiTheme="minorHAnsi" w:cstheme="minorHAnsi"/>
        </w:rPr>
        <w:t>homophones</w:t>
      </w:r>
      <w:proofErr w:type="gramEnd"/>
      <w:r w:rsidRPr="000C48B5">
        <w:rPr>
          <w:rFonts w:asciiTheme="minorHAnsi" w:hAnsiTheme="minorHAnsi" w:cstheme="minorHAnsi"/>
        </w:rPr>
        <w:t xml:space="preserve"> “affect” and “effect”, “complement” and “compliment”, “discreet” and “discrete”, “principal” and “principle”.</w:t>
      </w:r>
    </w:p>
    <w:p w14:paraId="7C24B273" w14:textId="77777777" w:rsidR="00216923" w:rsidRPr="000C48B5"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0C48B5">
        <w:rPr>
          <w:rFonts w:asciiTheme="minorHAnsi" w:hAnsiTheme="minorHAnsi" w:cstheme="minorHAnsi"/>
        </w:rPr>
        <w:t>Do not confuse “imply” and “infer”.</w:t>
      </w:r>
    </w:p>
    <w:p w14:paraId="26DED054" w14:textId="77777777" w:rsidR="00216923" w:rsidRPr="000C48B5"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0C48B5">
        <w:rPr>
          <w:rFonts w:asciiTheme="minorHAnsi" w:hAnsiTheme="minorHAnsi" w:cstheme="minorHAnsi"/>
        </w:rPr>
        <w:t>The prefix “non” is not a word; it should be joined to the word it modifies, usually without a hyphen.</w:t>
      </w:r>
    </w:p>
    <w:p w14:paraId="4CEAE561" w14:textId="77777777" w:rsidR="00216923" w:rsidRPr="000C48B5"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0C48B5">
        <w:rPr>
          <w:rFonts w:asciiTheme="minorHAnsi" w:hAnsiTheme="minorHAnsi" w:cstheme="minorHAnsi"/>
        </w:rPr>
        <w:t>There is no period after the “et”</w:t>
      </w:r>
      <w:r w:rsidRPr="000C48B5">
        <w:rPr>
          <w:rFonts w:asciiTheme="minorHAnsi" w:hAnsiTheme="minorHAnsi" w:cstheme="minorHAnsi"/>
          <w:lang w:eastAsia="zh-CN"/>
        </w:rPr>
        <w:t xml:space="preserve"> but a period after the “al”</w:t>
      </w:r>
      <w:r w:rsidRPr="000C48B5">
        <w:rPr>
          <w:rFonts w:asciiTheme="minorHAnsi" w:hAnsiTheme="minorHAnsi" w:cstheme="minorHAnsi"/>
        </w:rPr>
        <w:t xml:space="preserve"> in the Latin abbreviation “</w:t>
      </w:r>
      <w:r w:rsidRPr="000C48B5">
        <w:rPr>
          <w:rFonts w:asciiTheme="minorHAnsi" w:hAnsiTheme="minorHAnsi" w:cstheme="minorHAnsi"/>
          <w:i/>
          <w:iCs/>
        </w:rPr>
        <w:t>et al</w:t>
      </w:r>
      <w:r w:rsidRPr="000C48B5">
        <w:rPr>
          <w:rFonts w:asciiTheme="minorHAnsi" w:hAnsiTheme="minorHAnsi" w:cstheme="minorHAnsi"/>
          <w:i/>
          <w:iCs/>
          <w:lang w:eastAsia="zh-CN"/>
        </w:rPr>
        <w:t>.</w:t>
      </w:r>
      <w:r w:rsidRPr="000C48B5">
        <w:rPr>
          <w:rFonts w:asciiTheme="minorHAnsi" w:hAnsiTheme="minorHAnsi" w:cstheme="minorHAnsi"/>
        </w:rPr>
        <w:t>”.</w:t>
      </w:r>
    </w:p>
    <w:p w14:paraId="6A6EA349" w14:textId="77777777" w:rsidR="00216923" w:rsidRPr="000C48B5"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0C48B5">
        <w:rPr>
          <w:rFonts w:asciiTheme="minorHAnsi" w:hAnsiTheme="minorHAnsi" w:cstheme="minorHAnsi"/>
        </w:rPr>
        <w:t>The abbreviation “</w:t>
      </w:r>
      <w:proofErr w:type="gramStart"/>
      <w:r w:rsidRPr="000C48B5">
        <w:rPr>
          <w:rFonts w:asciiTheme="minorHAnsi" w:hAnsiTheme="minorHAnsi" w:cstheme="minorHAnsi"/>
          <w:i/>
          <w:iCs/>
        </w:rPr>
        <w:t>i.e.</w:t>
      </w:r>
      <w:proofErr w:type="gramEnd"/>
      <w:r w:rsidRPr="000C48B5">
        <w:rPr>
          <w:rFonts w:asciiTheme="minorHAnsi" w:hAnsiTheme="minorHAnsi" w:cstheme="minorHAnsi"/>
        </w:rPr>
        <w:t>” means “that is”, and the abbreviation “e.g.” means “for example”.</w:t>
      </w:r>
    </w:p>
    <w:p w14:paraId="317B1AAF" w14:textId="77777777" w:rsidR="00216923" w:rsidRPr="000C48B5" w:rsidRDefault="00F90084" w:rsidP="00216923">
      <w:pPr>
        <w:pStyle w:val="10"/>
        <w:spacing w:before="240" w:after="120"/>
        <w:ind w:leftChars="0" w:left="0"/>
        <w:rPr>
          <w:rFonts w:asciiTheme="minorHAnsi" w:hAnsiTheme="minorHAnsi" w:cstheme="minorHAnsi"/>
          <w:color w:val="5FA604"/>
        </w:rPr>
      </w:pPr>
      <w:r w:rsidRPr="000C48B5">
        <w:rPr>
          <w:rFonts w:asciiTheme="minorHAnsi" w:hAnsiTheme="minorHAnsi" w:cstheme="minorHAnsi"/>
          <w:color w:val="5FA604"/>
        </w:rPr>
        <w:t>8</w:t>
      </w:r>
      <w:r w:rsidR="00216923" w:rsidRPr="000C48B5">
        <w:rPr>
          <w:rFonts w:asciiTheme="minorHAnsi" w:hAnsiTheme="minorHAnsi" w:cstheme="minorHAnsi"/>
          <w:color w:val="5FA604"/>
        </w:rPr>
        <w:t xml:space="preserve">. Using the Template (Heading </w:t>
      </w:r>
      <w:r w:rsidRPr="000C48B5">
        <w:rPr>
          <w:rFonts w:asciiTheme="minorHAnsi" w:hAnsiTheme="minorHAnsi" w:cstheme="minorHAnsi"/>
          <w:color w:val="5FA604"/>
        </w:rPr>
        <w:t>8</w:t>
      </w:r>
      <w:r w:rsidR="00216923" w:rsidRPr="000C48B5">
        <w:rPr>
          <w:rFonts w:asciiTheme="minorHAnsi" w:hAnsiTheme="minorHAnsi" w:cstheme="minorHAnsi"/>
          <w:color w:val="5FA604"/>
        </w:rPr>
        <w:t>)</w:t>
      </w:r>
    </w:p>
    <w:p w14:paraId="5ABB8C61" w14:textId="77777777" w:rsidR="00216923" w:rsidRPr="000C48B5" w:rsidRDefault="00216923" w:rsidP="00216923">
      <w:pPr>
        <w:widowControl w:val="0"/>
        <w:adjustRightInd w:val="0"/>
        <w:snapToGrid w:val="0"/>
        <w:spacing w:line="300" w:lineRule="exact"/>
        <w:rPr>
          <w:rFonts w:asciiTheme="minorHAnsi" w:hAnsiTheme="minorHAnsi" w:cstheme="minorHAnsi"/>
        </w:rPr>
      </w:pPr>
      <w:r w:rsidRPr="000C48B5">
        <w:rPr>
          <w:rFonts w:asciiTheme="minorHAnsi" w:hAnsiTheme="minorHAnsi" w:cstheme="minorHAnsi"/>
        </w:rPr>
        <w:t xml:space="preserve">After the text edit has been completed, the paper is ready for the template. Duplicate the template file by using the Save As </w:t>
      </w:r>
      <w:proofErr w:type="gramStart"/>
      <w:r w:rsidRPr="000C48B5">
        <w:rPr>
          <w:rFonts w:asciiTheme="minorHAnsi" w:hAnsiTheme="minorHAnsi" w:cstheme="minorHAnsi"/>
        </w:rPr>
        <w:t>command, and</w:t>
      </w:r>
      <w:proofErr w:type="gramEnd"/>
      <w:r w:rsidRPr="000C48B5">
        <w:rPr>
          <w:rFonts w:asciiTheme="minorHAnsi" w:hAnsiTheme="minorHAnsi" w:cstheme="minorHAnsi"/>
        </w:rPr>
        <w:t xml:space="preserve"> use the naming convention prescribed by your </w:t>
      </w:r>
      <w:r w:rsidRPr="000C48B5">
        <w:rPr>
          <w:rFonts w:asciiTheme="minorHAnsi" w:hAnsiTheme="minorHAnsi" w:cstheme="minorHAnsi"/>
          <w:lang w:eastAsia="zh-CN"/>
        </w:rPr>
        <w:t>journal</w:t>
      </w:r>
      <w:r w:rsidRPr="000C48B5">
        <w:rPr>
          <w:rFonts w:asciiTheme="minorHAnsi" w:hAnsiTheme="minorHAnsi" w:cstheme="minorHAnsi"/>
        </w:rPr>
        <w:t xml:space="preserve"> for the name of your paper. In this newly created file, highlight </w:t>
      </w:r>
      <w:proofErr w:type="gramStart"/>
      <w:r w:rsidRPr="000C48B5">
        <w:rPr>
          <w:rFonts w:asciiTheme="minorHAnsi" w:hAnsiTheme="minorHAnsi" w:cstheme="minorHAnsi"/>
        </w:rPr>
        <w:t>all of</w:t>
      </w:r>
      <w:proofErr w:type="gramEnd"/>
      <w:r w:rsidRPr="000C48B5">
        <w:rPr>
          <w:rFonts w:asciiTheme="minorHAnsi" w:hAnsiTheme="minorHAnsi" w:cstheme="minorHAnsi"/>
        </w:rPr>
        <w:t xml:space="preserve"> the contents and import your prepared text file. You are now ready to style your paper.</w:t>
      </w:r>
    </w:p>
    <w:p w14:paraId="68055926" w14:textId="77777777" w:rsidR="00216923" w:rsidRPr="000C48B5" w:rsidRDefault="00F90084" w:rsidP="00216923">
      <w:pPr>
        <w:pStyle w:val="2"/>
        <w:spacing w:before="240" w:after="120"/>
        <w:ind w:leftChars="0" w:left="0"/>
        <w:rPr>
          <w:rFonts w:asciiTheme="minorHAnsi" w:hAnsiTheme="minorHAnsi" w:cstheme="minorHAnsi"/>
          <w:color w:val="5FA604"/>
        </w:rPr>
      </w:pPr>
      <w:r w:rsidRPr="000C48B5">
        <w:rPr>
          <w:rFonts w:asciiTheme="minorHAnsi" w:hAnsiTheme="minorHAnsi" w:cstheme="minorHAnsi"/>
          <w:color w:val="5FA604"/>
        </w:rPr>
        <w:t>8</w:t>
      </w:r>
      <w:r w:rsidR="00216923" w:rsidRPr="000C48B5">
        <w:rPr>
          <w:rFonts w:asciiTheme="minorHAnsi" w:hAnsiTheme="minorHAnsi" w:cstheme="minorHAnsi"/>
          <w:color w:val="5FA604"/>
        </w:rPr>
        <w:t>.1. Authors and Affiliations</w:t>
      </w:r>
    </w:p>
    <w:p w14:paraId="303A06EF" w14:textId="77777777" w:rsidR="00216923" w:rsidRPr="000C48B5" w:rsidRDefault="00216923" w:rsidP="00216923">
      <w:pPr>
        <w:widowControl w:val="0"/>
        <w:adjustRightInd w:val="0"/>
        <w:snapToGrid w:val="0"/>
        <w:spacing w:line="300" w:lineRule="exact"/>
        <w:rPr>
          <w:rFonts w:asciiTheme="minorHAnsi" w:hAnsiTheme="minorHAnsi" w:cstheme="minorHAnsi"/>
        </w:rPr>
      </w:pPr>
      <w:r w:rsidRPr="000C48B5">
        <w:rPr>
          <w:rFonts w:asciiTheme="minorHAnsi" w:hAnsiTheme="minorHAnsi" w:cstheme="minorHAnsi"/>
        </w:rPr>
        <w:t xml:space="preserve">The template is designed so that author affiliations are not repeated each time for multiple authors of the same affiliation. Please keep your affiliations as concise as possible (for example, do NOT </w:t>
      </w:r>
      <w:r w:rsidRPr="000C48B5">
        <w:rPr>
          <w:rFonts w:asciiTheme="minorHAnsi" w:hAnsiTheme="minorHAnsi" w:cstheme="minorHAnsi"/>
          <w:lang w:eastAsia="zh-CN"/>
        </w:rPr>
        <w:t>post your job titles, positions, academic degrees, zip codes, names of building/street/district/province/state, etc.</w:t>
      </w:r>
      <w:r w:rsidRPr="000C48B5">
        <w:rPr>
          <w:rFonts w:asciiTheme="minorHAnsi" w:hAnsiTheme="minorHAnsi" w:cstheme="minorHAnsi"/>
        </w:rPr>
        <w:t>). This template was designed for two affiliations.</w:t>
      </w:r>
    </w:p>
    <w:p w14:paraId="3D28C987" w14:textId="77777777" w:rsidR="00216923" w:rsidRPr="000C48B5" w:rsidRDefault="00216923" w:rsidP="00216923">
      <w:pPr>
        <w:widowControl w:val="0"/>
        <w:adjustRightInd w:val="0"/>
        <w:snapToGrid w:val="0"/>
        <w:spacing w:line="300" w:lineRule="exact"/>
        <w:ind w:firstLineChars="100" w:firstLine="200"/>
        <w:rPr>
          <w:rFonts w:asciiTheme="minorHAnsi" w:hAnsiTheme="minorHAnsi" w:cstheme="minorHAnsi"/>
        </w:rPr>
      </w:pPr>
      <w:r w:rsidRPr="000C48B5">
        <w:rPr>
          <w:rFonts w:asciiTheme="minorHAnsi" w:hAnsiTheme="minorHAnsi" w:cstheme="minorHAnsi"/>
        </w:rPr>
        <w:t>1) For author/s of only one affiliation: To change the default, adjust the template as follows.</w:t>
      </w:r>
    </w:p>
    <w:p w14:paraId="60C81D8D" w14:textId="77777777" w:rsidR="00216923" w:rsidRPr="000C48B5" w:rsidRDefault="00216923" w:rsidP="00216923">
      <w:pPr>
        <w:widowControl w:val="0"/>
        <w:adjustRightInd w:val="0"/>
        <w:snapToGrid w:val="0"/>
        <w:spacing w:line="300" w:lineRule="exact"/>
        <w:ind w:firstLineChars="100" w:firstLine="200"/>
        <w:rPr>
          <w:rFonts w:asciiTheme="minorHAnsi" w:hAnsiTheme="minorHAnsi" w:cstheme="minorHAnsi"/>
        </w:rPr>
      </w:pPr>
      <w:r w:rsidRPr="000C48B5">
        <w:rPr>
          <w:rFonts w:asciiTheme="minorHAnsi" w:hAnsiTheme="minorHAnsi" w:cstheme="minorHAnsi"/>
        </w:rPr>
        <w:t>a</w:t>
      </w:r>
      <w:r w:rsidRPr="000C48B5">
        <w:rPr>
          <w:rFonts w:asciiTheme="minorHAnsi" w:hAnsiTheme="minorHAnsi" w:cstheme="minorHAnsi"/>
          <w:lang w:eastAsia="zh-CN"/>
        </w:rPr>
        <w:t>)</w:t>
      </w:r>
      <w:r w:rsidRPr="000C48B5">
        <w:rPr>
          <w:rFonts w:asciiTheme="minorHAnsi" w:hAnsiTheme="minorHAnsi" w:cstheme="minorHAnsi"/>
        </w:rPr>
        <w:t xml:space="preserve"> Selection: Highlight all author and affiliation lines.</w:t>
      </w:r>
    </w:p>
    <w:p w14:paraId="78229E6F" w14:textId="77777777" w:rsidR="00216923" w:rsidRPr="000C48B5"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0C48B5">
        <w:rPr>
          <w:rFonts w:asciiTheme="minorHAnsi" w:hAnsiTheme="minorHAnsi" w:cstheme="minorHAnsi"/>
        </w:rPr>
        <w:t>b</w:t>
      </w:r>
      <w:r w:rsidRPr="000C48B5">
        <w:rPr>
          <w:rFonts w:asciiTheme="minorHAnsi" w:hAnsiTheme="minorHAnsi" w:cstheme="minorHAnsi"/>
          <w:lang w:eastAsia="zh-CN"/>
        </w:rPr>
        <w:t>)</w:t>
      </w:r>
      <w:r w:rsidRPr="000C48B5">
        <w:rPr>
          <w:rFonts w:asciiTheme="minorHAnsi" w:hAnsiTheme="minorHAnsi" w:cstheme="minorHAnsi"/>
        </w:rPr>
        <w:t xml:space="preserve"> Change number of columns: Select the Columns icon from the MS Word Standard toolbar and then select “1 Column” from the selection palette.</w:t>
      </w:r>
    </w:p>
    <w:p w14:paraId="6324FDF6" w14:textId="77777777" w:rsidR="00216923" w:rsidRPr="000C48B5"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0C48B5">
        <w:rPr>
          <w:rFonts w:asciiTheme="minorHAnsi" w:hAnsiTheme="minorHAnsi" w:cstheme="minorHAnsi"/>
        </w:rPr>
        <w:t>c</w:t>
      </w:r>
      <w:r w:rsidRPr="000C48B5">
        <w:rPr>
          <w:rFonts w:asciiTheme="minorHAnsi" w:hAnsiTheme="minorHAnsi" w:cstheme="minorHAnsi"/>
          <w:lang w:eastAsia="zh-CN"/>
        </w:rPr>
        <w:t>)</w:t>
      </w:r>
      <w:r w:rsidRPr="000C48B5">
        <w:rPr>
          <w:rFonts w:asciiTheme="minorHAnsi" w:hAnsiTheme="minorHAnsi" w:cstheme="minorHAnsi"/>
        </w:rPr>
        <w:t xml:space="preserve"> Deletion: Delete the author and affiliation lines for the second affiliation.</w:t>
      </w:r>
    </w:p>
    <w:p w14:paraId="1D2FA71A" w14:textId="77777777" w:rsidR="00216923" w:rsidRPr="000C48B5" w:rsidRDefault="00216923" w:rsidP="00216923">
      <w:pPr>
        <w:widowControl w:val="0"/>
        <w:adjustRightInd w:val="0"/>
        <w:snapToGrid w:val="0"/>
        <w:spacing w:line="300" w:lineRule="exact"/>
        <w:ind w:firstLineChars="100" w:firstLine="200"/>
        <w:rPr>
          <w:rFonts w:asciiTheme="minorHAnsi" w:hAnsiTheme="minorHAnsi" w:cstheme="minorHAnsi"/>
        </w:rPr>
      </w:pPr>
      <w:r w:rsidRPr="000C48B5">
        <w:rPr>
          <w:rFonts w:asciiTheme="minorHAnsi" w:hAnsiTheme="minorHAnsi" w:cstheme="minorHAnsi"/>
        </w:rPr>
        <w:t>2) For author/s of more than two affiliations: To change the default, adjust the template as follows.</w:t>
      </w:r>
    </w:p>
    <w:p w14:paraId="482A5707" w14:textId="77777777" w:rsidR="00216923" w:rsidRPr="000C48B5" w:rsidRDefault="00216923" w:rsidP="00216923">
      <w:pPr>
        <w:widowControl w:val="0"/>
        <w:adjustRightInd w:val="0"/>
        <w:snapToGrid w:val="0"/>
        <w:spacing w:line="300" w:lineRule="exact"/>
        <w:ind w:firstLineChars="100" w:firstLine="200"/>
        <w:rPr>
          <w:rFonts w:asciiTheme="minorHAnsi" w:hAnsiTheme="minorHAnsi" w:cstheme="minorHAnsi"/>
        </w:rPr>
      </w:pPr>
      <w:r w:rsidRPr="000C48B5">
        <w:rPr>
          <w:rFonts w:asciiTheme="minorHAnsi" w:hAnsiTheme="minorHAnsi" w:cstheme="minorHAnsi"/>
        </w:rPr>
        <w:t>a</w:t>
      </w:r>
      <w:r w:rsidRPr="000C48B5">
        <w:rPr>
          <w:rFonts w:asciiTheme="minorHAnsi" w:hAnsiTheme="minorHAnsi" w:cstheme="minorHAnsi"/>
          <w:lang w:eastAsia="zh-CN"/>
        </w:rPr>
        <w:t>)</w:t>
      </w:r>
      <w:r w:rsidRPr="000C48B5">
        <w:rPr>
          <w:rFonts w:asciiTheme="minorHAnsi" w:hAnsiTheme="minorHAnsi" w:cstheme="minorHAnsi"/>
        </w:rPr>
        <w:t xml:space="preserve"> Selection: Highlight all author and affiliation lines.</w:t>
      </w:r>
    </w:p>
    <w:p w14:paraId="1B59856E" w14:textId="77777777" w:rsidR="00216923" w:rsidRPr="000C48B5" w:rsidRDefault="00216923" w:rsidP="00216923">
      <w:pPr>
        <w:widowControl w:val="0"/>
        <w:adjustRightInd w:val="0"/>
        <w:snapToGrid w:val="0"/>
        <w:spacing w:line="300" w:lineRule="exact"/>
        <w:ind w:firstLineChars="100" w:firstLine="200"/>
        <w:rPr>
          <w:rFonts w:asciiTheme="minorHAnsi" w:hAnsiTheme="minorHAnsi" w:cstheme="minorHAnsi"/>
        </w:rPr>
      </w:pPr>
      <w:r w:rsidRPr="000C48B5">
        <w:rPr>
          <w:rFonts w:asciiTheme="minorHAnsi" w:hAnsiTheme="minorHAnsi" w:cstheme="minorHAnsi"/>
        </w:rPr>
        <w:t>b</w:t>
      </w:r>
      <w:r w:rsidRPr="000C48B5">
        <w:rPr>
          <w:rFonts w:asciiTheme="minorHAnsi" w:hAnsiTheme="minorHAnsi" w:cstheme="minorHAnsi"/>
          <w:lang w:eastAsia="zh-CN"/>
        </w:rPr>
        <w:t>)</w:t>
      </w:r>
      <w:r w:rsidRPr="000C48B5">
        <w:rPr>
          <w:rFonts w:asciiTheme="minorHAnsi" w:hAnsiTheme="minorHAnsi" w:cstheme="minorHAnsi"/>
        </w:rPr>
        <w:t xml:space="preserve"> Change number of columns: Select the “Columns” icon from the MS Word Standard toolbar and then select “1 Column” from the selection palette.</w:t>
      </w:r>
    </w:p>
    <w:p w14:paraId="5460974A" w14:textId="77777777" w:rsidR="00216923" w:rsidRPr="000C48B5" w:rsidRDefault="00216923" w:rsidP="00216923">
      <w:pPr>
        <w:widowControl w:val="0"/>
        <w:adjustRightInd w:val="0"/>
        <w:snapToGrid w:val="0"/>
        <w:spacing w:line="300" w:lineRule="exact"/>
        <w:ind w:firstLineChars="100" w:firstLine="200"/>
        <w:rPr>
          <w:rFonts w:asciiTheme="minorHAnsi" w:hAnsiTheme="minorHAnsi" w:cstheme="minorHAnsi"/>
          <w:color w:val="1F497D" w:themeColor="text2"/>
        </w:rPr>
      </w:pPr>
      <w:r w:rsidRPr="000C48B5">
        <w:rPr>
          <w:rFonts w:asciiTheme="minorHAnsi" w:hAnsiTheme="minorHAnsi" w:cstheme="minorHAnsi"/>
        </w:rPr>
        <w:t>c</w:t>
      </w:r>
      <w:r w:rsidRPr="000C48B5">
        <w:rPr>
          <w:rFonts w:asciiTheme="minorHAnsi" w:hAnsiTheme="minorHAnsi" w:cstheme="minorHAnsi"/>
          <w:lang w:eastAsia="zh-CN"/>
        </w:rPr>
        <w:t>)</w:t>
      </w:r>
      <w:r w:rsidRPr="000C48B5">
        <w:rPr>
          <w:rFonts w:asciiTheme="minorHAnsi" w:hAnsiTheme="minorHAnsi" w:cstheme="minorHAnsi"/>
        </w:rPr>
        <w:t xml:space="preserve"> Highlight author and affiliation lines of affiliation 1 and copy this selection.</w:t>
      </w:r>
    </w:p>
    <w:p w14:paraId="1898D2EB" w14:textId="77777777" w:rsidR="00216923" w:rsidRPr="000C48B5" w:rsidRDefault="00216923" w:rsidP="00216923">
      <w:pPr>
        <w:widowControl w:val="0"/>
        <w:adjustRightInd w:val="0"/>
        <w:snapToGrid w:val="0"/>
        <w:spacing w:line="300" w:lineRule="exact"/>
        <w:ind w:firstLineChars="100" w:firstLine="200"/>
        <w:rPr>
          <w:rFonts w:asciiTheme="minorHAnsi" w:hAnsiTheme="minorHAnsi" w:cstheme="minorHAnsi"/>
        </w:rPr>
      </w:pPr>
      <w:r w:rsidRPr="000C48B5">
        <w:rPr>
          <w:rFonts w:asciiTheme="minorHAnsi" w:hAnsiTheme="minorHAnsi" w:cstheme="minorHAnsi"/>
        </w:rPr>
        <w:t>d</w:t>
      </w:r>
      <w:r w:rsidRPr="000C48B5">
        <w:rPr>
          <w:rFonts w:asciiTheme="minorHAnsi" w:hAnsiTheme="minorHAnsi" w:cstheme="minorHAnsi"/>
          <w:lang w:eastAsia="zh-CN"/>
        </w:rPr>
        <w:t>)</w:t>
      </w:r>
      <w:r w:rsidRPr="000C48B5">
        <w:rPr>
          <w:rFonts w:asciiTheme="minorHAnsi" w:hAnsiTheme="minorHAnsi" w:cstheme="minorHAnsi"/>
        </w:rPr>
        <w:t xml:space="preserve"> Formatting: Insert one hard return immediately after the last character of the last affiliation line. Then paste down the copy of affiliation 1. Repeat as necessary for each additional affiliation.</w:t>
      </w:r>
    </w:p>
    <w:p w14:paraId="39E03D77" w14:textId="77777777" w:rsidR="00216923" w:rsidRPr="000C48B5" w:rsidRDefault="00F90084" w:rsidP="00216923">
      <w:pPr>
        <w:pStyle w:val="2"/>
        <w:spacing w:before="240" w:after="120"/>
        <w:ind w:leftChars="0" w:left="0"/>
        <w:rPr>
          <w:rFonts w:asciiTheme="minorHAnsi" w:hAnsiTheme="minorHAnsi" w:cstheme="minorHAnsi"/>
          <w:color w:val="5FA604"/>
        </w:rPr>
      </w:pPr>
      <w:r w:rsidRPr="000C48B5">
        <w:rPr>
          <w:rFonts w:asciiTheme="minorHAnsi" w:hAnsiTheme="minorHAnsi" w:cstheme="minorHAnsi"/>
          <w:color w:val="5FA604"/>
        </w:rPr>
        <w:lastRenderedPageBreak/>
        <w:t>8</w:t>
      </w:r>
      <w:r w:rsidR="00216923" w:rsidRPr="000C48B5">
        <w:rPr>
          <w:rFonts w:asciiTheme="minorHAnsi" w:hAnsiTheme="minorHAnsi" w:cstheme="minorHAnsi"/>
          <w:color w:val="5FA604"/>
        </w:rPr>
        <w:t>.2. Identify the Headings</w:t>
      </w:r>
    </w:p>
    <w:p w14:paraId="6AA2CBA1" w14:textId="77777777" w:rsidR="00216923" w:rsidRPr="000C48B5" w:rsidRDefault="00216923" w:rsidP="00216923">
      <w:pPr>
        <w:pStyle w:val="C-"/>
        <w:widowControl w:val="0"/>
        <w:adjustRightInd w:val="0"/>
        <w:snapToGrid w:val="0"/>
        <w:spacing w:line="300" w:lineRule="exact"/>
        <w:rPr>
          <w:rFonts w:asciiTheme="minorHAnsi" w:hAnsiTheme="minorHAnsi" w:cstheme="minorHAnsi"/>
        </w:rPr>
      </w:pPr>
      <w:r w:rsidRPr="000C48B5">
        <w:rPr>
          <w:rFonts w:asciiTheme="minorHAnsi" w:hAnsiTheme="minorHAnsi" w:cstheme="minorHAnsi"/>
        </w:rPr>
        <w:t>Headings, or heads, are organizational devices that guide the reader through your paper. There are two types: component heads and text heads.</w:t>
      </w:r>
    </w:p>
    <w:p w14:paraId="026AD1AF" w14:textId="77777777" w:rsidR="00216923" w:rsidRPr="000C48B5" w:rsidRDefault="00216923" w:rsidP="00216923">
      <w:pPr>
        <w:widowControl w:val="0"/>
        <w:adjustRightInd w:val="0"/>
        <w:snapToGrid w:val="0"/>
        <w:spacing w:line="300" w:lineRule="exact"/>
        <w:ind w:firstLineChars="100" w:firstLine="206"/>
        <w:rPr>
          <w:rFonts w:asciiTheme="minorHAnsi" w:hAnsiTheme="minorHAnsi" w:cstheme="minorHAnsi"/>
          <w:spacing w:val="3"/>
          <w:lang w:eastAsia="zh-CN"/>
        </w:rPr>
      </w:pPr>
      <w:r w:rsidRPr="000C48B5">
        <w:rPr>
          <w:rFonts w:asciiTheme="minorHAnsi" w:hAnsiTheme="minorHAnsi" w:cstheme="minorHAnsi"/>
          <w:spacing w:val="3"/>
        </w:rPr>
        <w:t>Component heads identify the different components of your paper and are not topically subordinate to each other. Examples include Acknowledg</w:t>
      </w:r>
      <w:r w:rsidRPr="000C48B5">
        <w:rPr>
          <w:rFonts w:asciiTheme="minorHAnsi" w:hAnsiTheme="minorHAnsi" w:cstheme="minorHAnsi"/>
          <w:spacing w:val="3"/>
          <w:lang w:eastAsia="zh-CN"/>
        </w:rPr>
        <w:t>e</w:t>
      </w:r>
      <w:r w:rsidRPr="000C48B5">
        <w:rPr>
          <w:rFonts w:asciiTheme="minorHAnsi" w:hAnsiTheme="minorHAnsi" w:cstheme="minorHAnsi"/>
          <w:spacing w:val="3"/>
        </w:rPr>
        <w:t xml:space="preserve">ments and References and, for these, the correct style to use is “Heading 5”. Use “figure caption” for your Figure captions, and “table head” for your table title. Run-in heads, such as “Abstract”, will require you to apply a style (in this case, </w:t>
      </w:r>
      <w:r w:rsidRPr="000C48B5">
        <w:rPr>
          <w:rFonts w:asciiTheme="minorHAnsi" w:hAnsiTheme="minorHAnsi" w:cstheme="minorHAnsi"/>
          <w:spacing w:val="3"/>
          <w:lang w:eastAsia="zh-CN"/>
        </w:rPr>
        <w:t>non-</w:t>
      </w:r>
      <w:r w:rsidRPr="000C48B5">
        <w:rPr>
          <w:rFonts w:asciiTheme="minorHAnsi" w:hAnsiTheme="minorHAnsi" w:cstheme="minorHAnsi"/>
          <w:spacing w:val="3"/>
        </w:rPr>
        <w:t xml:space="preserve">italic) in addition to the style provided by the </w:t>
      </w:r>
      <w:proofErr w:type="gramStart"/>
      <w:r w:rsidRPr="000C48B5">
        <w:rPr>
          <w:rFonts w:asciiTheme="minorHAnsi" w:hAnsiTheme="minorHAnsi" w:cstheme="minorHAnsi"/>
          <w:spacing w:val="3"/>
        </w:rPr>
        <w:t>drop down</w:t>
      </w:r>
      <w:proofErr w:type="gramEnd"/>
      <w:r w:rsidRPr="000C48B5">
        <w:rPr>
          <w:rFonts w:asciiTheme="minorHAnsi" w:hAnsiTheme="minorHAnsi" w:cstheme="minorHAnsi"/>
          <w:spacing w:val="3"/>
        </w:rPr>
        <w:t xml:space="preserve"> menu to differentiate the head from the text.</w:t>
      </w:r>
    </w:p>
    <w:p w14:paraId="56FAD328" w14:textId="77777777" w:rsidR="00216923" w:rsidRPr="000C48B5"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0C48B5">
        <w:rPr>
          <w:rFonts w:asciiTheme="minorHAnsi" w:hAnsiTheme="minorHAnsi" w:cstheme="minorHAnsi"/>
        </w:rPr>
        <w:t>Text heads organize the topics on a relational, hierarchical basis. For example, the paper title is the primary text head because all subsequent material relates and elaborates on this one topic. If there are two or more</w:t>
      </w:r>
      <w:r w:rsidRPr="000C48B5">
        <w:rPr>
          <w:rFonts w:asciiTheme="minorHAnsi" w:hAnsiTheme="minorHAnsi" w:cstheme="minorHAnsi"/>
          <w:lang w:eastAsia="zh-CN"/>
        </w:rPr>
        <w:t xml:space="preserve"> </w:t>
      </w:r>
      <w:r w:rsidRPr="000C48B5">
        <w:rPr>
          <w:rFonts w:asciiTheme="minorHAnsi" w:hAnsiTheme="minorHAnsi" w:cstheme="minorHAnsi"/>
        </w:rPr>
        <w:t>sub-topics, the next level head should be used and, conversely, if there are not</w:t>
      </w:r>
      <w:r w:rsidRPr="000C48B5">
        <w:rPr>
          <w:rFonts w:asciiTheme="minorHAnsi" w:hAnsiTheme="minorHAnsi" w:cstheme="minorHAnsi"/>
          <w:lang w:eastAsia="zh-CN"/>
        </w:rPr>
        <w:t xml:space="preserve"> </w:t>
      </w:r>
      <w:r w:rsidRPr="000C48B5">
        <w:rPr>
          <w:rFonts w:asciiTheme="minorHAnsi" w:hAnsiTheme="minorHAnsi" w:cstheme="minorHAnsi"/>
        </w:rPr>
        <w:t>at least two sub-topics, then no subheads should be introduced. Styles named “Heading 1”, “Heading 2”, “Heading 3”, and “Heading 4” are prescribed.</w:t>
      </w:r>
    </w:p>
    <w:p w14:paraId="6F83824B" w14:textId="77777777" w:rsidR="00216923" w:rsidRPr="000C48B5" w:rsidRDefault="00F90084" w:rsidP="00216923">
      <w:pPr>
        <w:pStyle w:val="2"/>
        <w:spacing w:before="240" w:after="120"/>
        <w:ind w:leftChars="0" w:left="0"/>
        <w:rPr>
          <w:rFonts w:asciiTheme="minorHAnsi" w:hAnsiTheme="minorHAnsi" w:cstheme="minorHAnsi"/>
          <w:color w:val="5FA604"/>
        </w:rPr>
      </w:pPr>
      <w:r w:rsidRPr="000C48B5">
        <w:rPr>
          <w:rFonts w:asciiTheme="minorHAnsi" w:hAnsiTheme="minorHAnsi" w:cstheme="minorHAnsi"/>
          <w:color w:val="5FA604"/>
        </w:rPr>
        <w:t>8</w:t>
      </w:r>
      <w:r w:rsidR="00216923" w:rsidRPr="000C48B5">
        <w:rPr>
          <w:rFonts w:asciiTheme="minorHAnsi" w:hAnsiTheme="minorHAnsi" w:cstheme="minorHAnsi"/>
          <w:color w:val="5FA604"/>
        </w:rPr>
        <w:t>.3. Figures and Tables</w:t>
      </w:r>
    </w:p>
    <w:p w14:paraId="232A6325" w14:textId="77777777" w:rsidR="00216923" w:rsidRPr="000C48B5" w:rsidRDefault="00216923" w:rsidP="00216923">
      <w:pPr>
        <w:widowControl w:val="0"/>
        <w:adjustRightInd w:val="0"/>
        <w:snapToGrid w:val="0"/>
        <w:spacing w:line="300" w:lineRule="exact"/>
        <w:rPr>
          <w:rFonts w:asciiTheme="minorHAnsi" w:hAnsiTheme="minorHAnsi" w:cstheme="minorHAnsi"/>
          <w:lang w:eastAsia="zh-CN"/>
        </w:rPr>
      </w:pPr>
      <w:r w:rsidRPr="000C48B5">
        <w:rPr>
          <w:rFonts w:asciiTheme="minorHAnsi" w:hAnsiTheme="minorHAnsi" w:cstheme="minorHAnsi"/>
        </w:rPr>
        <w:t xml:space="preserve">Positioning Figures and Tables: Place figures and tables at the top </w:t>
      </w:r>
      <w:r w:rsidRPr="000C48B5">
        <w:rPr>
          <w:rFonts w:asciiTheme="minorHAnsi" w:hAnsiTheme="minorHAnsi" w:cstheme="minorHAnsi"/>
          <w:lang w:eastAsia="zh-CN"/>
        </w:rPr>
        <w:t>or</w:t>
      </w:r>
      <w:r w:rsidRPr="000C48B5">
        <w:rPr>
          <w:rFonts w:asciiTheme="minorHAnsi" w:hAnsiTheme="minorHAnsi" w:cstheme="minorHAnsi"/>
        </w:rPr>
        <w:t xml:space="preserve"> bottom. Figure captions should be</w:t>
      </w:r>
      <w:r w:rsidRPr="000C48B5">
        <w:rPr>
          <w:rFonts w:asciiTheme="minorHAnsi" w:hAnsiTheme="minorHAnsi" w:cstheme="minorHAnsi"/>
          <w:lang w:eastAsia="zh-CN"/>
        </w:rPr>
        <w:t xml:space="preserve"> </w:t>
      </w:r>
      <w:r w:rsidRPr="000C48B5">
        <w:rPr>
          <w:rFonts w:asciiTheme="minorHAnsi" w:hAnsiTheme="minorHAnsi" w:cstheme="minorHAnsi"/>
        </w:rPr>
        <w:t>below the figures; table heads should appear above the</w:t>
      </w:r>
      <w:r w:rsidRPr="000C48B5">
        <w:rPr>
          <w:rFonts w:asciiTheme="minorHAnsi" w:hAnsiTheme="minorHAnsi" w:cstheme="minorHAnsi"/>
          <w:lang w:eastAsia="zh-CN"/>
        </w:rPr>
        <w:t xml:space="preserve"> </w:t>
      </w:r>
      <w:r w:rsidRPr="000C48B5">
        <w:rPr>
          <w:rFonts w:asciiTheme="minorHAnsi" w:hAnsiTheme="minorHAnsi" w:cstheme="minorHAnsi"/>
        </w:rPr>
        <w:t>tables. Insert figures and tables after they are cited in the</w:t>
      </w:r>
      <w:r w:rsidRPr="000C48B5">
        <w:rPr>
          <w:rFonts w:asciiTheme="minorHAnsi" w:hAnsiTheme="minorHAnsi" w:cstheme="minorHAnsi"/>
          <w:lang w:eastAsia="zh-CN"/>
        </w:rPr>
        <w:t xml:space="preserve"> </w:t>
      </w:r>
      <w:r w:rsidRPr="000C48B5">
        <w:rPr>
          <w:rFonts w:asciiTheme="minorHAnsi" w:hAnsiTheme="minorHAnsi" w:cstheme="minorHAnsi"/>
        </w:rPr>
        <w:t>text. Use “</w:t>
      </w:r>
      <w:r w:rsidRPr="000C48B5">
        <w:rPr>
          <w:rFonts w:asciiTheme="minorHAnsi" w:hAnsiTheme="minorHAnsi" w:cstheme="minorHAnsi"/>
          <w:b/>
          <w:bCs/>
        </w:rPr>
        <w:t>Figure 1</w:t>
      </w:r>
      <w:r w:rsidRPr="000C48B5">
        <w:rPr>
          <w:rFonts w:asciiTheme="minorHAnsi" w:hAnsiTheme="minorHAnsi" w:cstheme="minorHAnsi"/>
        </w:rPr>
        <w:t>”</w:t>
      </w:r>
      <w:r w:rsidRPr="000C48B5">
        <w:rPr>
          <w:rFonts w:asciiTheme="minorHAnsi" w:hAnsiTheme="minorHAnsi" w:cstheme="minorHAnsi"/>
          <w:lang w:eastAsia="zh-CN"/>
        </w:rPr>
        <w:t>and “</w:t>
      </w:r>
      <w:r w:rsidRPr="000C48B5">
        <w:rPr>
          <w:rFonts w:asciiTheme="minorHAnsi" w:hAnsiTheme="minorHAnsi" w:cstheme="minorHAnsi"/>
          <w:b/>
          <w:bCs/>
          <w:lang w:eastAsia="zh-CN"/>
        </w:rPr>
        <w:t>Table 1</w:t>
      </w:r>
      <w:r w:rsidRPr="000C48B5">
        <w:rPr>
          <w:rFonts w:asciiTheme="minorHAnsi" w:hAnsiTheme="minorHAnsi" w:cstheme="minorHAnsi"/>
          <w:lang w:eastAsia="zh-CN"/>
        </w:rPr>
        <w:t>” in bold fonts</w:t>
      </w:r>
      <w:r w:rsidRPr="000C48B5">
        <w:rPr>
          <w:rFonts w:asciiTheme="minorHAnsi" w:hAnsiTheme="minorHAnsi" w:cstheme="minorHAnsi"/>
        </w:rPr>
        <w:t>, even at the beginning of a sentence.</w:t>
      </w:r>
    </w:p>
    <w:p w14:paraId="2C2A4B7F" w14:textId="77777777" w:rsidR="00216923" w:rsidRPr="000C48B5" w:rsidRDefault="00216923" w:rsidP="00216923">
      <w:pPr>
        <w:pStyle w:val="C-Table"/>
        <w:widowControl w:val="0"/>
        <w:spacing w:beforeLines="50" w:before="120" w:after="120"/>
        <w:jc w:val="both"/>
        <w:rPr>
          <w:rFonts w:asciiTheme="minorHAnsi" w:eastAsia="MS Mincho" w:hAnsiTheme="minorHAnsi" w:cstheme="minorHAnsi"/>
          <w:b w:val="0"/>
          <w:bCs w:val="0"/>
          <w:noProof w:val="0"/>
          <w:spacing w:val="-1"/>
          <w:sz w:val="20"/>
          <w:szCs w:val="20"/>
          <w:lang w:eastAsia="zh-CN"/>
        </w:rPr>
      </w:pPr>
      <w:bookmarkStart w:id="6" w:name="Table1"/>
      <w:r w:rsidRPr="000C48B5">
        <w:rPr>
          <w:rFonts w:asciiTheme="minorHAnsi" w:hAnsiTheme="minorHAnsi" w:cstheme="minorHAnsi"/>
          <w:color w:val="5FA604"/>
          <w:sz w:val="20"/>
          <w:szCs w:val="20"/>
        </w:rPr>
        <w:t>Table 1.</w:t>
      </w:r>
      <w:bookmarkEnd w:id="6"/>
      <w:r w:rsidRPr="000C48B5">
        <w:rPr>
          <w:rFonts w:asciiTheme="minorHAnsi" w:hAnsiTheme="minorHAnsi" w:cstheme="minorHAnsi"/>
          <w:color w:val="5FA604"/>
          <w:sz w:val="20"/>
          <w:szCs w:val="20"/>
          <w:lang w:eastAsia="zh-CN"/>
        </w:rPr>
        <w:t xml:space="preserve"> </w:t>
      </w:r>
      <w:r w:rsidRPr="000C48B5">
        <w:rPr>
          <w:rFonts w:asciiTheme="minorHAnsi" w:hAnsiTheme="minorHAnsi" w:cstheme="minorHAnsi"/>
          <w:b w:val="0"/>
          <w:bCs w:val="0"/>
          <w:sz w:val="20"/>
          <w:szCs w:val="20"/>
        </w:rPr>
        <w:t>Table type styles (Table caption is indispensable)</w:t>
      </w:r>
      <w:r w:rsidRPr="000C48B5">
        <w:rPr>
          <w:rFonts w:asciiTheme="minorHAnsi" w:hAnsiTheme="minorHAnsi" w:cstheme="minorHAnsi"/>
          <w:b w:val="0"/>
          <w:bCs w:val="0"/>
          <w:sz w:val="20"/>
          <w:szCs w:val="20"/>
          <w:lang w:eastAsia="zh-CN"/>
        </w:rPr>
        <w:t>.</w:t>
      </w:r>
    </w:p>
    <w:tbl>
      <w:tblPr>
        <w:tblStyle w:val="LightList-Accent2"/>
        <w:tblW w:w="6985" w:type="dxa"/>
        <w:tblLayout w:type="fixed"/>
        <w:tblLook w:val="0000" w:firstRow="0" w:lastRow="0" w:firstColumn="0" w:lastColumn="0" w:noHBand="0" w:noVBand="0"/>
      </w:tblPr>
      <w:tblGrid>
        <w:gridCol w:w="1122"/>
        <w:gridCol w:w="2926"/>
        <w:gridCol w:w="1448"/>
        <w:gridCol w:w="1489"/>
      </w:tblGrid>
      <w:tr w:rsidR="00216923" w:rsidRPr="000C48B5" w14:paraId="57AB1BA9" w14:textId="77777777" w:rsidTr="00E71C94">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vMerge w:val="restart"/>
            <w:tcBorders>
              <w:top w:val="single" w:sz="4" w:space="0" w:color="5FA604"/>
              <w:left w:val="single" w:sz="4" w:space="0" w:color="5FA604"/>
              <w:right w:val="single" w:sz="4" w:space="0" w:color="5FA604"/>
            </w:tcBorders>
          </w:tcPr>
          <w:p w14:paraId="6D9F24CB" w14:textId="77777777" w:rsidR="00216923" w:rsidRPr="000C48B5" w:rsidRDefault="00216923" w:rsidP="00BE24E6">
            <w:pPr>
              <w:pStyle w:val="tablecolhead"/>
              <w:rPr>
                <w:rFonts w:asciiTheme="minorHAnsi" w:hAnsiTheme="minorHAnsi" w:cstheme="minorHAnsi"/>
                <w:b w:val="0"/>
                <w:bCs w:val="0"/>
                <w:sz w:val="20"/>
                <w:szCs w:val="20"/>
              </w:rPr>
            </w:pPr>
            <w:r w:rsidRPr="000C48B5">
              <w:rPr>
                <w:rFonts w:asciiTheme="minorHAnsi" w:hAnsiTheme="minorHAnsi" w:cstheme="minorHAnsi"/>
                <w:b w:val="0"/>
                <w:bCs w:val="0"/>
                <w:sz w:val="20"/>
                <w:szCs w:val="20"/>
              </w:rPr>
              <w:t>Table Head</w:t>
            </w:r>
          </w:p>
        </w:tc>
        <w:tc>
          <w:tcPr>
            <w:tcW w:w="5863" w:type="dxa"/>
            <w:gridSpan w:val="3"/>
            <w:tcBorders>
              <w:top w:val="single" w:sz="4" w:space="0" w:color="5FA604"/>
              <w:left w:val="single" w:sz="4" w:space="0" w:color="5FA604"/>
              <w:bottom w:val="single" w:sz="4" w:space="0" w:color="5FA604"/>
              <w:right w:val="single" w:sz="4" w:space="0" w:color="5FA604"/>
            </w:tcBorders>
          </w:tcPr>
          <w:p w14:paraId="0D5381E6" w14:textId="77777777" w:rsidR="00216923" w:rsidRPr="000C48B5" w:rsidRDefault="00216923" w:rsidP="00BE24E6">
            <w:pPr>
              <w:pStyle w:val="tablecolhea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0"/>
                <w:szCs w:val="20"/>
              </w:rPr>
            </w:pPr>
            <w:r w:rsidRPr="000C48B5">
              <w:rPr>
                <w:rFonts w:asciiTheme="minorHAnsi" w:hAnsiTheme="minorHAnsi" w:cstheme="minorHAnsi"/>
                <w:b w:val="0"/>
                <w:bCs w:val="0"/>
                <w:sz w:val="20"/>
                <w:szCs w:val="20"/>
              </w:rPr>
              <w:t>Table Column Head</w:t>
            </w:r>
          </w:p>
        </w:tc>
      </w:tr>
      <w:tr w:rsidR="00216923" w:rsidRPr="000C48B5" w14:paraId="36B67DA4" w14:textId="77777777" w:rsidTr="00E71C94">
        <w:trPr>
          <w:trHeight w:val="284"/>
        </w:trPr>
        <w:tc>
          <w:tcPr>
            <w:cnfStyle w:val="000010000000" w:firstRow="0" w:lastRow="0" w:firstColumn="0" w:lastColumn="0" w:oddVBand="1" w:evenVBand="0" w:oddHBand="0" w:evenHBand="0" w:firstRowFirstColumn="0" w:firstRowLastColumn="0" w:lastRowFirstColumn="0" w:lastRowLastColumn="0"/>
            <w:tcW w:w="1122" w:type="dxa"/>
            <w:vMerge/>
            <w:tcBorders>
              <w:left w:val="single" w:sz="4" w:space="0" w:color="5FA604"/>
              <w:bottom w:val="single" w:sz="4" w:space="0" w:color="5FA604"/>
              <w:right w:val="single" w:sz="4" w:space="0" w:color="5FA604"/>
            </w:tcBorders>
          </w:tcPr>
          <w:p w14:paraId="5A510AB2" w14:textId="77777777" w:rsidR="00216923" w:rsidRPr="000C48B5" w:rsidRDefault="00216923" w:rsidP="00BE24E6">
            <w:pPr>
              <w:jc w:val="center"/>
              <w:rPr>
                <w:rFonts w:asciiTheme="minorHAnsi" w:hAnsiTheme="minorHAnsi" w:cstheme="minorHAnsi"/>
              </w:rPr>
            </w:pPr>
          </w:p>
        </w:tc>
        <w:tc>
          <w:tcPr>
            <w:tcW w:w="2926" w:type="dxa"/>
            <w:tcBorders>
              <w:top w:val="single" w:sz="4" w:space="0" w:color="5FA604"/>
              <w:left w:val="single" w:sz="4" w:space="0" w:color="5FA604"/>
              <w:bottom w:val="single" w:sz="4" w:space="0" w:color="5FA604"/>
              <w:right w:val="single" w:sz="4" w:space="0" w:color="5FA604"/>
            </w:tcBorders>
          </w:tcPr>
          <w:p w14:paraId="72142282" w14:textId="77777777" w:rsidR="00216923" w:rsidRPr="000C48B5" w:rsidRDefault="00216923" w:rsidP="00BE24E6">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0"/>
                <w:szCs w:val="20"/>
              </w:rPr>
            </w:pPr>
            <w:r w:rsidRPr="000C48B5">
              <w:rPr>
                <w:rFonts w:asciiTheme="minorHAnsi" w:hAnsiTheme="minorHAnsi" w:cstheme="minorHAnsi"/>
                <w:b w:val="0"/>
                <w:bCs w:val="0"/>
                <w:i w:val="0"/>
                <w:iCs w:val="0"/>
                <w:sz w:val="20"/>
                <w:szCs w:val="20"/>
              </w:rPr>
              <w:t>Table column subhead</w:t>
            </w:r>
          </w:p>
        </w:tc>
        <w:tc>
          <w:tcPr>
            <w:cnfStyle w:val="000010000000" w:firstRow="0" w:lastRow="0" w:firstColumn="0" w:lastColumn="0" w:oddVBand="1" w:evenVBand="0" w:oddHBand="0" w:evenHBand="0" w:firstRowFirstColumn="0" w:firstRowLastColumn="0" w:lastRowFirstColumn="0" w:lastRowLastColumn="0"/>
            <w:tcW w:w="1448" w:type="dxa"/>
            <w:tcBorders>
              <w:top w:val="single" w:sz="4" w:space="0" w:color="5FA604"/>
              <w:left w:val="single" w:sz="4" w:space="0" w:color="5FA604"/>
              <w:bottom w:val="single" w:sz="4" w:space="0" w:color="5FA604"/>
              <w:right w:val="single" w:sz="4" w:space="0" w:color="5FA604"/>
            </w:tcBorders>
          </w:tcPr>
          <w:p w14:paraId="097CB8E3" w14:textId="77777777" w:rsidR="00216923" w:rsidRPr="000C48B5" w:rsidRDefault="00216923" w:rsidP="00BE24E6">
            <w:pPr>
              <w:pStyle w:val="tablecolsubhead"/>
              <w:rPr>
                <w:rFonts w:asciiTheme="minorHAnsi" w:hAnsiTheme="minorHAnsi" w:cstheme="minorHAnsi"/>
                <w:b w:val="0"/>
                <w:bCs w:val="0"/>
                <w:i w:val="0"/>
                <w:iCs w:val="0"/>
                <w:sz w:val="20"/>
                <w:szCs w:val="20"/>
              </w:rPr>
            </w:pPr>
            <w:r w:rsidRPr="000C48B5">
              <w:rPr>
                <w:rFonts w:asciiTheme="minorHAnsi" w:hAnsiTheme="minorHAnsi" w:cstheme="minorHAnsi"/>
                <w:b w:val="0"/>
                <w:bCs w:val="0"/>
                <w:i w:val="0"/>
                <w:iCs w:val="0"/>
                <w:sz w:val="20"/>
                <w:szCs w:val="20"/>
              </w:rPr>
              <w:t>Subhead</w:t>
            </w:r>
          </w:p>
        </w:tc>
        <w:tc>
          <w:tcPr>
            <w:tcW w:w="1489" w:type="dxa"/>
            <w:tcBorders>
              <w:top w:val="single" w:sz="4" w:space="0" w:color="5FA604"/>
              <w:left w:val="single" w:sz="4" w:space="0" w:color="5FA604"/>
              <w:bottom w:val="single" w:sz="4" w:space="0" w:color="5FA604"/>
              <w:right w:val="single" w:sz="4" w:space="0" w:color="5FA604"/>
            </w:tcBorders>
          </w:tcPr>
          <w:p w14:paraId="10CD800F" w14:textId="77777777" w:rsidR="00216923" w:rsidRPr="000C48B5" w:rsidRDefault="00216923" w:rsidP="00BE24E6">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0"/>
                <w:szCs w:val="20"/>
              </w:rPr>
            </w:pPr>
            <w:r w:rsidRPr="000C48B5">
              <w:rPr>
                <w:rFonts w:asciiTheme="minorHAnsi" w:hAnsiTheme="minorHAnsi" w:cstheme="minorHAnsi"/>
                <w:b w:val="0"/>
                <w:bCs w:val="0"/>
                <w:i w:val="0"/>
                <w:iCs w:val="0"/>
                <w:sz w:val="20"/>
                <w:szCs w:val="20"/>
              </w:rPr>
              <w:t>Subhead</w:t>
            </w:r>
          </w:p>
        </w:tc>
      </w:tr>
      <w:tr w:rsidR="00216923" w:rsidRPr="000C48B5" w14:paraId="3BE2A5E8" w14:textId="77777777" w:rsidTr="00E71C94">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5FA604"/>
              <w:left w:val="single" w:sz="4" w:space="0" w:color="5FA604"/>
              <w:bottom w:val="single" w:sz="4" w:space="0" w:color="5FA604"/>
              <w:right w:val="single" w:sz="4" w:space="0" w:color="5FA604"/>
            </w:tcBorders>
          </w:tcPr>
          <w:p w14:paraId="11FECD47" w14:textId="77777777" w:rsidR="00216923" w:rsidRPr="000C48B5" w:rsidRDefault="00216923" w:rsidP="00BE24E6">
            <w:pPr>
              <w:pStyle w:val="tablecopy"/>
              <w:jc w:val="center"/>
              <w:rPr>
                <w:rFonts w:asciiTheme="minorHAnsi" w:hAnsiTheme="minorHAnsi" w:cstheme="minorHAnsi"/>
                <w:sz w:val="20"/>
                <w:szCs w:val="20"/>
              </w:rPr>
            </w:pPr>
            <w:r w:rsidRPr="000C48B5">
              <w:rPr>
                <w:rFonts w:asciiTheme="minorHAnsi" w:hAnsiTheme="minorHAnsi" w:cstheme="minorHAnsi"/>
                <w:sz w:val="20"/>
                <w:szCs w:val="20"/>
              </w:rPr>
              <w:t>copy</w:t>
            </w:r>
          </w:p>
        </w:tc>
        <w:tc>
          <w:tcPr>
            <w:tcW w:w="2926" w:type="dxa"/>
            <w:tcBorders>
              <w:top w:val="single" w:sz="4" w:space="0" w:color="5FA604"/>
              <w:left w:val="single" w:sz="4" w:space="0" w:color="5FA604"/>
              <w:bottom w:val="single" w:sz="4" w:space="0" w:color="5FA604"/>
              <w:right w:val="single" w:sz="4" w:space="0" w:color="5FA604"/>
            </w:tcBorders>
          </w:tcPr>
          <w:p w14:paraId="7715E851" w14:textId="77777777" w:rsidR="00216923" w:rsidRPr="000C48B5" w:rsidRDefault="00216923" w:rsidP="00BE24E6">
            <w:pPr>
              <w:pStyle w:val="tablecop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C48B5">
              <w:rPr>
                <w:rFonts w:asciiTheme="minorHAnsi" w:hAnsiTheme="minorHAnsi" w:cstheme="minorHAnsi"/>
                <w:sz w:val="20"/>
                <w:szCs w:val="20"/>
              </w:rPr>
              <w:t>More table copy</w:t>
            </w:r>
            <w:r w:rsidRPr="000C48B5">
              <w:rPr>
                <w:rFonts w:asciiTheme="minorHAnsi" w:hAnsiTheme="minorHAnsi" w:cstheme="minorHAnsi"/>
                <w:sz w:val="20"/>
                <w:szCs w:val="20"/>
                <w:vertAlign w:val="superscript"/>
              </w:rPr>
              <w:t>a</w:t>
            </w:r>
          </w:p>
        </w:tc>
        <w:tc>
          <w:tcPr>
            <w:cnfStyle w:val="000010000000" w:firstRow="0" w:lastRow="0" w:firstColumn="0" w:lastColumn="0" w:oddVBand="1" w:evenVBand="0" w:oddHBand="0" w:evenHBand="0" w:firstRowFirstColumn="0" w:firstRowLastColumn="0" w:lastRowFirstColumn="0" w:lastRowLastColumn="0"/>
            <w:tcW w:w="1448" w:type="dxa"/>
            <w:tcBorders>
              <w:top w:val="single" w:sz="4" w:space="0" w:color="5FA604"/>
              <w:left w:val="single" w:sz="4" w:space="0" w:color="5FA604"/>
              <w:bottom w:val="single" w:sz="4" w:space="0" w:color="5FA604"/>
              <w:right w:val="single" w:sz="4" w:space="0" w:color="5FA604"/>
            </w:tcBorders>
          </w:tcPr>
          <w:p w14:paraId="1E7E6F3A" w14:textId="77777777" w:rsidR="00216923" w:rsidRPr="000C48B5" w:rsidRDefault="00216923" w:rsidP="00BE24E6">
            <w:pPr>
              <w:jc w:val="center"/>
              <w:rPr>
                <w:rFonts w:asciiTheme="minorHAnsi" w:hAnsiTheme="minorHAnsi" w:cstheme="minorHAnsi"/>
              </w:rPr>
            </w:pPr>
          </w:p>
        </w:tc>
        <w:tc>
          <w:tcPr>
            <w:tcW w:w="1489" w:type="dxa"/>
            <w:tcBorders>
              <w:top w:val="single" w:sz="4" w:space="0" w:color="5FA604"/>
              <w:left w:val="single" w:sz="4" w:space="0" w:color="5FA604"/>
              <w:bottom w:val="single" w:sz="4" w:space="0" w:color="5FA604"/>
              <w:right w:val="single" w:sz="4" w:space="0" w:color="5FA604"/>
            </w:tcBorders>
          </w:tcPr>
          <w:p w14:paraId="737DCB06" w14:textId="77777777" w:rsidR="00216923" w:rsidRPr="000C48B5" w:rsidRDefault="00216923" w:rsidP="00BE24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01039186" w14:textId="77777777" w:rsidR="00216923" w:rsidRPr="000C48B5" w:rsidRDefault="00216923" w:rsidP="00216923">
      <w:pPr>
        <w:widowControl w:val="0"/>
        <w:spacing w:beforeLines="30" w:before="72"/>
        <w:rPr>
          <w:rFonts w:asciiTheme="minorHAnsi" w:hAnsiTheme="minorHAnsi" w:cstheme="minorHAnsi"/>
          <w:sz w:val="18"/>
          <w:szCs w:val="18"/>
          <w:lang w:eastAsia="zh-CN"/>
        </w:rPr>
      </w:pPr>
      <w:r w:rsidRPr="000C48B5">
        <w:rPr>
          <w:rFonts w:asciiTheme="minorHAnsi" w:eastAsia="MS Mincho" w:hAnsiTheme="minorHAnsi" w:cstheme="minorHAnsi"/>
          <w:sz w:val="18"/>
          <w:szCs w:val="18"/>
        </w:rPr>
        <w:t>a. Sample of a Table footnote (</w:t>
      </w:r>
      <w:r w:rsidRPr="000C48B5">
        <w:rPr>
          <w:rFonts w:asciiTheme="minorHAnsi" w:eastAsia="MS Mincho" w:hAnsiTheme="minorHAnsi" w:cstheme="minorHAnsi"/>
          <w:i/>
          <w:iCs/>
          <w:sz w:val="18"/>
          <w:szCs w:val="18"/>
        </w:rPr>
        <w:t>Table footnote is dispensable</w:t>
      </w:r>
      <w:r w:rsidRPr="000C48B5">
        <w:rPr>
          <w:rFonts w:asciiTheme="minorHAnsi" w:eastAsia="MS Mincho" w:hAnsiTheme="minorHAnsi" w:cstheme="minorHAnsi"/>
          <w:sz w:val="18"/>
          <w:szCs w:val="18"/>
        </w:rPr>
        <w:t>)</w:t>
      </w:r>
      <w:r w:rsidRPr="000C48B5">
        <w:rPr>
          <w:rFonts w:asciiTheme="minorHAnsi" w:hAnsiTheme="minorHAnsi" w:cstheme="minorHAnsi"/>
          <w:sz w:val="18"/>
          <w:szCs w:val="18"/>
          <w:lang w:eastAsia="zh-CN"/>
        </w:rPr>
        <w:t>.</w:t>
      </w:r>
    </w:p>
    <w:p w14:paraId="00F265CD" w14:textId="77777777" w:rsidR="00216923" w:rsidRPr="000C48B5" w:rsidRDefault="00216923" w:rsidP="00216923">
      <w:pPr>
        <w:widowControl w:val="0"/>
        <w:spacing w:beforeLines="30" w:before="72"/>
        <w:ind w:right="641" w:firstLineChars="500" w:firstLine="750"/>
        <w:rPr>
          <w:rFonts w:asciiTheme="minorHAnsi" w:hAnsiTheme="minorHAnsi" w:cstheme="minorHAnsi"/>
          <w:sz w:val="15"/>
          <w:szCs w:val="15"/>
          <w:lang w:eastAsia="zh-CN"/>
        </w:rPr>
      </w:pPr>
    </w:p>
    <w:p w14:paraId="6E380BB7" w14:textId="77777777" w:rsidR="00216923" w:rsidRPr="000C48B5" w:rsidRDefault="00216923" w:rsidP="00216923">
      <w:pPr>
        <w:widowControl w:val="0"/>
        <w:spacing w:beforeLines="30" w:before="72"/>
        <w:rPr>
          <w:rFonts w:asciiTheme="minorHAnsi" w:hAnsiTheme="minorHAnsi" w:cstheme="minorHAnsi"/>
          <w:spacing w:val="3"/>
          <w:sz w:val="15"/>
          <w:szCs w:val="15"/>
          <w:lang w:eastAsia="zh-CN"/>
        </w:rPr>
      </w:pPr>
      <w:r w:rsidRPr="000C48B5">
        <w:rPr>
          <w:rFonts w:asciiTheme="minorHAnsi" w:hAnsiTheme="minorHAnsi" w:cstheme="minorHAnsi"/>
          <w:noProof/>
          <w:color w:val="0070C0"/>
          <w:spacing w:val="3"/>
          <w:sz w:val="15"/>
          <w:szCs w:val="15"/>
          <w:lang w:eastAsia="zh-CN"/>
        </w:rPr>
        <mc:AlternateContent>
          <mc:Choice Requires="wps">
            <w:drawing>
              <wp:inline distT="0" distB="0" distL="0" distR="0" wp14:anchorId="76844925" wp14:editId="4BF704A8">
                <wp:extent cx="6089015" cy="770890"/>
                <wp:effectExtent l="0" t="0" r="6985" b="16510"/>
                <wp:docPr id="923186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9015" cy="770890"/>
                        </a:xfrm>
                        <a:prstGeom prst="rect">
                          <a:avLst/>
                        </a:prstGeom>
                        <a:solidFill>
                          <a:srgbClr val="FFFFFF"/>
                        </a:solidFill>
                        <a:ln w="12700">
                          <a:solidFill>
                            <a:srgbClr val="5FA604"/>
                          </a:solidFill>
                          <a:miter lim="800000"/>
                          <a:headEnd/>
                          <a:tailEnd/>
                        </a:ln>
                      </wps:spPr>
                      <wps:txbx>
                        <w:txbxContent>
                          <w:p w14:paraId="32E6B364"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r w:rsidRPr="00923808">
                              <w:rPr>
                                <w:rFonts w:ascii="Minion Pro Capt" w:hAnsi="Minion Pro Capt"/>
                                <w:lang w:eastAsia="zh-CN"/>
                              </w:rPr>
                              <w:t>5</w:t>
                            </w:r>
                            <w:r w:rsidRPr="00923808">
                              <w:rPr>
                                <w:rFonts w:ascii="Minion Pro Capt" w:hAnsi="Minion Pro Capt"/>
                              </w:rPr>
                              <w:t xml:space="preserve">00 dpi </w:t>
                            </w:r>
                            <w:r w:rsidRPr="00923808">
                              <w:rPr>
                                <w:rFonts w:ascii="Minion Pro Capt" w:hAnsi="Minion Pro Capt"/>
                                <w:lang w:eastAsia="zh-CN"/>
                              </w:rPr>
                              <w:t>jpg, png or tif</w:t>
                            </w:r>
                            <w:r w:rsidRPr="00923808">
                              <w:rPr>
                                <w:rFonts w:ascii="Minion Pro Capt" w:hAnsi="Minion Pro Capt"/>
                              </w:rPr>
                              <w:t>file, with all fonts embedded) because, in an MSW document, this method is somewhat more stable than directly inserting a picture.</w:t>
                            </w:r>
                          </w:p>
                          <w:p w14:paraId="577CD706"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To have non-visi</w:t>
                            </w:r>
                            <w:bookmarkStart w:id="7" w:name="Figure1"/>
                            <w:bookmarkEnd w:id="7"/>
                            <w:r w:rsidRPr="00923808">
                              <w:rPr>
                                <w:rFonts w:ascii="Minion Pro Capt" w:hAnsi="Minion Pro Capt"/>
                              </w:rPr>
                              <w:t>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w14:anchorId="76844925" id="_x0000_t202" coordsize="21600,21600" o:spt="202" path="m,l,21600r21600,l21600,xe">
                <v:stroke joinstyle="miter"/>
                <v:path gradientshapeok="t" o:connecttype="rect"/>
              </v:shapetype>
              <v:shape id="Text Box 2" o:spid="_x0000_s1026" type="#_x0000_t202" style="width:479.45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" strokecolor="#5fa604" strokeweight="1pt">
                <v:path arrowok="t"/>
                <v:textbox>
                  <w:txbxContent>
                    <w:p w14:paraId="32E6B364"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r w:rsidRPr="00923808">
                        <w:rPr>
                          <w:rFonts w:ascii="Minion Pro Capt" w:hAnsi="Minion Pro Capt"/>
                          <w:lang w:eastAsia="zh-CN"/>
                        </w:rPr>
                        <w:t>5</w:t>
                      </w:r>
                      <w:r w:rsidRPr="00923808">
                        <w:rPr>
                          <w:rFonts w:ascii="Minion Pro Capt" w:hAnsi="Minion Pro Capt"/>
                        </w:rPr>
                        <w:t xml:space="preserve">00 dpi </w:t>
                      </w:r>
                      <w:r w:rsidRPr="00923808">
                        <w:rPr>
                          <w:rFonts w:ascii="Minion Pro Capt" w:hAnsi="Minion Pro Capt"/>
                          <w:lang w:eastAsia="zh-CN"/>
                        </w:rPr>
                        <w:t>jpg, png or tif</w:t>
                      </w:r>
                      <w:r w:rsidRPr="00923808">
                        <w:rPr>
                          <w:rFonts w:ascii="Minion Pro Capt" w:hAnsi="Minion Pro Capt"/>
                        </w:rPr>
                        <w:t>file, with all fonts embedded) because, in an MSW document, this method is somewhat more stable than directly inserting a picture.</w:t>
                      </w:r>
                    </w:p>
                    <w:p w14:paraId="577CD706"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To have non-visi</w:t>
                      </w:r>
                      <w:bookmarkStart w:id="8" w:name="Figure1"/>
                      <w:bookmarkEnd w:id="8"/>
                      <w:r w:rsidRPr="00923808">
                        <w:rPr>
                          <w:rFonts w:ascii="Minion Pro Capt" w:hAnsi="Minion Pro Capt"/>
                        </w:rPr>
                        <w:t>ble rules on your frame, use the MSWord “Format” pull-down menu, select Text Box &gt; Colors and Lines to choose No Fill and No Line.</w:t>
                      </w:r>
                    </w:p>
                  </w:txbxContent>
                </v:textbox>
                <w10:anchorlock/>
              </v:shape>
            </w:pict>
          </mc:Fallback>
        </mc:AlternateContent>
      </w:r>
    </w:p>
    <w:p w14:paraId="77265131" w14:textId="77777777" w:rsidR="00216923" w:rsidRPr="000C48B5" w:rsidRDefault="00216923" w:rsidP="00216923">
      <w:pPr>
        <w:pStyle w:val="C-Table"/>
        <w:widowControl w:val="0"/>
        <w:spacing w:beforeLines="100" w:before="240" w:after="120"/>
        <w:jc w:val="both"/>
        <w:rPr>
          <w:rFonts w:asciiTheme="minorHAnsi" w:hAnsiTheme="minorHAnsi" w:cstheme="minorHAnsi"/>
          <w:b w:val="0"/>
          <w:bCs w:val="0"/>
          <w:lang w:eastAsia="zh-CN"/>
        </w:rPr>
      </w:pPr>
      <w:r w:rsidRPr="000C48B5">
        <w:rPr>
          <w:rFonts w:asciiTheme="minorHAnsi" w:hAnsiTheme="minorHAnsi" w:cstheme="minorHAnsi"/>
          <w:color w:val="5FA604"/>
        </w:rPr>
        <w:t>Figure 1.</w:t>
      </w:r>
      <w:r w:rsidRPr="000C48B5">
        <w:rPr>
          <w:rFonts w:asciiTheme="minorHAnsi" w:hAnsiTheme="minorHAnsi" w:cstheme="minorHAnsi"/>
          <w:color w:val="5FA604"/>
          <w:lang w:eastAsia="zh-CN"/>
        </w:rPr>
        <w:t xml:space="preserve"> </w:t>
      </w:r>
      <w:r w:rsidRPr="000C48B5">
        <w:rPr>
          <w:rFonts w:asciiTheme="minorHAnsi" w:hAnsiTheme="minorHAnsi" w:cstheme="minorHAnsi"/>
          <w:b w:val="0"/>
          <w:bCs w:val="0"/>
        </w:rPr>
        <w:t>Example of a figure caption (figure caption).</w:t>
      </w:r>
    </w:p>
    <w:p w14:paraId="1405B113" w14:textId="77777777" w:rsidR="00216923" w:rsidRPr="000C48B5" w:rsidRDefault="00216923" w:rsidP="00216923">
      <w:pPr>
        <w:widowControl w:val="0"/>
        <w:rPr>
          <w:rFonts w:asciiTheme="minorHAnsi" w:hAnsiTheme="minorHAnsi" w:cstheme="minorHAnsi"/>
          <w:b/>
          <w:bCs/>
          <w:sz w:val="18"/>
          <w:szCs w:val="18"/>
          <w:lang w:eastAsia="zh-CN"/>
        </w:rPr>
      </w:pPr>
    </w:p>
    <w:p w14:paraId="3966EB83" w14:textId="77777777" w:rsidR="00216923" w:rsidRPr="000C48B5" w:rsidRDefault="00216923" w:rsidP="00216923">
      <w:pPr>
        <w:widowControl w:val="0"/>
        <w:adjustRightInd w:val="0"/>
        <w:snapToGrid w:val="0"/>
        <w:spacing w:line="300" w:lineRule="exact"/>
        <w:ind w:firstLineChars="100" w:firstLine="200"/>
        <w:rPr>
          <w:rFonts w:asciiTheme="minorHAnsi" w:hAnsiTheme="minorHAnsi" w:cstheme="minorHAnsi"/>
        </w:rPr>
      </w:pPr>
      <w:r w:rsidRPr="000C48B5">
        <w:rPr>
          <w:rFonts w:asciiTheme="minorHAnsi" w:hAnsiTheme="minorHAnsi" w:cstheme="minorHAnsi"/>
        </w:rPr>
        <w:t xml:space="preserve">Figure Labels: Use 10-point Calibri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0C48B5">
        <w:rPr>
          <w:rFonts w:asciiTheme="minorHAnsi" w:hAnsiTheme="minorHAnsi" w:cstheme="minorHAnsi"/>
          <w:lang w:eastAsia="zh-CN"/>
        </w:rPr>
        <w:t>(</w:t>
      </w:r>
      <w:r w:rsidRPr="000C48B5">
        <w:rPr>
          <w:rFonts w:asciiTheme="minorHAnsi" w:hAnsiTheme="minorHAnsi" w:cstheme="minorHAnsi"/>
        </w:rPr>
        <w:t>A</w:t>
      </w:r>
      <w:r w:rsidRPr="000C48B5">
        <w:rPr>
          <w:rFonts w:asciiTheme="minorHAnsi" w:hAnsiTheme="minorHAnsi" w:cstheme="minorHAnsi"/>
          <w:lang w:eastAsia="zh-CN"/>
        </w:rPr>
        <w:t>·</w:t>
      </w:r>
      <w:r w:rsidRPr="000C48B5">
        <w:rPr>
          <w:rFonts w:asciiTheme="minorHAnsi" w:hAnsiTheme="minorHAnsi" w:cstheme="minorHAnsi"/>
        </w:rPr>
        <w:t>m</w:t>
      </w:r>
      <w:r w:rsidRPr="000C48B5">
        <w:rPr>
          <w:rFonts w:asciiTheme="minorHAnsi" w:hAnsiTheme="minorHAnsi" w:cstheme="minorHAnsi"/>
          <w:vertAlign w:val="superscript"/>
          <w:lang w:eastAsia="zh-CN"/>
        </w:rPr>
        <w:t>–</w:t>
      </w:r>
      <w:r w:rsidRPr="000C48B5">
        <w:rPr>
          <w:rFonts w:asciiTheme="minorHAnsi" w:hAnsiTheme="minorHAnsi" w:cstheme="minorHAnsi"/>
          <w:vertAlign w:val="superscript"/>
        </w:rPr>
        <w:t>1</w:t>
      </w:r>
      <w:r w:rsidRPr="000C48B5">
        <w:rPr>
          <w:rFonts w:asciiTheme="minorHAnsi" w:hAnsiTheme="minorHAnsi" w:cstheme="minorHAnsi"/>
        </w:rPr>
        <w:t>)”, not just “A/m”. Do not label axes with a ratio of quantities and units. For example, write “Temperature (K)”, not “Temperature/K”.</w:t>
      </w:r>
    </w:p>
    <w:p w14:paraId="3C65D09D" w14:textId="77777777" w:rsidR="00216923" w:rsidRPr="000C48B5" w:rsidRDefault="00216923" w:rsidP="008541C9">
      <w:pPr>
        <w:spacing w:before="60" w:line="276" w:lineRule="auto"/>
        <w:outlineLvl w:val="0"/>
        <w:rPr>
          <w:rFonts w:asciiTheme="minorHAnsi" w:hAnsiTheme="minorHAnsi" w:cstheme="minorHAnsi"/>
          <w:color w:val="000000"/>
          <w:sz w:val="24"/>
          <w:szCs w:val="24"/>
        </w:rPr>
      </w:pPr>
    </w:p>
    <w:p w14:paraId="2900F094" w14:textId="77777777" w:rsidR="00216923" w:rsidRPr="000C48B5" w:rsidRDefault="00216923" w:rsidP="008541C9">
      <w:pPr>
        <w:spacing w:before="60" w:line="276" w:lineRule="auto"/>
        <w:outlineLvl w:val="0"/>
        <w:rPr>
          <w:rFonts w:asciiTheme="minorHAnsi" w:hAnsiTheme="minorHAnsi" w:cstheme="minorHAnsi"/>
          <w:color w:val="000000"/>
        </w:rPr>
      </w:pPr>
    </w:p>
    <w:p w14:paraId="241A1391" w14:textId="77777777" w:rsidR="00216923" w:rsidRPr="000C48B5" w:rsidRDefault="00216923" w:rsidP="008541C9">
      <w:pPr>
        <w:spacing w:before="60" w:line="276" w:lineRule="auto"/>
        <w:outlineLvl w:val="0"/>
        <w:rPr>
          <w:rFonts w:asciiTheme="minorHAnsi" w:hAnsiTheme="minorHAnsi" w:cstheme="minorHAnsi"/>
          <w:color w:val="000000"/>
        </w:rPr>
      </w:pPr>
    </w:p>
    <w:p w14:paraId="176D6530" w14:textId="77777777" w:rsidR="00216923" w:rsidRPr="000C48B5" w:rsidRDefault="00216923" w:rsidP="008541C9">
      <w:pPr>
        <w:spacing w:before="60" w:line="276" w:lineRule="auto"/>
        <w:outlineLvl w:val="0"/>
        <w:rPr>
          <w:rFonts w:asciiTheme="minorHAnsi" w:hAnsiTheme="minorHAnsi" w:cstheme="minorHAnsi"/>
          <w:color w:val="000000"/>
        </w:rPr>
      </w:pPr>
    </w:p>
    <w:p w14:paraId="5ACFAF2A" w14:textId="77777777" w:rsidR="00216923" w:rsidRPr="000C48B5" w:rsidRDefault="00216923" w:rsidP="008541C9">
      <w:pPr>
        <w:spacing w:before="60" w:line="276" w:lineRule="auto"/>
        <w:outlineLvl w:val="0"/>
        <w:rPr>
          <w:rFonts w:asciiTheme="minorHAnsi" w:hAnsiTheme="minorHAnsi" w:cstheme="minorHAnsi"/>
          <w:color w:val="000000"/>
        </w:rPr>
      </w:pPr>
    </w:p>
    <w:p w14:paraId="6C7FB818" w14:textId="77777777" w:rsidR="00360F7D" w:rsidRPr="000C48B5" w:rsidRDefault="00360F7D" w:rsidP="003A5DED">
      <w:pPr>
        <w:pStyle w:val="10"/>
        <w:spacing w:before="240" w:after="120" w:line="276" w:lineRule="auto"/>
        <w:ind w:leftChars="0" w:left="0"/>
        <w:rPr>
          <w:rFonts w:asciiTheme="minorHAnsi" w:hAnsiTheme="minorHAnsi" w:cstheme="minorHAnsi"/>
          <w:color w:val="5FA604"/>
        </w:rPr>
      </w:pPr>
      <w:r w:rsidRPr="000C48B5">
        <w:rPr>
          <w:rFonts w:asciiTheme="minorHAnsi" w:hAnsiTheme="minorHAnsi" w:cstheme="minorHAnsi"/>
          <w:color w:val="5FA604"/>
        </w:rPr>
        <w:lastRenderedPageBreak/>
        <w:t>Acknowledgements</w:t>
      </w:r>
    </w:p>
    <w:p w14:paraId="7AC668C0" w14:textId="77777777" w:rsidR="00360F7D" w:rsidRPr="000C48B5" w:rsidRDefault="00360F7D" w:rsidP="008541C9">
      <w:pPr>
        <w:widowControl w:val="0"/>
        <w:adjustRightInd w:val="0"/>
        <w:snapToGrid w:val="0"/>
        <w:spacing w:line="276" w:lineRule="auto"/>
        <w:rPr>
          <w:rFonts w:asciiTheme="minorHAnsi" w:hAnsiTheme="minorHAnsi" w:cstheme="minorHAnsi"/>
          <w:lang w:eastAsia="zh-CN"/>
        </w:rPr>
      </w:pPr>
      <w:r w:rsidRPr="000C48B5">
        <w:rPr>
          <w:rFonts w:asciiTheme="minorHAnsi" w:hAnsiTheme="minorHAnsi" w:cstheme="minorHAnsi"/>
        </w:rPr>
        <w:t>Avoid the stilted expression, “One of us (R. B. G.) thanks...” Instead, try “R. B. G. thanks”.</w:t>
      </w:r>
      <w:r w:rsidRPr="000C48B5">
        <w:rPr>
          <w:rFonts w:asciiTheme="minorHAnsi" w:hAnsiTheme="minorHAnsi" w:cstheme="minorHAnsi"/>
          <w:lang w:eastAsia="zh-CN"/>
        </w:rPr>
        <w:t xml:space="preserve"> Do NOT p</w:t>
      </w:r>
      <w:r w:rsidRPr="000C48B5">
        <w:rPr>
          <w:rFonts w:asciiTheme="minorHAnsi" w:hAnsiTheme="minorHAnsi" w:cstheme="minorHAnsi"/>
        </w:rPr>
        <w:t>ut sponsor acknowledg</w:t>
      </w:r>
      <w:r w:rsidRPr="000C48B5">
        <w:rPr>
          <w:rFonts w:asciiTheme="minorHAnsi" w:hAnsiTheme="minorHAnsi" w:cstheme="minorHAnsi"/>
          <w:lang w:eastAsia="zh-CN"/>
        </w:rPr>
        <w:t>e</w:t>
      </w:r>
      <w:r w:rsidRPr="000C48B5">
        <w:rPr>
          <w:rFonts w:asciiTheme="minorHAnsi" w:hAnsiTheme="minorHAnsi" w:cstheme="minorHAnsi"/>
        </w:rPr>
        <w:t>ments in the unnumbered footnote on the first page</w:t>
      </w:r>
      <w:r w:rsidRPr="000C48B5">
        <w:rPr>
          <w:rFonts w:asciiTheme="minorHAnsi" w:hAnsiTheme="minorHAnsi" w:cstheme="minorHAnsi"/>
          <w:lang w:eastAsia="zh-CN"/>
        </w:rPr>
        <w:t>, but at here.</w:t>
      </w:r>
    </w:p>
    <w:p w14:paraId="28AD8DA8" w14:textId="77777777" w:rsidR="0097376F" w:rsidRPr="000C48B5" w:rsidRDefault="0097376F" w:rsidP="00113E04">
      <w:pPr>
        <w:pStyle w:val="10"/>
        <w:spacing w:before="240" w:after="120" w:line="276" w:lineRule="auto"/>
        <w:ind w:leftChars="0" w:left="0"/>
        <w:rPr>
          <w:rFonts w:asciiTheme="minorHAnsi" w:hAnsiTheme="minorHAnsi" w:cstheme="minorHAnsi"/>
          <w:color w:val="5FA604"/>
        </w:rPr>
      </w:pPr>
      <w:r w:rsidRPr="000C48B5">
        <w:rPr>
          <w:rFonts w:asciiTheme="minorHAnsi" w:hAnsiTheme="minorHAnsi" w:cstheme="minorHAnsi"/>
          <w:color w:val="5FA604"/>
        </w:rPr>
        <w:t>Conflict of Interest</w:t>
      </w:r>
    </w:p>
    <w:p w14:paraId="25201BE8" w14:textId="77777777" w:rsidR="0097376F" w:rsidRPr="000C48B5" w:rsidRDefault="0097376F" w:rsidP="00113E04">
      <w:pPr>
        <w:shd w:val="clear" w:color="auto" w:fill="FFFFFF"/>
        <w:spacing w:before="100" w:beforeAutospacing="1" w:after="100" w:afterAutospacing="1" w:line="276" w:lineRule="auto"/>
        <w:rPr>
          <w:rFonts w:asciiTheme="minorHAnsi" w:hAnsiTheme="minorHAnsi" w:cstheme="minorHAnsi"/>
          <w:sz w:val="21"/>
          <w:szCs w:val="21"/>
          <w:lang w:val="en-IN" w:eastAsia="en-IN" w:bidi="hi-IN"/>
        </w:rPr>
      </w:pPr>
      <w:r w:rsidRPr="000C48B5">
        <w:rPr>
          <w:rFonts w:asciiTheme="minorHAnsi" w:hAnsiTheme="minorHAnsi" w:cstheme="minorHAnsi"/>
          <w:noProof/>
          <w:color w:val="000000"/>
        </w:rPr>
        <w:t>Research scenarios known as conflicts of interest occur when professional neutrality may be jeopardised, or believed to be jeopardised, due to conflicting financial, personal, or professional ties, or personal views and positions. Academic publication and research both frequently include conflicts of interest. To ensure that a manuscript is processed efficiently, it is the duty of everyone engaged in research and publishing, particularly writers, to recognise and disclose any possible conflicts. Authors must declare that they have or not have any conflict of interest.</w:t>
      </w:r>
    </w:p>
    <w:p w14:paraId="5BDB5DC2" w14:textId="77777777" w:rsidR="00360F7D" w:rsidRPr="000C48B5" w:rsidRDefault="00360F7D" w:rsidP="00113E04">
      <w:pPr>
        <w:pStyle w:val="10"/>
        <w:spacing w:before="240" w:after="120" w:line="276" w:lineRule="auto"/>
        <w:ind w:leftChars="0" w:left="0"/>
        <w:rPr>
          <w:rFonts w:asciiTheme="minorHAnsi" w:hAnsiTheme="minorHAnsi" w:cstheme="minorHAnsi"/>
          <w:color w:val="5FA604"/>
        </w:rPr>
      </w:pPr>
      <w:r w:rsidRPr="000C48B5">
        <w:rPr>
          <w:rFonts w:asciiTheme="minorHAnsi" w:hAnsiTheme="minorHAnsi" w:cstheme="minorHAnsi"/>
          <w:color w:val="5FA604"/>
        </w:rPr>
        <w:t>References</w:t>
      </w:r>
    </w:p>
    <w:p w14:paraId="09A8CA73" w14:textId="77777777" w:rsidR="001A5C62" w:rsidRPr="000C48B5" w:rsidRDefault="001A5C62" w:rsidP="001A5C62">
      <w:pPr>
        <w:spacing w:before="60" w:line="400" w:lineRule="atLeast"/>
        <w:outlineLvl w:val="0"/>
        <w:rPr>
          <w:rFonts w:asciiTheme="minorHAnsi" w:hAnsiTheme="minorHAnsi" w:cstheme="minorHAnsi"/>
          <w:bCs/>
          <w:color w:val="000000"/>
        </w:rPr>
      </w:pPr>
      <w:bookmarkStart w:id="8" w:name="_Hlk78321789"/>
      <w:r w:rsidRPr="000C48B5">
        <w:rPr>
          <w:rFonts w:asciiTheme="minorHAnsi" w:hAnsiTheme="minorHAnsi" w:cstheme="minorHAnsi"/>
          <w:bCs/>
          <w:color w:val="000000"/>
        </w:rPr>
        <w:t xml:space="preserve">All the references should be in the </w:t>
      </w:r>
      <w:r w:rsidRPr="000C48B5">
        <w:rPr>
          <w:rFonts w:asciiTheme="minorHAnsi" w:hAnsiTheme="minorHAnsi" w:cstheme="minorHAnsi"/>
          <w:b/>
          <w:color w:val="000000"/>
        </w:rPr>
        <w:t>Vancouver style</w:t>
      </w:r>
      <w:r w:rsidRPr="000C48B5">
        <w:rPr>
          <w:rFonts w:asciiTheme="minorHAnsi" w:hAnsiTheme="minorHAnsi" w:cstheme="minorHAnsi"/>
          <w:bCs/>
          <w:color w:val="000000"/>
        </w:rPr>
        <w:t>. For detailed instruction, the instruction on the following link can also be followed.</w:t>
      </w:r>
    </w:p>
    <w:p w14:paraId="2B6B51A1" w14:textId="77777777" w:rsidR="001A5C62" w:rsidRPr="000C48B5" w:rsidRDefault="00000000" w:rsidP="001A5C62">
      <w:pPr>
        <w:spacing w:before="60" w:line="400" w:lineRule="atLeast"/>
        <w:outlineLvl w:val="0"/>
        <w:rPr>
          <w:rFonts w:asciiTheme="minorHAnsi" w:hAnsiTheme="minorHAnsi" w:cstheme="minorHAnsi"/>
          <w:color w:val="000000"/>
        </w:rPr>
      </w:pPr>
      <w:hyperlink r:id="rId13" w:history="1">
        <w:r w:rsidR="001A5C62" w:rsidRPr="000C48B5">
          <w:rPr>
            <w:rStyle w:val="Hyperlink"/>
            <w:rFonts w:asciiTheme="minorHAnsi" w:hAnsiTheme="minorHAnsi" w:cstheme="minorHAnsi"/>
          </w:rPr>
          <w:t>https://guides.lib.monash.edu/ld.php?content_id=48260115</w:t>
        </w:r>
      </w:hyperlink>
    </w:p>
    <w:p w14:paraId="4F275BA3" w14:textId="77777777" w:rsidR="001A5C62" w:rsidRPr="000C48B5" w:rsidRDefault="001A5C62" w:rsidP="001A5C62">
      <w:pPr>
        <w:spacing w:before="60" w:line="400" w:lineRule="atLeast"/>
        <w:outlineLvl w:val="0"/>
        <w:rPr>
          <w:rFonts w:asciiTheme="minorHAnsi" w:hAnsiTheme="minorHAnsi" w:cstheme="minorHAnsi"/>
          <w:b/>
          <w:color w:val="0070C0"/>
        </w:rPr>
      </w:pPr>
    </w:p>
    <w:p w14:paraId="33F3675D" w14:textId="77777777" w:rsidR="001A5C62" w:rsidRPr="000C48B5" w:rsidRDefault="001A5C62" w:rsidP="001A5C62">
      <w:pPr>
        <w:spacing w:before="60" w:line="400" w:lineRule="atLeast"/>
        <w:outlineLvl w:val="0"/>
        <w:rPr>
          <w:rFonts w:asciiTheme="minorHAnsi" w:hAnsiTheme="minorHAnsi" w:cstheme="minorHAnsi"/>
          <w:b/>
          <w:color w:val="0070C0"/>
        </w:rPr>
      </w:pPr>
      <w:r w:rsidRPr="000C48B5">
        <w:rPr>
          <w:rFonts w:asciiTheme="minorHAnsi" w:hAnsiTheme="minorHAnsi" w:cstheme="minorHAnsi"/>
          <w:b/>
          <w:color w:val="0070C0"/>
        </w:rPr>
        <w:t xml:space="preserve">Referencing Style guidelines </w:t>
      </w:r>
    </w:p>
    <w:p w14:paraId="1BD12AE3" w14:textId="77777777" w:rsidR="001A5C62" w:rsidRPr="000C48B5" w:rsidRDefault="001A5C62" w:rsidP="001A5C62">
      <w:pPr>
        <w:spacing w:before="60" w:line="400" w:lineRule="atLeast"/>
        <w:rPr>
          <w:rFonts w:asciiTheme="minorHAnsi" w:hAnsiTheme="minorHAnsi" w:cstheme="minorHAnsi"/>
          <w:b/>
          <w:color w:val="000000"/>
          <w:sz w:val="14"/>
          <w:szCs w:val="14"/>
        </w:rPr>
      </w:pPr>
    </w:p>
    <w:p w14:paraId="4267009C" w14:textId="77777777" w:rsidR="001A5C62" w:rsidRPr="000C48B5" w:rsidRDefault="001A5C62" w:rsidP="001A5C62">
      <w:pPr>
        <w:spacing w:before="60" w:line="400" w:lineRule="atLeast"/>
        <w:rPr>
          <w:rFonts w:asciiTheme="minorHAnsi" w:hAnsiTheme="minorHAnsi" w:cstheme="minorHAnsi"/>
          <w:b/>
          <w:color w:val="7030A0"/>
        </w:rPr>
      </w:pPr>
      <w:r w:rsidRPr="000C48B5">
        <w:rPr>
          <w:rFonts w:asciiTheme="minorHAnsi" w:hAnsiTheme="minorHAnsi" w:cstheme="minorHAnsi"/>
          <w:b/>
          <w:color w:val="7030A0"/>
        </w:rPr>
        <w:t xml:space="preserve">Book Reference </w:t>
      </w:r>
    </w:p>
    <w:p w14:paraId="048F38B7" w14:textId="77777777" w:rsidR="001A5C62" w:rsidRPr="000C48B5" w:rsidRDefault="001A5C62" w:rsidP="001A5C62">
      <w:pPr>
        <w:spacing w:before="60" w:line="400" w:lineRule="atLeast"/>
        <w:rPr>
          <w:rFonts w:asciiTheme="minorHAnsi" w:hAnsiTheme="minorHAnsi" w:cstheme="minorHAnsi"/>
          <w:b/>
          <w:color w:val="000000"/>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8375"/>
      </w:tblGrid>
      <w:tr w:rsidR="001A5C62" w:rsidRPr="000C48B5" w14:paraId="6181334A" w14:textId="77777777" w:rsidTr="00BE24E6">
        <w:tc>
          <w:tcPr>
            <w:tcW w:w="1545" w:type="dxa"/>
            <w:tcBorders>
              <w:bottom w:val="single" w:sz="6" w:space="0" w:color="F6F4F1"/>
              <w:right w:val="single" w:sz="6" w:space="0" w:color="EFEEE9"/>
            </w:tcBorders>
            <w:shd w:val="clear" w:color="auto" w:fill="F8F7F5"/>
            <w:hideMark/>
          </w:tcPr>
          <w:p w14:paraId="057F885F" w14:textId="77777777" w:rsidR="001A5C62" w:rsidRPr="000C48B5" w:rsidRDefault="001A5C62" w:rsidP="00BE24E6">
            <w:pPr>
              <w:spacing w:before="60" w:line="400" w:lineRule="atLeast"/>
              <w:rPr>
                <w:rFonts w:asciiTheme="minorHAnsi" w:hAnsiTheme="minorHAnsi" w:cstheme="minorHAnsi"/>
                <w:color w:val="7030A0"/>
                <w:lang w:val="en-IN"/>
              </w:rPr>
            </w:pPr>
            <w:r w:rsidRPr="000C48B5">
              <w:rPr>
                <w:rFonts w:asciiTheme="minorHAnsi" w:hAnsiTheme="minorHAnsi" w:cstheme="minorHAnsi"/>
                <w:color w:val="7030A0"/>
                <w:lang w:val="en-IN"/>
              </w:rPr>
              <w:t>Format</w:t>
            </w:r>
          </w:p>
        </w:tc>
        <w:tc>
          <w:tcPr>
            <w:tcW w:w="8375" w:type="dxa"/>
            <w:tcBorders>
              <w:bottom w:val="single" w:sz="6" w:space="0" w:color="F6F4F1"/>
              <w:right w:val="nil"/>
            </w:tcBorders>
            <w:shd w:val="clear" w:color="auto" w:fill="FFFFFF"/>
            <w:hideMark/>
          </w:tcPr>
          <w:p w14:paraId="089F475B" w14:textId="77777777" w:rsidR="001A5C62" w:rsidRPr="000C48B5" w:rsidRDefault="001A5C62" w:rsidP="00BE24E6">
            <w:pPr>
              <w:spacing w:before="60" w:line="400" w:lineRule="atLeast"/>
              <w:rPr>
                <w:rFonts w:asciiTheme="minorHAnsi" w:hAnsiTheme="minorHAnsi" w:cstheme="minorHAnsi"/>
                <w:color w:val="7030A0"/>
                <w:lang w:val="en-IN"/>
              </w:rPr>
            </w:pPr>
            <w:r w:rsidRPr="000C48B5">
              <w:rPr>
                <w:rFonts w:asciiTheme="minorHAnsi" w:hAnsiTheme="minorHAnsi" w:cstheme="minorHAnsi"/>
                <w:color w:val="7030A0"/>
                <w:lang w:val="en-IN"/>
              </w:rPr>
              <w:t>x. Author(s). Title. Edition. Place of publication: Publisher; Year.</w:t>
            </w:r>
          </w:p>
        </w:tc>
      </w:tr>
      <w:tr w:rsidR="001A5C62" w:rsidRPr="000C48B5" w14:paraId="3D772B55" w14:textId="77777777" w:rsidTr="00BE24E6">
        <w:tc>
          <w:tcPr>
            <w:tcW w:w="1545" w:type="dxa"/>
            <w:tcBorders>
              <w:bottom w:val="single" w:sz="6" w:space="0" w:color="F6F4F1"/>
              <w:right w:val="single" w:sz="6" w:space="0" w:color="EFEEE9"/>
            </w:tcBorders>
            <w:shd w:val="clear" w:color="auto" w:fill="F8F7F5"/>
            <w:hideMark/>
          </w:tcPr>
          <w:p w14:paraId="349997CB" w14:textId="77777777" w:rsidR="001A5C62" w:rsidRPr="000C48B5" w:rsidRDefault="001A5C62" w:rsidP="00BE24E6">
            <w:pPr>
              <w:spacing w:before="60" w:line="400" w:lineRule="atLeast"/>
              <w:rPr>
                <w:rFonts w:asciiTheme="minorHAnsi" w:hAnsiTheme="minorHAnsi" w:cstheme="minorHAnsi"/>
                <w:color w:val="7030A0"/>
                <w:lang w:val="en-IN"/>
              </w:rPr>
            </w:pPr>
            <w:r w:rsidRPr="000C48B5">
              <w:rPr>
                <w:rFonts w:asciiTheme="minorHAnsi" w:hAnsiTheme="minorHAnsi" w:cstheme="minorHAnsi"/>
                <w:color w:val="7030A0"/>
                <w:lang w:val="en-IN"/>
              </w:rPr>
              <w:t>Example</w:t>
            </w:r>
          </w:p>
        </w:tc>
        <w:tc>
          <w:tcPr>
            <w:tcW w:w="8375" w:type="dxa"/>
            <w:tcBorders>
              <w:bottom w:val="single" w:sz="6" w:space="0" w:color="F6F4F1"/>
              <w:right w:val="nil"/>
            </w:tcBorders>
            <w:shd w:val="clear" w:color="auto" w:fill="FFFFFF"/>
            <w:hideMark/>
          </w:tcPr>
          <w:p w14:paraId="03610E88" w14:textId="77777777" w:rsidR="001A5C62" w:rsidRPr="000C48B5" w:rsidRDefault="001A5C62" w:rsidP="00BE24E6">
            <w:pPr>
              <w:spacing w:before="60" w:line="400" w:lineRule="atLeast"/>
              <w:rPr>
                <w:rFonts w:asciiTheme="minorHAnsi" w:hAnsiTheme="minorHAnsi" w:cstheme="minorHAnsi"/>
                <w:color w:val="7030A0"/>
                <w:lang w:val="en-IN"/>
              </w:rPr>
            </w:pPr>
            <w:r w:rsidRPr="000C48B5">
              <w:rPr>
                <w:rFonts w:asciiTheme="minorHAnsi" w:hAnsiTheme="minorHAnsi" w:cstheme="minorHAnsi"/>
                <w:color w:val="7030A0"/>
                <w:lang w:val="en-IN"/>
              </w:rPr>
              <w:t>1. Wilkinson IB, Raine T, Wiles K, Goodhart A, Hall C, O’Neill H. Oxford handbook of clinical medicine. 10th ed. Oxford: Oxford University Press; 2017.</w:t>
            </w:r>
          </w:p>
        </w:tc>
      </w:tr>
    </w:tbl>
    <w:p w14:paraId="1FC63100" w14:textId="77777777" w:rsidR="001A5C62" w:rsidRPr="000C48B5" w:rsidRDefault="001A5C62" w:rsidP="001A5C62">
      <w:pPr>
        <w:spacing w:before="60" w:line="400" w:lineRule="atLeast"/>
        <w:rPr>
          <w:rFonts w:asciiTheme="minorHAnsi" w:hAnsiTheme="minorHAnsi" w:cstheme="minorHAnsi"/>
          <w:b/>
          <w:color w:val="000000"/>
        </w:rPr>
      </w:pPr>
    </w:p>
    <w:p w14:paraId="11528DAB" w14:textId="77777777" w:rsidR="001A5C62" w:rsidRPr="000C48B5"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E36C0A" w:themeColor="accent6" w:themeShade="BF"/>
          <w:kern w:val="2"/>
          <w:szCs w:val="18"/>
        </w:rPr>
      </w:pPr>
      <w:r w:rsidRPr="000C48B5">
        <w:rPr>
          <w:rFonts w:asciiTheme="minorHAnsi" w:hAnsiTheme="minorHAnsi" w:cstheme="minorHAnsi"/>
          <w:b/>
          <w:bCs/>
          <w:color w:val="E36C0A" w:themeColor="accent6" w:themeShade="BF"/>
          <w:kern w:val="2"/>
          <w:szCs w:val="18"/>
        </w:rPr>
        <w:t>Book Chapter</w:t>
      </w:r>
    </w:p>
    <w:p w14:paraId="2711833C" w14:textId="77777777" w:rsidR="001A5C62" w:rsidRPr="000C48B5"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E36C0A" w:themeColor="accent6" w:themeShade="BF"/>
          <w:kern w:val="2"/>
          <w:szCs w:val="18"/>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8375"/>
      </w:tblGrid>
      <w:tr w:rsidR="001A5C62" w:rsidRPr="000C48B5" w14:paraId="4134593E" w14:textId="77777777" w:rsidTr="00BE24E6">
        <w:trPr>
          <w:trHeight w:val="735"/>
        </w:trPr>
        <w:tc>
          <w:tcPr>
            <w:tcW w:w="1545" w:type="dxa"/>
            <w:tcBorders>
              <w:bottom w:val="single" w:sz="6" w:space="0" w:color="F6F4F1"/>
              <w:right w:val="single" w:sz="6" w:space="0" w:color="EFEEE9"/>
            </w:tcBorders>
            <w:shd w:val="clear" w:color="auto" w:fill="F8F7F5"/>
            <w:hideMark/>
          </w:tcPr>
          <w:p w14:paraId="65E44B6B" w14:textId="77777777" w:rsidR="001A5C62" w:rsidRPr="000C48B5"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0C48B5">
              <w:rPr>
                <w:rFonts w:asciiTheme="minorHAnsi" w:hAnsiTheme="minorHAnsi" w:cstheme="minorHAnsi"/>
                <w:color w:val="E36C0A" w:themeColor="accent6" w:themeShade="BF"/>
                <w:kern w:val="2"/>
                <w:szCs w:val="18"/>
                <w:lang w:val="en-IN"/>
              </w:rPr>
              <w:t>Format</w:t>
            </w:r>
          </w:p>
        </w:tc>
        <w:tc>
          <w:tcPr>
            <w:tcW w:w="8375" w:type="dxa"/>
            <w:tcBorders>
              <w:bottom w:val="single" w:sz="6" w:space="0" w:color="F6F4F1"/>
              <w:right w:val="nil"/>
            </w:tcBorders>
            <w:shd w:val="clear" w:color="auto" w:fill="FFFFFF"/>
            <w:hideMark/>
          </w:tcPr>
          <w:p w14:paraId="022E31AD" w14:textId="77777777" w:rsidR="001A5C62" w:rsidRPr="000C48B5"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0C48B5">
              <w:rPr>
                <w:rFonts w:asciiTheme="minorHAnsi" w:hAnsiTheme="minorHAnsi" w:cstheme="minorHAnsi"/>
                <w:color w:val="E36C0A" w:themeColor="accent6" w:themeShade="BF"/>
                <w:kern w:val="2"/>
                <w:szCs w:val="18"/>
                <w:lang w:val="en-IN"/>
              </w:rPr>
              <w:t>x. Author(s). Title of chapter. In: Editor(s), editors. Title of book. Place of publication: Publisher; Year. Page range.</w:t>
            </w:r>
          </w:p>
        </w:tc>
      </w:tr>
      <w:tr w:rsidR="001A5C62" w:rsidRPr="000C48B5" w14:paraId="2093B82E" w14:textId="77777777" w:rsidTr="00BE24E6">
        <w:tc>
          <w:tcPr>
            <w:tcW w:w="1545" w:type="dxa"/>
            <w:tcBorders>
              <w:bottom w:val="single" w:sz="6" w:space="0" w:color="F6F4F1"/>
              <w:right w:val="single" w:sz="6" w:space="0" w:color="EFEEE9"/>
            </w:tcBorders>
            <w:shd w:val="clear" w:color="auto" w:fill="F8F7F5"/>
            <w:hideMark/>
          </w:tcPr>
          <w:p w14:paraId="10507D7D" w14:textId="77777777" w:rsidR="001A5C62" w:rsidRPr="000C48B5"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0C48B5">
              <w:rPr>
                <w:rFonts w:asciiTheme="minorHAnsi" w:hAnsiTheme="minorHAnsi" w:cstheme="minorHAnsi"/>
                <w:color w:val="E36C0A" w:themeColor="accent6" w:themeShade="BF"/>
                <w:kern w:val="2"/>
                <w:szCs w:val="18"/>
                <w:lang w:val="en-IN"/>
              </w:rPr>
              <w:t>Example</w:t>
            </w:r>
          </w:p>
        </w:tc>
        <w:tc>
          <w:tcPr>
            <w:tcW w:w="8375" w:type="dxa"/>
            <w:tcBorders>
              <w:bottom w:val="single" w:sz="6" w:space="0" w:color="F6F4F1"/>
              <w:right w:val="nil"/>
            </w:tcBorders>
            <w:shd w:val="clear" w:color="auto" w:fill="FFFFFF"/>
            <w:hideMark/>
          </w:tcPr>
          <w:p w14:paraId="7AEAE658" w14:textId="77777777" w:rsidR="001A5C62" w:rsidRPr="000C48B5"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0C48B5">
              <w:rPr>
                <w:rFonts w:asciiTheme="minorHAnsi" w:hAnsiTheme="minorHAnsi" w:cstheme="minorHAnsi"/>
                <w:color w:val="E36C0A" w:themeColor="accent6" w:themeShade="BF"/>
                <w:kern w:val="2"/>
                <w:szCs w:val="18"/>
                <w:lang w:val="en-IN"/>
              </w:rPr>
              <w:t>2. Darden L. Mechanisms and models. In: Hull DL, Ruse M, editors. The Cambridge companion to the philosophy of biology. Cambridge: Cambridge University Press; 2008. p. 139–159.</w:t>
            </w:r>
          </w:p>
        </w:tc>
      </w:tr>
    </w:tbl>
    <w:p w14:paraId="5E0D7A13" w14:textId="77777777" w:rsidR="001A5C62" w:rsidRPr="000C48B5"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000000"/>
          <w:kern w:val="2"/>
          <w:szCs w:val="18"/>
        </w:rPr>
      </w:pPr>
    </w:p>
    <w:p w14:paraId="4611220A" w14:textId="77777777" w:rsidR="001A5C62" w:rsidRPr="000C48B5" w:rsidRDefault="001A5C62" w:rsidP="001A5C62">
      <w:pPr>
        <w:spacing w:before="60" w:line="400" w:lineRule="atLeast"/>
        <w:rPr>
          <w:rFonts w:asciiTheme="minorHAnsi" w:hAnsiTheme="minorHAnsi" w:cstheme="minorHAnsi"/>
          <w:b/>
          <w:bCs/>
          <w:color w:val="76923C" w:themeColor="accent3" w:themeShade="BF"/>
        </w:rPr>
      </w:pPr>
      <w:r w:rsidRPr="000C48B5">
        <w:rPr>
          <w:rFonts w:asciiTheme="minorHAnsi" w:hAnsiTheme="minorHAnsi" w:cstheme="minorHAnsi"/>
          <w:b/>
          <w:bCs/>
          <w:color w:val="76923C" w:themeColor="accent3" w:themeShade="BF"/>
        </w:rPr>
        <w:t>Journal Article</w:t>
      </w:r>
    </w:p>
    <w:p w14:paraId="1A53AC22" w14:textId="77777777" w:rsidR="001A5C62" w:rsidRPr="000C48B5" w:rsidRDefault="001A5C62" w:rsidP="001A5C62">
      <w:pPr>
        <w:spacing w:before="60" w:line="400" w:lineRule="atLeast"/>
        <w:rPr>
          <w:rFonts w:asciiTheme="minorHAnsi" w:hAnsiTheme="minorHAnsi" w:cstheme="minorHAnsi"/>
          <w:color w:val="76923C" w:themeColor="accent3" w:themeShade="BF"/>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8285"/>
      </w:tblGrid>
      <w:tr w:rsidR="001A5C62" w:rsidRPr="000C48B5" w14:paraId="138A9118" w14:textId="77777777" w:rsidTr="00BE24E6">
        <w:tc>
          <w:tcPr>
            <w:tcW w:w="1635" w:type="dxa"/>
            <w:tcBorders>
              <w:bottom w:val="single" w:sz="6" w:space="0" w:color="F6F4F1"/>
              <w:right w:val="single" w:sz="6" w:space="0" w:color="EFEEE9"/>
            </w:tcBorders>
            <w:shd w:val="clear" w:color="auto" w:fill="F8F7F5"/>
            <w:hideMark/>
          </w:tcPr>
          <w:p w14:paraId="16FF474E" w14:textId="77777777" w:rsidR="001A5C62" w:rsidRPr="000C48B5" w:rsidRDefault="001A5C62" w:rsidP="00BE24E6">
            <w:pPr>
              <w:spacing w:before="60" w:line="400" w:lineRule="atLeast"/>
              <w:rPr>
                <w:rFonts w:asciiTheme="minorHAnsi" w:hAnsiTheme="minorHAnsi" w:cstheme="minorHAnsi"/>
                <w:color w:val="76923C" w:themeColor="accent3" w:themeShade="BF"/>
                <w:lang w:val="en-IN"/>
              </w:rPr>
            </w:pPr>
            <w:r w:rsidRPr="000C48B5">
              <w:rPr>
                <w:rFonts w:asciiTheme="minorHAnsi" w:hAnsiTheme="minorHAnsi" w:cstheme="minorHAnsi"/>
                <w:color w:val="76923C" w:themeColor="accent3" w:themeShade="BF"/>
                <w:lang w:val="en-IN"/>
              </w:rPr>
              <w:t>Format</w:t>
            </w:r>
          </w:p>
        </w:tc>
        <w:tc>
          <w:tcPr>
            <w:tcW w:w="8285" w:type="dxa"/>
            <w:tcBorders>
              <w:bottom w:val="single" w:sz="6" w:space="0" w:color="F6F4F1"/>
              <w:right w:val="nil"/>
            </w:tcBorders>
            <w:shd w:val="clear" w:color="auto" w:fill="FFFFFF"/>
            <w:hideMark/>
          </w:tcPr>
          <w:p w14:paraId="5A5F4297" w14:textId="77777777" w:rsidR="001A5C62" w:rsidRPr="000C48B5" w:rsidRDefault="001A5C62" w:rsidP="00BE24E6">
            <w:pPr>
              <w:spacing w:before="60" w:line="400" w:lineRule="atLeast"/>
              <w:rPr>
                <w:rFonts w:asciiTheme="minorHAnsi" w:hAnsiTheme="minorHAnsi" w:cstheme="minorHAnsi"/>
                <w:color w:val="76923C" w:themeColor="accent3" w:themeShade="BF"/>
                <w:lang w:val="en-IN"/>
              </w:rPr>
            </w:pPr>
            <w:r w:rsidRPr="000C48B5">
              <w:rPr>
                <w:rFonts w:asciiTheme="minorHAnsi" w:hAnsiTheme="minorHAnsi" w:cstheme="minorHAnsi"/>
                <w:color w:val="76923C" w:themeColor="accent3" w:themeShade="BF"/>
                <w:lang w:val="en-IN"/>
              </w:rPr>
              <w:t xml:space="preserve">x. Author(s). Article title. Journal Name (abbreviated). Year Month Day; </w:t>
            </w:r>
            <w:proofErr w:type="gramStart"/>
            <w:r w:rsidRPr="000C48B5">
              <w:rPr>
                <w:rFonts w:asciiTheme="minorHAnsi" w:hAnsiTheme="minorHAnsi" w:cstheme="minorHAnsi"/>
                <w:color w:val="76923C" w:themeColor="accent3" w:themeShade="BF"/>
                <w:lang w:val="en-IN"/>
              </w:rPr>
              <w:t>Volume(</w:t>
            </w:r>
            <w:proofErr w:type="gramEnd"/>
            <w:r w:rsidRPr="000C48B5">
              <w:rPr>
                <w:rFonts w:asciiTheme="minorHAnsi" w:hAnsiTheme="minorHAnsi" w:cstheme="minorHAnsi"/>
                <w:color w:val="76923C" w:themeColor="accent3" w:themeShade="BF"/>
                <w:lang w:val="en-IN"/>
              </w:rPr>
              <w:t>Issue):page range. Available from: URL DOI</w:t>
            </w:r>
          </w:p>
        </w:tc>
      </w:tr>
      <w:tr w:rsidR="001A5C62" w:rsidRPr="000C48B5" w14:paraId="4BBD4FED" w14:textId="77777777" w:rsidTr="00BE24E6">
        <w:tc>
          <w:tcPr>
            <w:tcW w:w="1635" w:type="dxa"/>
            <w:tcBorders>
              <w:bottom w:val="single" w:sz="6" w:space="0" w:color="F6F4F1"/>
              <w:right w:val="single" w:sz="6" w:space="0" w:color="EFEEE9"/>
            </w:tcBorders>
            <w:shd w:val="clear" w:color="auto" w:fill="F8F7F5"/>
            <w:hideMark/>
          </w:tcPr>
          <w:p w14:paraId="45ED1152" w14:textId="77777777" w:rsidR="001A5C62" w:rsidRPr="000C48B5" w:rsidRDefault="001A5C62" w:rsidP="00BE24E6">
            <w:pPr>
              <w:spacing w:before="60" w:line="400" w:lineRule="atLeast"/>
              <w:rPr>
                <w:rFonts w:asciiTheme="minorHAnsi" w:hAnsiTheme="minorHAnsi" w:cstheme="minorHAnsi"/>
                <w:color w:val="76923C" w:themeColor="accent3" w:themeShade="BF"/>
                <w:lang w:val="en-IN"/>
              </w:rPr>
            </w:pPr>
            <w:r w:rsidRPr="000C48B5">
              <w:rPr>
                <w:rFonts w:asciiTheme="minorHAnsi" w:hAnsiTheme="minorHAnsi" w:cstheme="minorHAnsi"/>
                <w:color w:val="76923C" w:themeColor="accent3" w:themeShade="BF"/>
                <w:lang w:val="en-IN"/>
              </w:rPr>
              <w:t>Example</w:t>
            </w:r>
          </w:p>
        </w:tc>
        <w:tc>
          <w:tcPr>
            <w:tcW w:w="8285" w:type="dxa"/>
            <w:tcBorders>
              <w:bottom w:val="single" w:sz="6" w:space="0" w:color="F6F4F1"/>
              <w:right w:val="nil"/>
            </w:tcBorders>
            <w:shd w:val="clear" w:color="auto" w:fill="FFFFFF"/>
            <w:hideMark/>
          </w:tcPr>
          <w:p w14:paraId="32BE5B32" w14:textId="77777777" w:rsidR="001A5C62" w:rsidRPr="000C48B5" w:rsidRDefault="001A5C62" w:rsidP="00BE24E6">
            <w:pPr>
              <w:spacing w:before="60" w:line="400" w:lineRule="atLeast"/>
              <w:rPr>
                <w:rFonts w:asciiTheme="minorHAnsi" w:hAnsiTheme="minorHAnsi" w:cstheme="minorHAnsi"/>
                <w:color w:val="76923C" w:themeColor="accent3" w:themeShade="BF"/>
                <w:lang w:val="en-IN"/>
              </w:rPr>
            </w:pPr>
            <w:r w:rsidRPr="000C48B5">
              <w:rPr>
                <w:rFonts w:asciiTheme="minorHAnsi" w:hAnsiTheme="minorHAnsi" w:cstheme="minorHAnsi"/>
                <w:color w:val="76923C" w:themeColor="accent3" w:themeShade="BF"/>
                <w:lang w:val="en-IN"/>
              </w:rPr>
              <w:t>3. Bute M. A backstage sociologist: Autoethnography and a populist vision. Am Soc. 2016 Mar 23; 47(4):499–515. Available from: https://link.springer.com/article/10.1007/s12108-016-9307-z doi:10.1007/s12108-016-9307-z</w:t>
            </w:r>
          </w:p>
        </w:tc>
      </w:tr>
    </w:tbl>
    <w:p w14:paraId="38B00ADE" w14:textId="77777777" w:rsidR="001A5C62" w:rsidRPr="000C48B5" w:rsidRDefault="001A5C62" w:rsidP="001A5C62">
      <w:pPr>
        <w:spacing w:before="60" w:line="400" w:lineRule="atLeast"/>
        <w:rPr>
          <w:rFonts w:asciiTheme="minorHAnsi" w:hAnsiTheme="minorHAnsi" w:cstheme="minorHAnsi"/>
          <w:color w:val="76923C" w:themeColor="accent3" w:themeShade="BF"/>
        </w:rPr>
      </w:pPr>
    </w:p>
    <w:p w14:paraId="549DC355" w14:textId="77777777" w:rsidR="001A5C62" w:rsidRPr="000C48B5" w:rsidRDefault="001A5C62" w:rsidP="001A5C62">
      <w:pPr>
        <w:spacing w:before="60" w:line="400" w:lineRule="atLeast"/>
        <w:outlineLvl w:val="0"/>
        <w:rPr>
          <w:rFonts w:asciiTheme="minorHAnsi" w:hAnsiTheme="minorHAnsi" w:cstheme="minorHAnsi"/>
          <w:b/>
          <w:noProof/>
          <w:color w:val="943634" w:themeColor="accent2" w:themeShade="BF"/>
        </w:rPr>
      </w:pPr>
      <w:r w:rsidRPr="000C48B5">
        <w:rPr>
          <w:rFonts w:asciiTheme="minorHAnsi" w:hAnsiTheme="minorHAnsi" w:cstheme="minorHAnsi"/>
          <w:b/>
          <w:noProof/>
          <w:color w:val="943634" w:themeColor="accent2" w:themeShade="BF"/>
        </w:rPr>
        <w:t>Website</w:t>
      </w:r>
    </w:p>
    <w:p w14:paraId="435B882B" w14:textId="77777777" w:rsidR="001A5C62" w:rsidRPr="000C48B5" w:rsidRDefault="001A5C62" w:rsidP="001A5C62">
      <w:pPr>
        <w:spacing w:before="60" w:line="400" w:lineRule="atLeast"/>
        <w:outlineLvl w:val="0"/>
        <w:rPr>
          <w:rFonts w:asciiTheme="minorHAnsi" w:hAnsiTheme="minorHAnsi" w:cstheme="minorHAnsi"/>
          <w:b/>
          <w:noProof/>
          <w:color w:val="943634" w:themeColor="accent2" w:themeShade="BF"/>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8285"/>
      </w:tblGrid>
      <w:tr w:rsidR="001A5C62" w:rsidRPr="000C48B5" w14:paraId="2F90B7C6" w14:textId="77777777" w:rsidTr="00BE24E6">
        <w:tc>
          <w:tcPr>
            <w:tcW w:w="1635" w:type="dxa"/>
            <w:tcBorders>
              <w:bottom w:val="single" w:sz="6" w:space="0" w:color="F6F4F1"/>
              <w:right w:val="single" w:sz="6" w:space="0" w:color="EFEEE9"/>
            </w:tcBorders>
            <w:shd w:val="clear" w:color="auto" w:fill="F8F7F5"/>
            <w:hideMark/>
          </w:tcPr>
          <w:p w14:paraId="2983AFDE" w14:textId="77777777" w:rsidR="001A5C62" w:rsidRPr="000C48B5"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0C48B5">
              <w:rPr>
                <w:rFonts w:asciiTheme="minorHAnsi" w:hAnsiTheme="minorHAnsi" w:cstheme="minorHAnsi"/>
                <w:noProof/>
                <w:color w:val="943634" w:themeColor="accent2" w:themeShade="BF"/>
                <w:lang w:val="en-IN"/>
              </w:rPr>
              <w:t>Format</w:t>
            </w:r>
          </w:p>
        </w:tc>
        <w:tc>
          <w:tcPr>
            <w:tcW w:w="8285" w:type="dxa"/>
            <w:tcBorders>
              <w:bottom w:val="single" w:sz="6" w:space="0" w:color="F6F4F1"/>
              <w:right w:val="nil"/>
            </w:tcBorders>
            <w:shd w:val="clear" w:color="auto" w:fill="FFFFFF"/>
            <w:hideMark/>
          </w:tcPr>
          <w:p w14:paraId="3BFE8DBF" w14:textId="77777777" w:rsidR="001A5C62" w:rsidRPr="000C48B5"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0C48B5">
              <w:rPr>
                <w:rFonts w:asciiTheme="minorHAnsi" w:hAnsiTheme="minorHAnsi" w:cstheme="minorHAnsi"/>
                <w:noProof/>
                <w:color w:val="943634" w:themeColor="accent2" w:themeShade="BF"/>
                <w:lang w:val="en-IN"/>
              </w:rPr>
              <w:t>x. Author(s). Title [Internet]. Year [cited Date]. Available from: URL</w:t>
            </w:r>
          </w:p>
        </w:tc>
      </w:tr>
      <w:tr w:rsidR="001A5C62" w:rsidRPr="000C48B5" w14:paraId="611B35BC" w14:textId="77777777" w:rsidTr="00BE24E6">
        <w:tc>
          <w:tcPr>
            <w:tcW w:w="1635" w:type="dxa"/>
            <w:tcBorders>
              <w:bottom w:val="single" w:sz="6" w:space="0" w:color="F6F4F1"/>
              <w:right w:val="single" w:sz="6" w:space="0" w:color="EFEEE9"/>
            </w:tcBorders>
            <w:shd w:val="clear" w:color="auto" w:fill="F8F7F5"/>
            <w:hideMark/>
          </w:tcPr>
          <w:p w14:paraId="5DE6E32C" w14:textId="77777777" w:rsidR="001A5C62" w:rsidRPr="000C48B5"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0C48B5">
              <w:rPr>
                <w:rFonts w:asciiTheme="minorHAnsi" w:hAnsiTheme="minorHAnsi" w:cstheme="minorHAnsi"/>
                <w:noProof/>
                <w:color w:val="943634" w:themeColor="accent2" w:themeShade="BF"/>
                <w:lang w:val="en-IN"/>
              </w:rPr>
              <w:t>Example</w:t>
            </w:r>
          </w:p>
        </w:tc>
        <w:tc>
          <w:tcPr>
            <w:tcW w:w="8285" w:type="dxa"/>
            <w:tcBorders>
              <w:bottom w:val="single" w:sz="6" w:space="0" w:color="F6F4F1"/>
              <w:right w:val="nil"/>
            </w:tcBorders>
            <w:shd w:val="clear" w:color="auto" w:fill="FFFFFF"/>
            <w:hideMark/>
          </w:tcPr>
          <w:p w14:paraId="7DA5EA52" w14:textId="77777777" w:rsidR="001A5C62" w:rsidRPr="000C48B5"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0C48B5">
              <w:rPr>
                <w:rFonts w:asciiTheme="minorHAnsi" w:hAnsiTheme="minorHAnsi" w:cstheme="minorHAnsi"/>
                <w:noProof/>
                <w:color w:val="943634" w:themeColor="accent2" w:themeShade="BF"/>
                <w:lang w:val="en-IN"/>
              </w:rPr>
              <w:t>4. Cancer Research UK. Current research into breast cancer [Internet]. 2020 [cited 2020 Feb 14]. Available from: https://www.cancerresearchuk.org/our-research/our-research-by-cancer-type/our-research-into-breast-cancer/current-breast-cancer-research</w:t>
            </w:r>
          </w:p>
        </w:tc>
      </w:tr>
    </w:tbl>
    <w:p w14:paraId="6BE96781" w14:textId="77777777" w:rsidR="00002462" w:rsidRPr="000C48B5" w:rsidRDefault="00002462" w:rsidP="00002462">
      <w:pPr>
        <w:widowControl w:val="0"/>
        <w:adjustRightInd w:val="0"/>
        <w:snapToGrid w:val="0"/>
        <w:spacing w:line="300" w:lineRule="exact"/>
        <w:rPr>
          <w:rFonts w:asciiTheme="minorHAnsi" w:hAnsiTheme="minorHAnsi" w:cstheme="minorHAnsi"/>
          <w:lang w:eastAsia="zh-CN"/>
        </w:rPr>
      </w:pPr>
    </w:p>
    <w:p w14:paraId="7434A384" w14:textId="77777777" w:rsidR="00A35E77" w:rsidRPr="000C48B5" w:rsidRDefault="00A35E77" w:rsidP="00A35E77">
      <w:pPr>
        <w:pStyle w:val="ListParagraph"/>
        <w:numPr>
          <w:ilvl w:val="0"/>
          <w:numId w:val="50"/>
        </w:numPr>
        <w:spacing w:after="50"/>
        <w:ind w:firstLineChars="0"/>
        <w:jc w:val="left"/>
        <w:rPr>
          <w:rFonts w:asciiTheme="minorHAnsi" w:hAnsiTheme="minorHAnsi" w:cstheme="minorHAnsi"/>
          <w:lang w:val="en-IN"/>
        </w:rPr>
      </w:pPr>
      <w:r w:rsidRPr="000C48B5">
        <w:rPr>
          <w:rFonts w:asciiTheme="minorHAnsi" w:hAnsiTheme="minorHAnsi" w:cstheme="minorHAnsi"/>
          <w:lang w:val="en-IN"/>
        </w:rPr>
        <w:t>Wilkinson IB, Raine T, Wiles K, Goodhart A, Hall C, O’Neill H. Oxford handbook of clinical medicine. 10th ed. Oxford: Oxford University Press; 2017.</w:t>
      </w:r>
    </w:p>
    <w:p w14:paraId="2271EF46" w14:textId="77777777" w:rsidR="00A35E77" w:rsidRPr="000C48B5" w:rsidRDefault="00A35E77" w:rsidP="00A35E77">
      <w:pPr>
        <w:pStyle w:val="ListParagraph"/>
        <w:numPr>
          <w:ilvl w:val="0"/>
          <w:numId w:val="50"/>
        </w:numPr>
        <w:spacing w:afterLines="50" w:after="120"/>
        <w:ind w:firstLineChars="0"/>
        <w:jc w:val="left"/>
        <w:rPr>
          <w:rFonts w:asciiTheme="minorHAnsi" w:hAnsiTheme="minorHAnsi" w:cstheme="minorHAnsi"/>
          <w:lang w:val="en-IN"/>
        </w:rPr>
      </w:pPr>
      <w:r w:rsidRPr="000C48B5">
        <w:rPr>
          <w:rFonts w:asciiTheme="minorHAnsi" w:hAnsiTheme="minorHAnsi" w:cstheme="minorHAnsi"/>
          <w:kern w:val="2"/>
          <w:szCs w:val="18"/>
          <w:lang w:val="en-IN"/>
        </w:rPr>
        <w:t>Darden L. Mechanisms and models. In: Hull DL, Ruse M, editors. The Cambridge companion to the philosophy of biology. Cambridge: Cambridge University Press; 2008. p. 139–159.</w:t>
      </w:r>
    </w:p>
    <w:p w14:paraId="07F50EB3" w14:textId="77777777" w:rsidR="00A35E77" w:rsidRPr="000C48B5" w:rsidRDefault="00A35E77" w:rsidP="00A35E77">
      <w:pPr>
        <w:pStyle w:val="ListParagraph"/>
        <w:numPr>
          <w:ilvl w:val="0"/>
          <w:numId w:val="50"/>
        </w:numPr>
        <w:spacing w:before="60" w:afterLines="50" w:after="120"/>
        <w:ind w:firstLineChars="0"/>
        <w:jc w:val="left"/>
        <w:rPr>
          <w:rFonts w:asciiTheme="minorHAnsi" w:hAnsiTheme="minorHAnsi" w:cstheme="minorHAnsi"/>
          <w:lang w:val="en-IN"/>
        </w:rPr>
      </w:pPr>
      <w:r w:rsidRPr="000C48B5">
        <w:rPr>
          <w:rFonts w:asciiTheme="minorHAnsi" w:hAnsiTheme="minorHAnsi" w:cstheme="minorHAnsi"/>
          <w:lang w:val="en-IN"/>
        </w:rPr>
        <w:t>Bute M. A backstage sociologist: Autoethnography and a populist vision. Am Soc. 2016 Mar 23; 47(4):499–515. Available from: https://link.springer.com/article/10.1007/s12108-016-9307-z doi:10.1007/s12108-016-9307-z</w:t>
      </w:r>
    </w:p>
    <w:p w14:paraId="5F419A54" w14:textId="77777777" w:rsidR="00A35E77" w:rsidRPr="000C48B5" w:rsidRDefault="00A35E77" w:rsidP="00A35E77">
      <w:pPr>
        <w:pStyle w:val="ListParagraph"/>
        <w:numPr>
          <w:ilvl w:val="0"/>
          <w:numId w:val="50"/>
        </w:numPr>
        <w:spacing w:before="60" w:afterLines="50" w:after="120"/>
        <w:ind w:firstLineChars="0"/>
        <w:jc w:val="left"/>
        <w:outlineLvl w:val="0"/>
        <w:rPr>
          <w:rFonts w:asciiTheme="minorHAnsi" w:hAnsiTheme="minorHAnsi" w:cstheme="minorHAnsi"/>
          <w:noProof/>
          <w:lang w:val="en-IN"/>
        </w:rPr>
      </w:pPr>
      <w:r w:rsidRPr="000C48B5">
        <w:rPr>
          <w:rFonts w:asciiTheme="minorHAnsi" w:hAnsiTheme="minorHAnsi" w:cstheme="minorHAnsi"/>
          <w:noProof/>
          <w:lang w:val="en-IN"/>
        </w:rPr>
        <w:t>Cancer Research UK. Current research into breast cancer [Internet]. 2020 [cited 2020 Feb 14]. Available from: https://www.cancerresearchuk.org/our-research/our-research-by-cancer-type/our-research-into-breast-cancer/current-breast-cancer-research</w:t>
      </w:r>
    </w:p>
    <w:p w14:paraId="72CA7648" w14:textId="77777777" w:rsidR="00A35E77" w:rsidRPr="000C48B5" w:rsidRDefault="00A35E77" w:rsidP="00A35E77">
      <w:pPr>
        <w:spacing w:before="60" w:line="400" w:lineRule="atLeast"/>
        <w:ind w:left="360"/>
        <w:jc w:val="left"/>
        <w:rPr>
          <w:rFonts w:asciiTheme="minorHAnsi" w:hAnsiTheme="minorHAnsi" w:cstheme="minorHAnsi"/>
          <w:color w:val="76923C" w:themeColor="accent3" w:themeShade="BF"/>
          <w:lang w:val="en-IN"/>
        </w:rPr>
      </w:pPr>
    </w:p>
    <w:p w14:paraId="5C28AC54" w14:textId="77777777" w:rsidR="00BF0503" w:rsidRPr="000C48B5" w:rsidRDefault="00BF0503" w:rsidP="00A35E77">
      <w:pPr>
        <w:pStyle w:val="ListParagraph"/>
        <w:numPr>
          <w:ilvl w:val="0"/>
          <w:numId w:val="50"/>
        </w:numPr>
        <w:ind w:left="360" w:firstLineChars="0"/>
        <w:jc w:val="left"/>
        <w:rPr>
          <w:rFonts w:asciiTheme="minorHAnsi" w:hAnsiTheme="minorHAnsi" w:cstheme="minorHAnsi"/>
          <w:b/>
          <w:sz w:val="24"/>
          <w:szCs w:val="24"/>
          <w:lang w:eastAsia="zh-CN"/>
        </w:rPr>
      </w:pPr>
      <w:r w:rsidRPr="000C48B5">
        <w:rPr>
          <w:rFonts w:asciiTheme="minorHAnsi" w:hAnsiTheme="minorHAnsi" w:cstheme="minorHAnsi"/>
          <w:b/>
          <w:sz w:val="24"/>
          <w:szCs w:val="24"/>
          <w:lang w:eastAsia="zh-CN"/>
        </w:rPr>
        <w:br w:type="page"/>
      </w:r>
    </w:p>
    <w:p w14:paraId="1F67FC3E" w14:textId="77777777" w:rsidR="00BF0503" w:rsidRPr="000C48B5" w:rsidRDefault="00002462" w:rsidP="00107CED">
      <w:pPr>
        <w:pStyle w:val="references"/>
        <w:numPr>
          <w:ilvl w:val="0"/>
          <w:numId w:val="0"/>
        </w:numPr>
        <w:pBdr>
          <w:bottom w:val="single" w:sz="4" w:space="1" w:color="auto"/>
        </w:pBdr>
        <w:tabs>
          <w:tab w:val="left" w:pos="720"/>
        </w:tabs>
        <w:spacing w:line="240" w:lineRule="auto"/>
        <w:rPr>
          <w:rFonts w:asciiTheme="minorHAnsi" w:hAnsiTheme="minorHAnsi" w:cstheme="minorHAnsi"/>
          <w:b/>
          <w:bCs/>
          <w:sz w:val="20"/>
          <w:szCs w:val="20"/>
        </w:rPr>
      </w:pPr>
      <w:r w:rsidRPr="000C48B5">
        <w:rPr>
          <w:rFonts w:asciiTheme="minorHAnsi" w:eastAsia="SimSun" w:hAnsiTheme="minorHAnsi" w:cstheme="minorHAnsi"/>
          <w:b/>
          <w:noProof w:val="0"/>
          <w:color w:val="5FA604"/>
          <w:sz w:val="24"/>
          <w:szCs w:val="24"/>
          <w:lang w:eastAsia="zh-CN"/>
        </w:rPr>
        <w:lastRenderedPageBreak/>
        <w:t>Authors Profile</w:t>
      </w:r>
      <w:r w:rsidR="00107CED" w:rsidRPr="000C48B5">
        <w:rPr>
          <w:rFonts w:asciiTheme="minorHAnsi" w:hAnsiTheme="minorHAnsi" w:cstheme="minorHAnsi"/>
          <w:b/>
          <w:bCs/>
          <w:color w:val="5FA604"/>
          <w:sz w:val="20"/>
          <w:szCs w:val="20"/>
        </w:rPr>
        <w:t xml:space="preserve"> </w:t>
      </w:r>
      <w:r w:rsidR="00107CED" w:rsidRPr="000C48B5">
        <w:rPr>
          <w:rFonts w:asciiTheme="minorHAnsi" w:hAnsiTheme="minorHAnsi" w:cstheme="minorHAnsi"/>
          <w:b/>
          <w:bCs/>
          <w:sz w:val="20"/>
          <w:szCs w:val="20"/>
        </w:rPr>
        <w:t>(</w:t>
      </w:r>
      <w:r w:rsidR="00107CED" w:rsidRPr="000C48B5">
        <w:rPr>
          <w:rFonts w:asciiTheme="minorHAnsi" w:hAnsiTheme="minorHAnsi" w:cstheme="minorHAnsi"/>
          <w:b/>
          <w:bCs/>
          <w:color w:val="FF0000"/>
          <w:sz w:val="20"/>
          <w:szCs w:val="20"/>
        </w:rPr>
        <w:t>optional</w:t>
      </w:r>
      <w:r w:rsidR="00107CED" w:rsidRPr="000C48B5">
        <w:rPr>
          <w:rFonts w:asciiTheme="minorHAnsi" w:hAnsiTheme="minorHAnsi" w:cstheme="minorHAnsi"/>
          <w:b/>
          <w:bCs/>
          <w:sz w:val="20"/>
          <w:szCs w:val="20"/>
        </w:rPr>
        <w:t>)</w:t>
      </w:r>
    </w:p>
    <w:p w14:paraId="7344954F" w14:textId="77777777" w:rsidR="00BF0503" w:rsidRPr="000C48B5" w:rsidRDefault="00BF0503" w:rsidP="00002462">
      <w:pPr>
        <w:pStyle w:val="references"/>
        <w:numPr>
          <w:ilvl w:val="0"/>
          <w:numId w:val="0"/>
        </w:numPr>
        <w:tabs>
          <w:tab w:val="left" w:pos="720"/>
        </w:tabs>
        <w:spacing w:after="0" w:line="240" w:lineRule="auto"/>
        <w:rPr>
          <w:rFonts w:asciiTheme="minorHAnsi" w:hAnsiTheme="minorHAnsi" w:cstheme="minorHAnsi"/>
          <w:sz w:val="18"/>
          <w:szCs w:val="18"/>
        </w:rPr>
      </w:pPr>
    </w:p>
    <w:p w14:paraId="29210025" w14:textId="77777777" w:rsidR="00002462" w:rsidRPr="000C48B5" w:rsidRDefault="00BF0503" w:rsidP="00002462">
      <w:pPr>
        <w:pStyle w:val="references"/>
        <w:numPr>
          <w:ilvl w:val="0"/>
          <w:numId w:val="0"/>
        </w:numPr>
        <w:tabs>
          <w:tab w:val="left" w:pos="720"/>
        </w:tabs>
        <w:spacing w:after="0" w:line="240" w:lineRule="auto"/>
        <w:rPr>
          <w:rFonts w:asciiTheme="minorHAnsi" w:hAnsiTheme="minorHAnsi" w:cstheme="minorHAnsi"/>
          <w:sz w:val="20"/>
          <w:szCs w:val="20"/>
        </w:rPr>
      </w:pPr>
      <w:r w:rsidRPr="000C48B5">
        <w:rPr>
          <w:rFonts w:asciiTheme="minorHAnsi" w:hAnsiTheme="minorHAnsi" w:cstheme="minorHAnsi"/>
          <w:b/>
          <w:bCs/>
          <w:sz w:val="21"/>
          <w:szCs w:val="21"/>
        </w:rPr>
        <w:drawing>
          <wp:anchor distT="0" distB="0" distL="114300" distR="114300" simplePos="0" relativeHeight="251656192" behindDoc="0" locked="0" layoutInCell="1" allowOverlap="1" wp14:anchorId="5E7A7061" wp14:editId="1A3620CB">
            <wp:simplePos x="0" y="0"/>
            <wp:positionH relativeFrom="margin">
              <wp:posOffset>14605</wp:posOffset>
            </wp:positionH>
            <wp:positionV relativeFrom="margin">
              <wp:posOffset>432598</wp:posOffset>
            </wp:positionV>
            <wp:extent cx="1132416" cy="1215063"/>
            <wp:effectExtent l="12700" t="12700" r="10795" b="17145"/>
            <wp:wrapSquare wrapText="bothSides"/>
            <wp:docPr id="6"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4"/>
                    <a:stretch>
                      <a:fillRect/>
                    </a:stretch>
                  </pic:blipFill>
                  <pic:spPr>
                    <a:xfrm>
                      <a:off x="0" y="0"/>
                      <a:ext cx="1132416" cy="1215063"/>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0C48B5">
        <w:rPr>
          <w:rFonts w:asciiTheme="minorHAnsi" w:hAnsiTheme="minorHAnsi" w:cstheme="minorHAnsi"/>
          <w:sz w:val="20"/>
          <w:szCs w:val="20"/>
        </w:rPr>
        <w:t>Mr. C T Lin pursed Bachelor of Science from University of Taiwan, Taiwan in 2006 and Master of Science from Osmania University in year 2009. He is currently pursuing Ph.D. and currently working as Assistant Professor in Department of Computational Sciences, Department of Electronic and Communication, University of Taiwan, Taiwan since 2012. He is a member of IEEE &amp; IEEE computer society since 2013, a life member of the ISROSET since 2013,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Big Data Analytics, IoT and Computational Intelligence based education. He has 5 years of teaching experience and 4 years of Research Experience.</w:t>
      </w:r>
    </w:p>
    <w:p w14:paraId="720F5C70" w14:textId="77777777" w:rsidR="00002462" w:rsidRPr="000C48B5" w:rsidRDefault="00002462" w:rsidP="00002462">
      <w:pPr>
        <w:pStyle w:val="references"/>
        <w:numPr>
          <w:ilvl w:val="0"/>
          <w:numId w:val="0"/>
        </w:numPr>
        <w:tabs>
          <w:tab w:val="left" w:pos="720"/>
        </w:tabs>
        <w:rPr>
          <w:rFonts w:asciiTheme="minorHAnsi" w:hAnsiTheme="minorHAnsi" w:cstheme="minorHAnsi"/>
          <w:sz w:val="20"/>
          <w:szCs w:val="20"/>
        </w:rPr>
      </w:pPr>
    </w:p>
    <w:p w14:paraId="525A1C16" w14:textId="77777777" w:rsidR="00002462" w:rsidRPr="000C48B5" w:rsidRDefault="00CE1D2C" w:rsidP="00002462">
      <w:pPr>
        <w:pStyle w:val="references"/>
        <w:numPr>
          <w:ilvl w:val="0"/>
          <w:numId w:val="0"/>
        </w:numPr>
        <w:tabs>
          <w:tab w:val="left" w:pos="720"/>
        </w:tabs>
        <w:spacing w:after="0" w:line="240" w:lineRule="auto"/>
        <w:rPr>
          <w:rFonts w:asciiTheme="minorHAnsi" w:hAnsiTheme="minorHAnsi" w:cstheme="minorHAnsi"/>
          <w:sz w:val="20"/>
          <w:szCs w:val="20"/>
        </w:rPr>
      </w:pPr>
      <w:r w:rsidRPr="000C48B5">
        <w:rPr>
          <w:rFonts w:asciiTheme="minorHAnsi" w:hAnsiTheme="minorHAnsi" w:cstheme="minorHAnsi"/>
          <w:sz w:val="20"/>
          <w:szCs w:val="20"/>
        </w:rPr>
        <w:drawing>
          <wp:anchor distT="0" distB="0" distL="114300" distR="114300" simplePos="0" relativeHeight="251661312" behindDoc="0" locked="0" layoutInCell="1" allowOverlap="1" wp14:anchorId="2994C046" wp14:editId="4AA0FD91">
            <wp:simplePos x="0" y="0"/>
            <wp:positionH relativeFrom="margin">
              <wp:posOffset>22225</wp:posOffset>
            </wp:positionH>
            <wp:positionV relativeFrom="margin">
              <wp:posOffset>1979458</wp:posOffset>
            </wp:positionV>
            <wp:extent cx="1132416" cy="1215063"/>
            <wp:effectExtent l="12700" t="12700" r="10795" b="17145"/>
            <wp:wrapSquare wrapText="bothSides"/>
            <wp:docPr id="7"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4"/>
                    <a:stretch>
                      <a:fillRect/>
                    </a:stretch>
                  </pic:blipFill>
                  <pic:spPr>
                    <a:xfrm>
                      <a:off x="0" y="0"/>
                      <a:ext cx="1132416" cy="1215063"/>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0C48B5">
        <w:rPr>
          <w:rFonts w:asciiTheme="minorHAnsi" w:hAnsiTheme="minorHAnsi" w:cstheme="minorHAnsi"/>
          <w:sz w:val="20"/>
          <w:szCs w:val="20"/>
        </w:rPr>
        <w:t>Mr C H Lin pursed Bachelor of Science and Master of Science from University of New York, USA in year 2009. He is currently pursuing Ph.D. and currently working as Assistant Professor in Department of Telecommunication, University of New York, USA since 2012. He is a member of IEEE &amp; IEEE computer society since 2013, a life member of the ISROSET since 2013 and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Cloud Security and Privacy, Big Data Analytics, Data Mining, IoT and Computational Intelligence based education. He has 5 years of teaching experience and 4 years of Research Experience.</w:t>
      </w:r>
      <w:bookmarkEnd w:id="8"/>
    </w:p>
    <w:p w14:paraId="65F46B4E" w14:textId="77777777" w:rsidR="00360F7D" w:rsidRPr="000C48B5" w:rsidRDefault="00360F7D" w:rsidP="00002462">
      <w:pPr>
        <w:widowControl w:val="0"/>
        <w:adjustRightInd w:val="0"/>
        <w:snapToGrid w:val="0"/>
        <w:spacing w:line="300" w:lineRule="exact"/>
        <w:rPr>
          <w:rFonts w:asciiTheme="minorHAnsi" w:hAnsiTheme="minorHAnsi" w:cstheme="minorHAnsi"/>
        </w:rPr>
      </w:pPr>
    </w:p>
    <w:sectPr w:rsidR="00360F7D" w:rsidRPr="000C48B5" w:rsidSect="00E25EC1">
      <w:headerReference w:type="even" r:id="rId15"/>
      <w:headerReference w:type="default" r:id="rId16"/>
      <w:footerReference w:type="even" r:id="rId17"/>
      <w:footerReference w:type="default" r:id="rId18"/>
      <w:headerReference w:type="first" r:id="rId19"/>
      <w:footerReference w:type="first" r:id="rId20"/>
      <w:pgSz w:w="11907" w:h="15593" w:code="1"/>
      <w:pgMar w:top="1390" w:right="851" w:bottom="1418" w:left="851" w:header="426" w:footer="493" w:gutter="0"/>
      <w:pgNumType w:start="1"/>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CCBF" w14:textId="77777777" w:rsidR="00B25042" w:rsidRDefault="00B25042">
      <w:r>
        <w:separator/>
      </w:r>
    </w:p>
  </w:endnote>
  <w:endnote w:type="continuationSeparator" w:id="0">
    <w:p w14:paraId="4053ACFF" w14:textId="77777777" w:rsidR="00B25042" w:rsidRDefault="00B2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MB X 12">
    <w:altName w:val="Microsoft YaHei"/>
    <w:charset w:val="86"/>
    <w:family w:val="swiss"/>
    <w:pitch w:val="default"/>
    <w:sig w:usb0="00000000" w:usb1="00000000" w:usb2="00000010" w:usb3="00000000" w:csb0="00040000" w:csb1="00000000"/>
  </w:font>
  <w:font w:name="Nimbus Roman No9 L">
    <w:altName w:val="Microsoft YaHei"/>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angSong_GB2312">
    <w:altName w:val="FangSong"/>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Souvenir Lt BT">
    <w:altName w:val="Cambria"/>
    <w:charset w:val="00"/>
    <w:family w:val="roman"/>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Minion Pro Capt">
    <w:altName w:val="Times New Roman"/>
    <w:panose1 w:val="00000000000000000000"/>
    <w:charset w:val="00"/>
    <w:family w:val="roman"/>
    <w:notTrueType/>
    <w:pitch w:val="variable"/>
    <w:sig w:usb0="E00002AF" w:usb1="5000E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7A10"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5549DB33" w14:textId="77777777" w:rsidTr="00A940A2">
      <w:trPr>
        <w:trHeight w:val="352"/>
        <w:jc w:val="center"/>
      </w:trPr>
      <w:tc>
        <w:tcPr>
          <w:tcW w:w="4551" w:type="dxa"/>
          <w:tcBorders>
            <w:top w:val="single" w:sz="4" w:space="0" w:color="5FA604"/>
          </w:tcBorders>
          <w:vAlign w:val="center"/>
        </w:tcPr>
        <w:p w14:paraId="383695FB" w14:textId="20656105" w:rsidR="00D15989" w:rsidRPr="00CA520E" w:rsidRDefault="004223B6" w:rsidP="009206C0">
          <w:pPr>
            <w:pStyle w:val="Footer"/>
            <w:widowControl/>
            <w:rPr>
              <w:rFonts w:asciiTheme="minorHAnsi" w:hAnsiTheme="minorHAnsi" w:cstheme="minorHAnsi"/>
              <w:noProof/>
              <w:lang w:eastAsia="zh-CN"/>
            </w:rPr>
          </w:pPr>
          <w:r w:rsidRPr="004223B6">
            <w:rPr>
              <w:rFonts w:asciiTheme="minorHAnsi" w:hAnsiTheme="minorHAnsi" w:cstheme="minorHAnsi"/>
              <w:noProof/>
              <w:color w:val="66AE02"/>
              <w:lang w:eastAsia="zh-CN"/>
            </w:rPr>
            <w:t xml:space="preserve">ISSN (Online) : </w:t>
          </w:r>
          <w:r w:rsidR="005179E4">
            <w:rPr>
              <w:rFonts w:asciiTheme="minorHAnsi" w:hAnsiTheme="minorHAnsi" w:cstheme="minorHAnsi"/>
              <w:noProof/>
              <w:color w:val="66AE02"/>
              <w:lang w:eastAsia="zh-CN"/>
            </w:rPr>
            <w:t>2584</w:t>
          </w:r>
          <w:r w:rsidRPr="004223B6">
            <w:rPr>
              <w:rFonts w:asciiTheme="minorHAnsi" w:hAnsiTheme="minorHAnsi" w:cstheme="minorHAnsi"/>
              <w:noProof/>
              <w:color w:val="66AE02"/>
              <w:lang w:eastAsia="zh-CN"/>
            </w:rPr>
            <w:t>-000</w:t>
          </w:r>
          <w:r w:rsidR="005179E4">
            <w:rPr>
              <w:rFonts w:asciiTheme="minorHAnsi" w:hAnsiTheme="minorHAnsi" w:cstheme="minorHAnsi"/>
              <w:noProof/>
              <w:color w:val="66AE02"/>
              <w:lang w:eastAsia="zh-CN"/>
            </w:rPr>
            <w:t>2</w:t>
          </w:r>
        </w:p>
      </w:tc>
      <w:tc>
        <w:tcPr>
          <w:tcW w:w="567" w:type="dxa"/>
          <w:tcBorders>
            <w:top w:val="single" w:sz="4" w:space="0" w:color="5FA604"/>
          </w:tcBorders>
          <w:vAlign w:val="center"/>
        </w:tcPr>
        <w:p w14:paraId="212485E4" w14:textId="77777777" w:rsidR="00D15989" w:rsidRPr="00CA520E" w:rsidRDefault="00C97C95" w:rsidP="00D15989">
          <w:pPr>
            <w:pStyle w:val="Footer"/>
            <w:widowControl/>
            <w:jc w:val="center"/>
            <w:rPr>
              <w:rFonts w:asciiTheme="minorHAnsi" w:hAnsiTheme="minorHAnsi" w:cstheme="minorHAnsi"/>
              <w:noProof/>
              <w:lang w:eastAsia="zh-CN"/>
            </w:rPr>
          </w:pPr>
          <w:r w:rsidRPr="004223B6">
            <w:rPr>
              <w:rFonts w:asciiTheme="minorHAnsi" w:hAnsiTheme="minorHAnsi" w:cstheme="minorHAnsi"/>
              <w:noProof/>
              <w:color w:val="66AE02"/>
              <w:lang w:eastAsia="zh-CN"/>
            </w:rPr>
            <w:fldChar w:fldCharType="begin"/>
          </w:r>
          <w:r w:rsidR="00D15989" w:rsidRPr="004223B6">
            <w:rPr>
              <w:rFonts w:asciiTheme="minorHAnsi" w:hAnsiTheme="minorHAnsi" w:cstheme="minorHAnsi"/>
              <w:noProof/>
              <w:color w:val="66AE02"/>
              <w:lang w:eastAsia="zh-CN"/>
            </w:rPr>
            <w:instrText xml:space="preserve"> PAGE  \* MERGEFORMAT </w:instrText>
          </w:r>
          <w:r w:rsidRPr="004223B6">
            <w:rPr>
              <w:rFonts w:asciiTheme="minorHAnsi" w:hAnsiTheme="minorHAnsi" w:cstheme="minorHAnsi"/>
              <w:noProof/>
              <w:color w:val="66AE02"/>
              <w:lang w:eastAsia="zh-CN"/>
            </w:rPr>
            <w:fldChar w:fldCharType="separate"/>
          </w:r>
          <w:r w:rsidR="007325A5" w:rsidRPr="004223B6">
            <w:rPr>
              <w:rFonts w:asciiTheme="minorHAnsi" w:hAnsiTheme="minorHAnsi" w:cstheme="minorHAnsi"/>
              <w:noProof/>
              <w:color w:val="66AE02"/>
              <w:lang w:eastAsia="zh-CN"/>
            </w:rPr>
            <w:t>2</w:t>
          </w:r>
          <w:r w:rsidRPr="004223B6">
            <w:rPr>
              <w:rFonts w:asciiTheme="minorHAnsi" w:hAnsiTheme="minorHAnsi" w:cstheme="minorHAnsi"/>
              <w:noProof/>
              <w:color w:val="66AE02"/>
              <w:lang w:eastAsia="zh-CN"/>
            </w:rPr>
            <w:fldChar w:fldCharType="end"/>
          </w:r>
        </w:p>
      </w:tc>
      <w:tc>
        <w:tcPr>
          <w:tcW w:w="4230" w:type="dxa"/>
          <w:tcBorders>
            <w:top w:val="single" w:sz="4" w:space="0" w:color="5FA604"/>
          </w:tcBorders>
          <w:vAlign w:val="center"/>
        </w:tcPr>
        <w:p w14:paraId="11314F27" w14:textId="77777777" w:rsidR="004223B6" w:rsidRPr="004223B6" w:rsidRDefault="004223B6" w:rsidP="004223B6">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iCs/>
              <w:noProof/>
              <w:color w:val="66AE02"/>
              <w:lang w:val="en-IN" w:eastAsia="zh-CN"/>
            </w:rPr>
            <w:t>International Journal of Ayureda and Herbal Reasearch</w:t>
          </w:r>
        </w:p>
        <w:p w14:paraId="2BB63E0C" w14:textId="77777777" w:rsidR="004223B6" w:rsidRPr="004223B6" w:rsidRDefault="004223B6" w:rsidP="004223B6">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noProof/>
              <w:color w:val="66AE02"/>
              <w:lang w:eastAsia="zh-CN"/>
            </w:rPr>
            <w:t>(</w:t>
          </w:r>
          <w:r w:rsidRPr="004223B6">
            <w:rPr>
              <w:rFonts w:asciiTheme="minorHAnsi" w:hAnsiTheme="minorHAnsi" w:cstheme="minorHAnsi"/>
              <w:b/>
              <w:noProof/>
              <w:color w:val="FF0000"/>
              <w:lang w:eastAsia="zh-CN"/>
            </w:rPr>
            <w:t>IJAHR</w:t>
          </w:r>
          <w:r w:rsidRPr="004223B6">
            <w:rPr>
              <w:rFonts w:asciiTheme="minorHAnsi" w:hAnsiTheme="minorHAnsi" w:cstheme="minorHAnsi"/>
              <w:noProof/>
              <w:color w:val="66AE02"/>
              <w:lang w:eastAsia="zh-CN"/>
            </w:rPr>
            <w:t>)</w:t>
          </w:r>
        </w:p>
        <w:p w14:paraId="097712A7" w14:textId="77777777" w:rsidR="00D15989" w:rsidRPr="00CA520E" w:rsidRDefault="004223B6" w:rsidP="004223B6">
          <w:pPr>
            <w:pStyle w:val="Footer"/>
            <w:widowControl/>
            <w:jc w:val="right"/>
            <w:rPr>
              <w:rFonts w:asciiTheme="minorHAnsi" w:hAnsiTheme="minorHAnsi" w:cstheme="minorHAnsi"/>
              <w:noProof/>
              <w:lang w:eastAsia="zh-CN"/>
            </w:rPr>
          </w:pPr>
          <w:r w:rsidRPr="004223B6">
            <w:rPr>
              <w:rFonts w:asciiTheme="minorHAnsi" w:hAnsiTheme="minorHAnsi" w:cstheme="minorHAnsi"/>
              <w:noProof/>
              <w:color w:val="66AE02"/>
              <w:lang w:eastAsia="zh-CN"/>
            </w:rPr>
            <w:t>A2Z Journals</w:t>
          </w:r>
        </w:p>
      </w:tc>
      <w:tc>
        <w:tcPr>
          <w:tcW w:w="841" w:type="dxa"/>
          <w:tcBorders>
            <w:top w:val="single" w:sz="4" w:space="0" w:color="5FA604"/>
          </w:tcBorders>
        </w:tcPr>
        <w:p w14:paraId="38133E4D" w14:textId="77777777" w:rsidR="00D15989" w:rsidRPr="00CA520E" w:rsidRDefault="00D15989" w:rsidP="00D15989">
          <w:pPr>
            <w:pStyle w:val="Footer"/>
            <w:widowControl/>
            <w:rPr>
              <w:lang w:eastAsia="zh-CN"/>
            </w:rPr>
          </w:pPr>
          <w:r w:rsidRPr="00CA520E">
            <w:rPr>
              <w:noProof/>
              <w:lang w:val="en-IN" w:eastAsia="en-IN"/>
            </w:rPr>
            <w:drawing>
              <wp:anchor distT="0" distB="0" distL="114300" distR="114300" simplePos="0" relativeHeight="251668992" behindDoc="0" locked="0" layoutInCell="1" allowOverlap="1" wp14:anchorId="4D19EE6F" wp14:editId="76DCFA1A">
                <wp:simplePos x="0" y="0"/>
                <wp:positionH relativeFrom="margin">
                  <wp:posOffset>27857</wp:posOffset>
                </wp:positionH>
                <wp:positionV relativeFrom="margin">
                  <wp:posOffset>6019</wp:posOffset>
                </wp:positionV>
                <wp:extent cx="458028" cy="397565"/>
                <wp:effectExtent l="19050" t="0" r="0" b="0"/>
                <wp:wrapNone/>
                <wp:docPr id="404162171" name="Picture 40416217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0D6B1B75" w14:textId="77777777" w:rsidR="00A81D63" w:rsidRPr="00155215" w:rsidRDefault="00A81D63" w:rsidP="00155215">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3520"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2847D4F4" w14:textId="77777777" w:rsidTr="00A940A2">
      <w:trPr>
        <w:trHeight w:val="352"/>
        <w:jc w:val="center"/>
      </w:trPr>
      <w:tc>
        <w:tcPr>
          <w:tcW w:w="4551" w:type="dxa"/>
          <w:tcBorders>
            <w:top w:val="single" w:sz="4" w:space="0" w:color="5FA604"/>
          </w:tcBorders>
          <w:vAlign w:val="center"/>
        </w:tcPr>
        <w:p w14:paraId="143AD48F" w14:textId="0EED0D44" w:rsidR="00D15989" w:rsidRPr="00CA520E" w:rsidRDefault="004223B6" w:rsidP="005C4276">
          <w:pPr>
            <w:pStyle w:val="Footer"/>
            <w:rPr>
              <w:rFonts w:asciiTheme="minorHAnsi" w:hAnsiTheme="minorHAnsi" w:cstheme="minorHAnsi"/>
              <w:noProof/>
              <w:lang w:eastAsia="zh-CN"/>
            </w:rPr>
          </w:pPr>
          <w:r w:rsidRPr="004223B6">
            <w:rPr>
              <w:rFonts w:asciiTheme="minorHAnsi" w:hAnsiTheme="minorHAnsi" w:cstheme="minorHAnsi"/>
              <w:noProof/>
              <w:color w:val="66AE02"/>
              <w:lang w:eastAsia="zh-CN"/>
            </w:rPr>
            <w:t xml:space="preserve">ISSN (Online) : </w:t>
          </w:r>
          <w:r w:rsidR="005179E4">
            <w:rPr>
              <w:rFonts w:asciiTheme="minorHAnsi" w:hAnsiTheme="minorHAnsi" w:cstheme="minorHAnsi"/>
              <w:noProof/>
              <w:color w:val="66AE02"/>
              <w:lang w:eastAsia="zh-CN"/>
            </w:rPr>
            <w:t>2584</w:t>
          </w:r>
          <w:r w:rsidRPr="004223B6">
            <w:rPr>
              <w:rFonts w:asciiTheme="minorHAnsi" w:hAnsiTheme="minorHAnsi" w:cstheme="minorHAnsi"/>
              <w:noProof/>
              <w:color w:val="66AE02"/>
              <w:lang w:eastAsia="zh-CN"/>
            </w:rPr>
            <w:t>-000</w:t>
          </w:r>
          <w:r w:rsidR="005179E4">
            <w:rPr>
              <w:rFonts w:asciiTheme="minorHAnsi" w:hAnsiTheme="minorHAnsi" w:cstheme="minorHAnsi"/>
              <w:noProof/>
              <w:color w:val="66AE02"/>
              <w:lang w:eastAsia="zh-CN"/>
            </w:rPr>
            <w:t>2</w:t>
          </w:r>
        </w:p>
      </w:tc>
      <w:tc>
        <w:tcPr>
          <w:tcW w:w="567" w:type="dxa"/>
          <w:tcBorders>
            <w:top w:val="single" w:sz="4" w:space="0" w:color="5FA604"/>
          </w:tcBorders>
          <w:vAlign w:val="center"/>
        </w:tcPr>
        <w:p w14:paraId="2FF933D0" w14:textId="77777777" w:rsidR="00D15989" w:rsidRPr="00CA520E" w:rsidRDefault="00C97C95" w:rsidP="00D15989">
          <w:pPr>
            <w:pStyle w:val="Footer"/>
            <w:jc w:val="center"/>
            <w:rPr>
              <w:rFonts w:asciiTheme="minorHAnsi" w:hAnsiTheme="minorHAnsi" w:cstheme="minorHAnsi"/>
              <w:noProof/>
              <w:lang w:eastAsia="zh-CN"/>
            </w:rPr>
          </w:pPr>
          <w:r w:rsidRPr="004223B6">
            <w:rPr>
              <w:rFonts w:asciiTheme="minorHAnsi" w:hAnsiTheme="minorHAnsi" w:cstheme="minorHAnsi"/>
              <w:noProof/>
              <w:color w:val="66AE02"/>
              <w:lang w:eastAsia="zh-CN"/>
            </w:rPr>
            <w:fldChar w:fldCharType="begin"/>
          </w:r>
          <w:r w:rsidR="00D15989" w:rsidRPr="004223B6">
            <w:rPr>
              <w:rFonts w:asciiTheme="minorHAnsi" w:hAnsiTheme="minorHAnsi" w:cstheme="minorHAnsi"/>
              <w:noProof/>
              <w:color w:val="66AE02"/>
              <w:lang w:eastAsia="zh-CN"/>
            </w:rPr>
            <w:instrText xml:space="preserve"> PAGE  \* MERGEFORMAT </w:instrText>
          </w:r>
          <w:r w:rsidRPr="004223B6">
            <w:rPr>
              <w:rFonts w:asciiTheme="minorHAnsi" w:hAnsiTheme="minorHAnsi" w:cstheme="minorHAnsi"/>
              <w:noProof/>
              <w:color w:val="66AE02"/>
              <w:lang w:eastAsia="zh-CN"/>
            </w:rPr>
            <w:fldChar w:fldCharType="separate"/>
          </w:r>
          <w:r w:rsidR="007325A5" w:rsidRPr="004223B6">
            <w:rPr>
              <w:rFonts w:asciiTheme="minorHAnsi" w:hAnsiTheme="minorHAnsi" w:cstheme="minorHAnsi"/>
              <w:noProof/>
              <w:color w:val="66AE02"/>
              <w:lang w:eastAsia="zh-CN"/>
            </w:rPr>
            <w:t>5</w:t>
          </w:r>
          <w:r w:rsidRPr="004223B6">
            <w:rPr>
              <w:rFonts w:asciiTheme="minorHAnsi" w:hAnsiTheme="minorHAnsi" w:cstheme="minorHAnsi"/>
              <w:noProof/>
              <w:color w:val="66AE02"/>
              <w:lang w:eastAsia="zh-CN"/>
            </w:rPr>
            <w:fldChar w:fldCharType="end"/>
          </w:r>
        </w:p>
      </w:tc>
      <w:tc>
        <w:tcPr>
          <w:tcW w:w="4230" w:type="dxa"/>
          <w:tcBorders>
            <w:top w:val="single" w:sz="4" w:space="0" w:color="5FA604"/>
          </w:tcBorders>
          <w:vAlign w:val="center"/>
        </w:tcPr>
        <w:p w14:paraId="06457F71" w14:textId="77777777" w:rsidR="004223B6" w:rsidRPr="004223B6" w:rsidRDefault="004223B6" w:rsidP="004223B6">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iCs/>
              <w:noProof/>
              <w:color w:val="66AE02"/>
              <w:lang w:val="en-IN" w:eastAsia="zh-CN"/>
            </w:rPr>
            <w:t>International Journal of Ayureda and Herbal Reasearch</w:t>
          </w:r>
        </w:p>
        <w:p w14:paraId="3336D377" w14:textId="77777777" w:rsidR="004223B6" w:rsidRPr="004223B6" w:rsidRDefault="004223B6" w:rsidP="004223B6">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noProof/>
              <w:color w:val="66AE02"/>
              <w:lang w:eastAsia="zh-CN"/>
            </w:rPr>
            <w:t>(</w:t>
          </w:r>
          <w:r w:rsidRPr="004223B6">
            <w:rPr>
              <w:rFonts w:asciiTheme="minorHAnsi" w:hAnsiTheme="minorHAnsi" w:cstheme="minorHAnsi"/>
              <w:b/>
              <w:noProof/>
              <w:color w:val="FF0000"/>
              <w:lang w:eastAsia="zh-CN"/>
            </w:rPr>
            <w:t>IJAHR</w:t>
          </w:r>
          <w:r w:rsidRPr="004223B6">
            <w:rPr>
              <w:rFonts w:asciiTheme="minorHAnsi" w:hAnsiTheme="minorHAnsi" w:cstheme="minorHAnsi"/>
              <w:noProof/>
              <w:color w:val="66AE02"/>
              <w:lang w:eastAsia="zh-CN"/>
            </w:rPr>
            <w:t>)</w:t>
          </w:r>
        </w:p>
        <w:p w14:paraId="595B45A9" w14:textId="77777777" w:rsidR="00D15989" w:rsidRPr="00CA520E" w:rsidRDefault="004223B6" w:rsidP="004223B6">
          <w:pPr>
            <w:pStyle w:val="Footer"/>
            <w:jc w:val="right"/>
            <w:rPr>
              <w:rFonts w:asciiTheme="minorHAnsi" w:hAnsiTheme="minorHAnsi" w:cstheme="minorHAnsi"/>
              <w:noProof/>
              <w:lang w:eastAsia="zh-CN"/>
            </w:rPr>
          </w:pPr>
          <w:r w:rsidRPr="004223B6">
            <w:rPr>
              <w:rFonts w:asciiTheme="minorHAnsi" w:hAnsiTheme="minorHAnsi" w:cstheme="minorHAnsi"/>
              <w:noProof/>
              <w:color w:val="66AE02"/>
              <w:lang w:eastAsia="zh-CN"/>
            </w:rPr>
            <w:t>A2Z Journals</w:t>
          </w:r>
        </w:p>
      </w:tc>
      <w:tc>
        <w:tcPr>
          <w:tcW w:w="841" w:type="dxa"/>
          <w:tcBorders>
            <w:top w:val="single" w:sz="4" w:space="0" w:color="5FA604"/>
          </w:tcBorders>
        </w:tcPr>
        <w:p w14:paraId="1D8C3E89" w14:textId="77777777" w:rsidR="00D15989" w:rsidRPr="00CA520E" w:rsidRDefault="00D15989" w:rsidP="00D15989">
          <w:pPr>
            <w:pStyle w:val="Footer"/>
            <w:rPr>
              <w:lang w:eastAsia="zh-CN"/>
            </w:rPr>
          </w:pPr>
          <w:r w:rsidRPr="00CA520E">
            <w:rPr>
              <w:noProof/>
              <w:lang w:val="en-IN" w:eastAsia="en-IN"/>
            </w:rPr>
            <w:drawing>
              <wp:anchor distT="0" distB="0" distL="114300" distR="114300" simplePos="0" relativeHeight="251671040" behindDoc="0" locked="0" layoutInCell="1" allowOverlap="1" wp14:anchorId="1673B939" wp14:editId="70958A42">
                <wp:simplePos x="0" y="0"/>
                <wp:positionH relativeFrom="margin">
                  <wp:posOffset>27857</wp:posOffset>
                </wp:positionH>
                <wp:positionV relativeFrom="margin">
                  <wp:posOffset>6019</wp:posOffset>
                </wp:positionV>
                <wp:extent cx="458028" cy="397565"/>
                <wp:effectExtent l="19050" t="0" r="0" b="0"/>
                <wp:wrapNone/>
                <wp:docPr id="1931824171" name="Picture 193182417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66C15D8B" w14:textId="77777777" w:rsidR="00A81D63" w:rsidRPr="00155215" w:rsidRDefault="00A81D63" w:rsidP="00155215">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0958"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BE1282" w:rsidRPr="00CA520E" w14:paraId="3F990991" w14:textId="77777777" w:rsidTr="004223B6">
      <w:trPr>
        <w:trHeight w:val="352"/>
        <w:jc w:val="center"/>
      </w:trPr>
      <w:tc>
        <w:tcPr>
          <w:tcW w:w="4551" w:type="dxa"/>
          <w:tcBorders>
            <w:top w:val="single" w:sz="4" w:space="0" w:color="5FA604"/>
          </w:tcBorders>
          <w:vAlign w:val="center"/>
        </w:tcPr>
        <w:p w14:paraId="78EF352E" w14:textId="453EB232" w:rsidR="00BE1282" w:rsidRPr="004223B6" w:rsidRDefault="007837F5" w:rsidP="009206C0">
          <w:pPr>
            <w:pStyle w:val="Footer"/>
            <w:rPr>
              <w:rFonts w:asciiTheme="minorHAnsi" w:hAnsiTheme="minorHAnsi"/>
              <w:color w:val="66AE02"/>
              <w:lang w:eastAsia="zh-CN"/>
            </w:rPr>
          </w:pPr>
          <w:r w:rsidRPr="004223B6">
            <w:rPr>
              <w:rFonts w:asciiTheme="minorHAnsi" w:hAnsiTheme="minorHAnsi" w:cstheme="minorHAnsi"/>
              <w:noProof/>
              <w:color w:val="66AE02"/>
              <w:lang w:eastAsia="zh-CN"/>
            </w:rPr>
            <w:t xml:space="preserve">ISSN (Online) </w:t>
          </w:r>
          <w:r w:rsidR="00BE1282" w:rsidRPr="004223B6">
            <w:rPr>
              <w:rFonts w:asciiTheme="minorHAnsi" w:hAnsiTheme="minorHAnsi" w:cstheme="minorHAnsi"/>
              <w:noProof/>
              <w:color w:val="66AE02"/>
              <w:lang w:eastAsia="zh-CN"/>
            </w:rPr>
            <w:t>:</w:t>
          </w:r>
          <w:r w:rsidRPr="004223B6">
            <w:rPr>
              <w:rFonts w:asciiTheme="minorHAnsi" w:hAnsiTheme="minorHAnsi" w:cstheme="minorHAnsi"/>
              <w:noProof/>
              <w:color w:val="66AE02"/>
              <w:lang w:eastAsia="zh-CN"/>
            </w:rPr>
            <w:t xml:space="preserve"> </w:t>
          </w:r>
          <w:r w:rsidR="005179E4">
            <w:rPr>
              <w:rFonts w:asciiTheme="minorHAnsi" w:hAnsiTheme="minorHAnsi" w:cstheme="minorHAnsi"/>
              <w:noProof/>
              <w:color w:val="66AE02"/>
              <w:lang w:eastAsia="zh-CN"/>
            </w:rPr>
            <w:t>2584</w:t>
          </w:r>
          <w:r w:rsidR="00782578" w:rsidRPr="004223B6">
            <w:rPr>
              <w:rFonts w:asciiTheme="minorHAnsi" w:hAnsiTheme="minorHAnsi" w:cstheme="minorHAnsi"/>
              <w:noProof/>
              <w:color w:val="66AE02"/>
              <w:lang w:eastAsia="zh-CN"/>
            </w:rPr>
            <w:t>-</w:t>
          </w:r>
          <w:r w:rsidR="00440CF3" w:rsidRPr="004223B6">
            <w:rPr>
              <w:rFonts w:asciiTheme="minorHAnsi" w:hAnsiTheme="minorHAnsi" w:cstheme="minorHAnsi"/>
              <w:noProof/>
              <w:color w:val="66AE02"/>
              <w:lang w:eastAsia="zh-CN"/>
            </w:rPr>
            <w:t>000</w:t>
          </w:r>
          <w:r w:rsidR="005179E4">
            <w:rPr>
              <w:rFonts w:asciiTheme="minorHAnsi" w:hAnsiTheme="minorHAnsi" w:cstheme="minorHAnsi"/>
              <w:noProof/>
              <w:color w:val="66AE02"/>
              <w:lang w:eastAsia="zh-CN"/>
            </w:rPr>
            <w:t>2</w:t>
          </w:r>
        </w:p>
      </w:tc>
      <w:tc>
        <w:tcPr>
          <w:tcW w:w="567" w:type="dxa"/>
          <w:tcBorders>
            <w:top w:val="single" w:sz="4" w:space="0" w:color="5FA604"/>
          </w:tcBorders>
          <w:vAlign w:val="center"/>
        </w:tcPr>
        <w:p w14:paraId="0BD8191B" w14:textId="77777777" w:rsidR="00BE1282" w:rsidRPr="004223B6" w:rsidRDefault="00C97C95" w:rsidP="0058593E">
          <w:pPr>
            <w:pStyle w:val="Footer"/>
            <w:jc w:val="center"/>
            <w:rPr>
              <w:rFonts w:asciiTheme="minorHAnsi" w:hAnsiTheme="minorHAnsi"/>
              <w:color w:val="66AE02"/>
              <w:lang w:eastAsia="zh-CN"/>
            </w:rPr>
          </w:pPr>
          <w:r w:rsidRPr="004223B6">
            <w:rPr>
              <w:rFonts w:asciiTheme="minorHAnsi" w:hAnsiTheme="minorHAnsi" w:cs="Cambria"/>
              <w:color w:val="66AE02"/>
            </w:rPr>
            <w:fldChar w:fldCharType="begin"/>
          </w:r>
          <w:r w:rsidR="00BE1282" w:rsidRPr="004223B6">
            <w:rPr>
              <w:rFonts w:asciiTheme="minorHAnsi" w:hAnsiTheme="minorHAnsi" w:cs="Cambria"/>
              <w:color w:val="66AE02"/>
            </w:rPr>
            <w:instrText xml:space="preserve"> PAGE  \* MERGEFORMAT </w:instrText>
          </w:r>
          <w:r w:rsidRPr="004223B6">
            <w:rPr>
              <w:rFonts w:asciiTheme="minorHAnsi" w:hAnsiTheme="minorHAnsi" w:cs="Cambria"/>
              <w:color w:val="66AE02"/>
            </w:rPr>
            <w:fldChar w:fldCharType="separate"/>
          </w:r>
          <w:r w:rsidR="007325A5" w:rsidRPr="004223B6">
            <w:rPr>
              <w:rFonts w:asciiTheme="minorHAnsi" w:hAnsiTheme="minorHAnsi" w:cs="Cambria"/>
              <w:noProof/>
              <w:color w:val="66AE02"/>
              <w:lang w:val="zh-CN"/>
            </w:rPr>
            <w:t>1</w:t>
          </w:r>
          <w:r w:rsidRPr="004223B6">
            <w:rPr>
              <w:rFonts w:asciiTheme="minorHAnsi" w:hAnsiTheme="minorHAnsi" w:cs="Cambria"/>
              <w:color w:val="66AE02"/>
            </w:rPr>
            <w:fldChar w:fldCharType="end"/>
          </w:r>
        </w:p>
      </w:tc>
      <w:tc>
        <w:tcPr>
          <w:tcW w:w="4230" w:type="dxa"/>
          <w:tcBorders>
            <w:top w:val="single" w:sz="4" w:space="0" w:color="5FA604"/>
          </w:tcBorders>
          <w:vAlign w:val="center"/>
        </w:tcPr>
        <w:p w14:paraId="7C47C9CB" w14:textId="77777777" w:rsidR="00CA520E" w:rsidRPr="004223B6" w:rsidRDefault="00440CF3" w:rsidP="00985912">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iCs/>
              <w:noProof/>
              <w:color w:val="66AE02"/>
              <w:lang w:val="en-IN" w:eastAsia="zh-CN"/>
            </w:rPr>
            <w:t>International Journal of Ayureda and Herbal Reasearch</w:t>
          </w:r>
        </w:p>
        <w:p w14:paraId="6915584B" w14:textId="77777777" w:rsidR="00BE1282" w:rsidRPr="004223B6" w:rsidRDefault="00BE1282" w:rsidP="00985912">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noProof/>
              <w:color w:val="66AE02"/>
              <w:lang w:eastAsia="zh-CN"/>
            </w:rPr>
            <w:t>(</w:t>
          </w:r>
          <w:r w:rsidR="00440CF3" w:rsidRPr="004223B6">
            <w:rPr>
              <w:rFonts w:asciiTheme="minorHAnsi" w:hAnsiTheme="minorHAnsi" w:cstheme="minorHAnsi"/>
              <w:b/>
              <w:noProof/>
              <w:color w:val="FF0000"/>
              <w:lang w:eastAsia="zh-CN"/>
            </w:rPr>
            <w:t>IJAHR</w:t>
          </w:r>
          <w:r w:rsidRPr="004223B6">
            <w:rPr>
              <w:rFonts w:asciiTheme="minorHAnsi" w:hAnsiTheme="minorHAnsi" w:cstheme="minorHAnsi"/>
              <w:noProof/>
              <w:color w:val="66AE02"/>
              <w:lang w:eastAsia="zh-CN"/>
            </w:rPr>
            <w:t>)</w:t>
          </w:r>
        </w:p>
        <w:p w14:paraId="72E936A5" w14:textId="77777777" w:rsidR="00BE1282" w:rsidRPr="004223B6" w:rsidRDefault="00BE1282" w:rsidP="00985912">
          <w:pPr>
            <w:pStyle w:val="Footer"/>
            <w:adjustRightInd w:val="0"/>
            <w:jc w:val="right"/>
            <w:rPr>
              <w:rFonts w:asciiTheme="minorHAnsi" w:hAnsiTheme="minorHAnsi" w:cstheme="minorHAnsi"/>
              <w:noProof/>
              <w:color w:val="66AE02"/>
              <w:lang w:eastAsia="zh-CN"/>
            </w:rPr>
          </w:pPr>
          <w:r w:rsidRPr="004223B6">
            <w:rPr>
              <w:rFonts w:asciiTheme="minorHAnsi" w:hAnsiTheme="minorHAnsi" w:cstheme="minorHAnsi"/>
              <w:noProof/>
              <w:color w:val="66AE02"/>
              <w:lang w:eastAsia="zh-CN"/>
            </w:rPr>
            <w:t xml:space="preserve">A2Z Journals </w:t>
          </w:r>
        </w:p>
      </w:tc>
      <w:tc>
        <w:tcPr>
          <w:tcW w:w="841" w:type="dxa"/>
          <w:tcBorders>
            <w:top w:val="single" w:sz="4" w:space="0" w:color="5FA604"/>
          </w:tcBorders>
        </w:tcPr>
        <w:p w14:paraId="77E24C60" w14:textId="77777777" w:rsidR="00BE1282" w:rsidRPr="00CA520E" w:rsidRDefault="00BE1282" w:rsidP="00375DC7">
          <w:pPr>
            <w:pStyle w:val="Footer"/>
            <w:adjustRightInd w:val="0"/>
            <w:rPr>
              <w:rFonts w:asciiTheme="minorHAnsi" w:hAnsiTheme="minorHAnsi" w:cstheme="minorHAnsi"/>
              <w:noProof/>
              <w:lang w:eastAsia="zh-CN"/>
            </w:rPr>
          </w:pPr>
          <w:r w:rsidRPr="00CA520E">
            <w:rPr>
              <w:rFonts w:asciiTheme="minorHAnsi" w:hAnsiTheme="minorHAnsi" w:cstheme="minorHAnsi"/>
              <w:noProof/>
              <w:lang w:val="en-IN" w:eastAsia="en-IN"/>
            </w:rPr>
            <w:drawing>
              <wp:anchor distT="0" distB="0" distL="114300" distR="114300" simplePos="0" relativeHeight="251666944" behindDoc="0" locked="0" layoutInCell="1" allowOverlap="1" wp14:anchorId="32E13B1B" wp14:editId="05A55626">
                <wp:simplePos x="0" y="0"/>
                <wp:positionH relativeFrom="margin">
                  <wp:posOffset>27857</wp:posOffset>
                </wp:positionH>
                <wp:positionV relativeFrom="margin">
                  <wp:posOffset>6019</wp:posOffset>
                </wp:positionV>
                <wp:extent cx="458028" cy="397565"/>
                <wp:effectExtent l="19050" t="0" r="0" b="0"/>
                <wp:wrapNone/>
                <wp:docPr id="650246897" name="Picture 650246897"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6D10E1E8" w14:textId="77777777" w:rsidR="00A81D63" w:rsidRPr="00155215" w:rsidRDefault="00A81D63" w:rsidP="00155215">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90DD" w14:textId="77777777" w:rsidR="00B25042" w:rsidRDefault="00B25042">
      <w:r>
        <w:separator/>
      </w:r>
    </w:p>
  </w:footnote>
  <w:footnote w:type="continuationSeparator" w:id="0">
    <w:p w14:paraId="02D87FDF" w14:textId="77777777" w:rsidR="00B25042" w:rsidRDefault="00B25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1983" w14:textId="77777777" w:rsidR="00A81D63" w:rsidRPr="009D101A" w:rsidRDefault="00A81D63" w:rsidP="009709E0">
    <w:pPr>
      <w:jc w:val="left"/>
      <w:rPr>
        <w:rFonts w:asciiTheme="minorHAnsi" w:hAnsiTheme="minorHAnsi"/>
        <w:caps/>
        <w:color w:val="5FA604"/>
        <w:sz w:val="18"/>
        <w:szCs w:val="18"/>
        <w:lang w:eastAsia="zh-CN"/>
      </w:rPr>
    </w:pPr>
    <w:r w:rsidRPr="009D101A">
      <w:rPr>
        <w:rFonts w:asciiTheme="minorHAnsi" w:hAnsiTheme="minorHAnsi" w:cs="Cambria"/>
        <w:bCs/>
        <w:noProof/>
        <w:color w:val="5FA604"/>
        <w:sz w:val="18"/>
        <w:szCs w:val="18"/>
        <w:lang w:eastAsia="zh-CN"/>
      </w:rPr>
      <w:t>Author</w:t>
    </w:r>
    <w:r w:rsidRPr="009D101A">
      <w:rPr>
        <w:rFonts w:asciiTheme="minorHAnsi" w:hAnsiTheme="minorHAnsi" w:cs="Cambria"/>
        <w:bCs/>
        <w:iCs/>
        <w:noProof/>
        <w:color w:val="5FA604"/>
        <w:sz w:val="18"/>
        <w:szCs w:val="18"/>
        <w:lang w:eastAsia="zh-CN"/>
      </w:rPr>
      <w:t>, Author</w:t>
    </w:r>
  </w:p>
  <w:bookmarkStart w:id="9" w:name="OLE_LINK7"/>
  <w:bookmarkStart w:id="10" w:name="OLE_LINK8"/>
  <w:bookmarkStart w:id="11" w:name="_Hlk454796744"/>
  <w:bookmarkEnd w:id="9"/>
  <w:bookmarkEnd w:id="10"/>
  <w:bookmarkEnd w:id="11"/>
  <w:p w14:paraId="0A0B63B3" w14:textId="77777777" w:rsidR="00A81D63" w:rsidRPr="00BE24C3" w:rsidRDefault="00D677E8" w:rsidP="00CA520E">
    <w:pPr>
      <w:adjustRightInd w:val="0"/>
      <w:snapToGrid w:val="0"/>
      <w:spacing w:afterLines="50" w:after="120"/>
      <w:jc w:val="right"/>
      <w:rPr>
        <w:lang w:eastAsia="zh-CN"/>
      </w:rPr>
    </w:pPr>
    <w:r>
      <w:rPr>
        <w:rFonts w:ascii="Palatino Linotype" w:hAnsi="Palatino Linotype" w:cs="Cambria"/>
        <w:bCs/>
        <w:noProof/>
        <w:color w:val="000000" w:themeColor="text1"/>
        <w:sz w:val="18"/>
        <w:szCs w:val="18"/>
        <w:lang w:eastAsia="zh-CN"/>
      </w:rPr>
      <mc:AlternateContent>
        <mc:Choice Requires="wps">
          <w:drawing>
            <wp:anchor distT="0" distB="0" distL="114300" distR="114300" simplePos="0" relativeHeight="251659776" behindDoc="0" locked="0" layoutInCell="1" allowOverlap="1" wp14:anchorId="0AA571A2" wp14:editId="08050C93">
              <wp:simplePos x="0" y="0"/>
              <wp:positionH relativeFrom="column">
                <wp:posOffset>-1905</wp:posOffset>
              </wp:positionH>
              <wp:positionV relativeFrom="paragraph">
                <wp:posOffset>48895</wp:posOffset>
              </wp:positionV>
              <wp:extent cx="6480175" cy="0"/>
              <wp:effectExtent l="0" t="12700" r="22225" b="12700"/>
              <wp:wrapNone/>
              <wp:docPr id="8534441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19050">
                        <a:solidFill>
                          <a:srgbClr val="5FA6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8F2735" id="_x0000_t32" coordsize="21600,21600" o:spt="32" o:oned="t" path="m,l21600,21600e" filled="f">
              <v:path arrowok="t" fillok="f" o:connecttype="none"/>
              <o:lock v:ext="edit" shapetype="t"/>
            </v:shapetype>
            <v:shape id="AutoShape 3" o:spid="_x0000_s1026" type="#_x0000_t32" style="position:absolute;margin-left:-.15pt;margin-top:3.85pt;width:510.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" strokecolor="#5fa604" strokeweight="1.5pt">
              <o:lock v:ext="edit" shapetype="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3885" w14:textId="77777777" w:rsidR="00A81D63" w:rsidRPr="009D101A" w:rsidRDefault="00A81D63" w:rsidP="009709E0">
    <w:pPr>
      <w:jc w:val="right"/>
      <w:rPr>
        <w:rFonts w:asciiTheme="minorHAnsi" w:hAnsiTheme="minorHAnsi" w:cs="Cambria"/>
        <w:bCs/>
        <w:i/>
        <w:noProof/>
        <w:color w:val="5FA604"/>
        <w:sz w:val="18"/>
        <w:szCs w:val="18"/>
        <w:lang w:eastAsia="zh-CN"/>
      </w:rPr>
    </w:pPr>
    <w:r w:rsidRPr="009D101A">
      <w:rPr>
        <w:rFonts w:asciiTheme="minorHAnsi" w:hAnsiTheme="minorHAnsi" w:cs="Cambria"/>
        <w:bCs/>
        <w:noProof/>
        <w:color w:val="5FA604"/>
        <w:sz w:val="18"/>
        <w:szCs w:val="18"/>
        <w:lang w:eastAsia="zh-CN"/>
      </w:rPr>
      <w:t>Author</w:t>
    </w:r>
    <w:r w:rsidRPr="009D101A">
      <w:rPr>
        <w:rFonts w:asciiTheme="minorHAnsi" w:hAnsiTheme="minorHAnsi" w:cs="Cambria"/>
        <w:bCs/>
        <w:iCs/>
        <w:noProof/>
        <w:color w:val="5FA604"/>
        <w:sz w:val="18"/>
        <w:szCs w:val="18"/>
        <w:lang w:eastAsia="zh-CN"/>
      </w:rPr>
      <w:t>, Author</w:t>
    </w:r>
  </w:p>
  <w:p w14:paraId="12EFF4B3" w14:textId="77777777" w:rsidR="00A81D63" w:rsidRPr="00CA520E" w:rsidRDefault="00D677E8" w:rsidP="00CA520E">
    <w:pPr>
      <w:spacing w:afterLines="50" w:after="120"/>
      <w:jc w:val="right"/>
      <w:rPr>
        <w:caps/>
        <w:sz w:val="18"/>
        <w:szCs w:val="18"/>
        <w:lang w:eastAsia="zh-CN"/>
      </w:rPr>
    </w:pPr>
    <w:r w:rsidRPr="009D101A">
      <w:rPr>
        <w:rFonts w:ascii="Palatino Linotype" w:hAnsi="Palatino Linotype" w:cs="Cambria"/>
        <w:bCs/>
        <w:noProof/>
        <w:color w:val="66AE02"/>
        <w:sz w:val="18"/>
        <w:szCs w:val="18"/>
        <w:lang w:eastAsia="zh-CN"/>
      </w:rPr>
      <mc:AlternateContent>
        <mc:Choice Requires="wps">
          <w:drawing>
            <wp:anchor distT="0" distB="0" distL="114300" distR="114300" simplePos="0" relativeHeight="251658752" behindDoc="0" locked="0" layoutInCell="1" allowOverlap="1" wp14:anchorId="44C02A22" wp14:editId="1B1D462D">
              <wp:simplePos x="0" y="0"/>
              <wp:positionH relativeFrom="column">
                <wp:posOffset>-1905</wp:posOffset>
              </wp:positionH>
              <wp:positionV relativeFrom="paragraph">
                <wp:posOffset>48895</wp:posOffset>
              </wp:positionV>
              <wp:extent cx="6480175" cy="0"/>
              <wp:effectExtent l="0" t="12700" r="22225" b="12700"/>
              <wp:wrapNone/>
              <wp:docPr id="1325764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19050">
                        <a:solidFill>
                          <a:srgbClr val="5FA6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0D69D9" id="_x0000_t32" coordsize="21600,21600" o:spt="32" o:oned="t" path="m,l21600,21600e" filled="f">
              <v:path arrowok="t" fillok="f" o:connecttype="none"/>
              <o:lock v:ext="edit" shapetype="t"/>
            </v:shapetype>
            <v:shape id="AutoShape 2" o:spid="_x0000_s1026" type="#_x0000_t32" style="position:absolute;margin-left:-.15pt;margin-top:3.85pt;width:51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" strokecolor="#5fa604" strokeweight="1.5pt">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9F28" w14:textId="4D0B9A51" w:rsidR="00A81D63" w:rsidRPr="00044878" w:rsidRDefault="00CA520E" w:rsidP="00764121">
    <w:pPr>
      <w:adjustRightInd w:val="0"/>
      <w:snapToGrid w:val="0"/>
      <w:jc w:val="left"/>
      <w:rPr>
        <w:rFonts w:asciiTheme="minorHAnsi" w:hAnsiTheme="minorHAnsi" w:cstheme="minorHAnsi"/>
        <w:b/>
        <w:bCs/>
        <w:noProof/>
        <w:color w:val="66AE02"/>
        <w:sz w:val="30"/>
        <w:szCs w:val="30"/>
        <w:lang w:eastAsia="zh-CN"/>
      </w:rPr>
    </w:pPr>
    <w:r>
      <w:rPr>
        <w:rFonts w:asciiTheme="minorHAnsi" w:hAnsiTheme="minorHAnsi" w:cstheme="minorHAnsi"/>
        <w:b/>
        <w:bCs/>
        <w:iCs/>
        <w:noProof/>
        <w:color w:val="0871B7"/>
        <w:sz w:val="22"/>
        <w:szCs w:val="22"/>
        <w:lang w:val="en-IN" w:eastAsia="en-IN"/>
      </w:rPr>
      <w:drawing>
        <wp:anchor distT="0" distB="0" distL="114300" distR="114300" simplePos="0" relativeHeight="251664896" behindDoc="0" locked="0" layoutInCell="1" allowOverlap="1" wp14:anchorId="33E5FBEA" wp14:editId="18FE1641">
          <wp:simplePos x="0" y="0"/>
          <wp:positionH relativeFrom="margin">
            <wp:posOffset>218440</wp:posOffset>
          </wp:positionH>
          <wp:positionV relativeFrom="margin">
            <wp:posOffset>-994410</wp:posOffset>
          </wp:positionV>
          <wp:extent cx="723900" cy="715010"/>
          <wp:effectExtent l="0" t="0" r="0" b="0"/>
          <wp:wrapSquare wrapText="bothSides"/>
          <wp:docPr id="308826382" name="Picture 308826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stretch>
                    <a:fillRect/>
                  </a:stretch>
                </pic:blipFill>
                <pic:spPr>
                  <a:xfrm>
                    <a:off x="0" y="0"/>
                    <a:ext cx="723900" cy="715010"/>
                  </a:xfrm>
                  <a:prstGeom prst="rect">
                    <a:avLst/>
                  </a:prstGeom>
                </pic:spPr>
              </pic:pic>
            </a:graphicData>
          </a:graphic>
          <wp14:sizeRelH relativeFrom="margin">
            <wp14:pctWidth>0</wp14:pctWidth>
          </wp14:sizeRelH>
          <wp14:sizeRelV relativeFrom="margin">
            <wp14:pctHeight>0</wp14:pctHeight>
          </wp14:sizeRelV>
        </wp:anchor>
      </w:drawing>
    </w:r>
    <w:r w:rsidR="00A81D63">
      <w:rPr>
        <w:rFonts w:asciiTheme="minorHAnsi" w:hAnsiTheme="minorHAnsi" w:cstheme="minorHAnsi"/>
        <w:b/>
        <w:bCs/>
        <w:iCs/>
        <w:noProof/>
        <w:color w:val="0871B7"/>
        <w:sz w:val="22"/>
        <w:szCs w:val="22"/>
        <w:lang w:val="en-IN" w:eastAsia="en-IN"/>
      </w:rPr>
      <w:tab/>
    </w:r>
    <w:r w:rsidR="00764121" w:rsidRPr="009E4BAD">
      <w:rPr>
        <w:rFonts w:asciiTheme="minorHAnsi" w:hAnsiTheme="minorHAnsi" w:cstheme="minorHAnsi"/>
        <w:b/>
        <w:bCs/>
        <w:iCs/>
        <w:noProof/>
        <w:color w:val="5FA604"/>
        <w:sz w:val="22"/>
        <w:szCs w:val="22"/>
        <w:lang w:val="en-IN" w:eastAsia="en-IN"/>
      </w:rPr>
      <w:t xml:space="preserve">    </w:t>
    </w:r>
    <w:r w:rsidR="009E4BAD" w:rsidRPr="00044878">
      <w:rPr>
        <w:rFonts w:asciiTheme="minorHAnsi" w:hAnsiTheme="minorHAnsi" w:cstheme="minorHAnsi"/>
        <w:b/>
        <w:bCs/>
        <w:iCs/>
        <w:noProof/>
        <w:color w:val="66AE02"/>
        <w:sz w:val="30"/>
        <w:szCs w:val="30"/>
        <w:lang w:val="en-IN" w:eastAsia="en-IN"/>
      </w:rPr>
      <w:t>International Journal of Ayurveda and Herbal Research</w:t>
    </w:r>
    <w:r w:rsidR="00A81D63" w:rsidRPr="00044878">
      <w:rPr>
        <w:rFonts w:asciiTheme="minorHAnsi" w:hAnsiTheme="minorHAnsi" w:cstheme="minorHAnsi" w:hint="eastAsia"/>
        <w:b/>
        <w:bCs/>
        <w:iCs/>
        <w:noProof/>
        <w:color w:val="66AE02"/>
        <w:sz w:val="30"/>
        <w:szCs w:val="30"/>
        <w:lang w:eastAsia="zh-CN"/>
      </w:rPr>
      <w:t>,</w:t>
    </w:r>
    <w:r w:rsidR="00A22DDB" w:rsidRPr="00044878">
      <w:rPr>
        <w:rFonts w:asciiTheme="minorHAnsi" w:hAnsiTheme="minorHAnsi" w:cstheme="minorHAnsi"/>
        <w:b/>
        <w:bCs/>
        <w:noProof/>
        <w:color w:val="66AE02"/>
        <w:sz w:val="30"/>
        <w:szCs w:val="30"/>
        <w:lang w:eastAsia="zh-CN"/>
      </w:rPr>
      <w:t xml:space="preserve"> 202</w:t>
    </w:r>
    <w:r w:rsidR="005179E4">
      <w:rPr>
        <w:rFonts w:asciiTheme="minorHAnsi" w:hAnsiTheme="minorHAnsi" w:cstheme="minorHAnsi"/>
        <w:b/>
        <w:bCs/>
        <w:noProof/>
        <w:color w:val="66AE02"/>
        <w:sz w:val="30"/>
        <w:szCs w:val="30"/>
        <w:lang w:eastAsia="zh-CN"/>
      </w:rPr>
      <w:t>3</w:t>
    </w:r>
    <w:r w:rsidR="00A81D63" w:rsidRPr="00044878">
      <w:rPr>
        <w:rFonts w:asciiTheme="minorHAnsi" w:hAnsiTheme="minorHAnsi" w:cstheme="minorHAnsi"/>
        <w:b/>
        <w:bCs/>
        <w:noProof/>
        <w:color w:val="66AE02"/>
        <w:sz w:val="30"/>
        <w:szCs w:val="30"/>
        <w:lang w:eastAsia="zh-CN"/>
      </w:rPr>
      <w:t xml:space="preserve">, </w:t>
    </w:r>
  </w:p>
  <w:p w14:paraId="6046AE2D" w14:textId="77777777" w:rsidR="00A81D63" w:rsidRPr="00044878" w:rsidRDefault="00A81D63" w:rsidP="00764121">
    <w:pPr>
      <w:adjustRightInd w:val="0"/>
      <w:snapToGrid w:val="0"/>
      <w:jc w:val="left"/>
      <w:rPr>
        <w:rFonts w:asciiTheme="minorHAnsi" w:hAnsiTheme="minorHAnsi" w:cstheme="minorHAnsi"/>
        <w:noProof/>
        <w:color w:val="66AE02"/>
        <w:sz w:val="24"/>
        <w:szCs w:val="24"/>
        <w:lang w:eastAsia="zh-CN"/>
      </w:rPr>
    </w:pPr>
    <w:r w:rsidRPr="00044878">
      <w:rPr>
        <w:rFonts w:asciiTheme="minorHAnsi" w:hAnsiTheme="minorHAnsi" w:cstheme="minorHAnsi"/>
        <w:noProof/>
        <w:color w:val="66AE02"/>
        <w:sz w:val="30"/>
        <w:szCs w:val="30"/>
        <w:lang w:eastAsia="zh-CN"/>
      </w:rPr>
      <w:tab/>
    </w:r>
    <w:r w:rsidR="00764121" w:rsidRPr="00044878">
      <w:rPr>
        <w:rFonts w:asciiTheme="minorHAnsi" w:hAnsiTheme="minorHAnsi" w:cstheme="minorHAnsi"/>
        <w:noProof/>
        <w:color w:val="66AE02"/>
        <w:sz w:val="30"/>
        <w:szCs w:val="30"/>
        <w:lang w:eastAsia="zh-CN"/>
      </w:rPr>
      <w:t xml:space="preserve">   </w:t>
    </w:r>
    <w:r w:rsidRPr="00044878">
      <w:rPr>
        <w:rFonts w:asciiTheme="minorHAnsi" w:hAnsiTheme="minorHAnsi" w:cstheme="minorHAnsi"/>
        <w:noProof/>
        <w:color w:val="66AE02"/>
        <w:sz w:val="24"/>
        <w:szCs w:val="24"/>
        <w:lang w:eastAsia="zh-CN"/>
      </w:rPr>
      <w:t>Vol. 01, Iss. 01, S. No. 001, pp. 1-</w:t>
    </w:r>
    <w:r w:rsidR="00782578" w:rsidRPr="00044878">
      <w:rPr>
        <w:rFonts w:asciiTheme="minorHAnsi" w:hAnsiTheme="minorHAnsi" w:cstheme="minorHAnsi"/>
        <w:noProof/>
        <w:color w:val="66AE02"/>
        <w:sz w:val="24"/>
        <w:szCs w:val="24"/>
        <w:lang w:eastAsia="zh-CN"/>
      </w:rPr>
      <w:t>1</w:t>
    </w:r>
    <w:r w:rsidRPr="00044878">
      <w:rPr>
        <w:rFonts w:asciiTheme="minorHAnsi" w:hAnsiTheme="minorHAnsi" w:cstheme="minorHAnsi"/>
        <w:noProof/>
        <w:color w:val="66AE02"/>
        <w:sz w:val="24"/>
        <w:szCs w:val="24"/>
        <w:lang w:eastAsia="zh-CN"/>
      </w:rPr>
      <w:t>0</w:t>
    </w:r>
  </w:p>
  <w:p w14:paraId="1294DCBA" w14:textId="48918B45" w:rsidR="00A81D63" w:rsidRPr="00044878" w:rsidRDefault="00A81D63" w:rsidP="00764121">
    <w:pPr>
      <w:adjustRightInd w:val="0"/>
      <w:snapToGrid w:val="0"/>
      <w:jc w:val="left"/>
      <w:rPr>
        <w:rFonts w:asciiTheme="minorHAnsi" w:hAnsiTheme="minorHAnsi" w:cstheme="minorHAnsi"/>
        <w:noProof/>
        <w:color w:val="66AE02"/>
        <w:sz w:val="24"/>
        <w:szCs w:val="24"/>
        <w:lang w:eastAsia="zh-CN"/>
      </w:rPr>
    </w:pPr>
    <w:r w:rsidRPr="00044878">
      <w:rPr>
        <w:rFonts w:asciiTheme="minorHAnsi" w:hAnsiTheme="minorHAnsi" w:cstheme="minorHAnsi"/>
        <w:noProof/>
        <w:color w:val="66AE02"/>
        <w:sz w:val="24"/>
        <w:szCs w:val="24"/>
        <w:lang w:eastAsia="zh-CN"/>
      </w:rPr>
      <w:tab/>
    </w:r>
    <w:r w:rsidR="00764121" w:rsidRPr="00044878">
      <w:rPr>
        <w:rFonts w:asciiTheme="minorHAnsi" w:hAnsiTheme="minorHAnsi" w:cstheme="minorHAnsi"/>
        <w:noProof/>
        <w:color w:val="66AE02"/>
        <w:sz w:val="24"/>
        <w:szCs w:val="24"/>
        <w:lang w:eastAsia="zh-CN"/>
      </w:rPr>
      <w:t xml:space="preserve">    </w:t>
    </w:r>
    <w:r w:rsidRPr="00044878">
      <w:rPr>
        <w:rFonts w:asciiTheme="minorHAnsi" w:hAnsiTheme="minorHAnsi" w:cstheme="minorHAnsi"/>
        <w:noProof/>
        <w:color w:val="66AE02"/>
        <w:sz w:val="24"/>
        <w:szCs w:val="24"/>
        <w:lang w:eastAsia="zh-CN"/>
      </w:rPr>
      <w:t xml:space="preserve">ISSN </w:t>
    </w:r>
    <w:r w:rsidR="00E17386" w:rsidRPr="00044878">
      <w:rPr>
        <w:rFonts w:asciiTheme="minorHAnsi" w:hAnsiTheme="minorHAnsi" w:cstheme="minorHAnsi"/>
        <w:noProof/>
        <w:color w:val="66AE02"/>
        <w:sz w:val="24"/>
        <w:szCs w:val="24"/>
        <w:lang w:eastAsia="zh-CN"/>
      </w:rPr>
      <w:t>(</w:t>
    </w:r>
    <w:r w:rsidRPr="00044878">
      <w:rPr>
        <w:rFonts w:asciiTheme="minorHAnsi" w:hAnsiTheme="minorHAnsi" w:cstheme="minorHAnsi"/>
        <w:noProof/>
        <w:color w:val="66AE02"/>
        <w:sz w:val="24"/>
        <w:szCs w:val="24"/>
        <w:lang w:eastAsia="zh-CN"/>
      </w:rPr>
      <w:t>Online</w:t>
    </w:r>
    <w:r w:rsidR="00E17386" w:rsidRPr="00044878">
      <w:rPr>
        <w:rFonts w:asciiTheme="minorHAnsi" w:hAnsiTheme="minorHAnsi" w:cstheme="minorHAnsi"/>
        <w:noProof/>
        <w:color w:val="66AE02"/>
        <w:sz w:val="24"/>
        <w:szCs w:val="24"/>
        <w:lang w:eastAsia="zh-CN"/>
      </w:rPr>
      <w:t>)</w:t>
    </w:r>
    <w:r w:rsidRPr="00044878">
      <w:rPr>
        <w:rFonts w:asciiTheme="minorHAnsi" w:hAnsiTheme="minorHAnsi" w:cstheme="minorHAnsi"/>
        <w:noProof/>
        <w:color w:val="66AE02"/>
        <w:sz w:val="24"/>
        <w:szCs w:val="24"/>
        <w:lang w:eastAsia="zh-CN"/>
      </w:rPr>
      <w:t xml:space="preserve">: </w:t>
    </w:r>
    <w:r w:rsidR="00B717F8" w:rsidRPr="00044878">
      <w:rPr>
        <w:rFonts w:asciiTheme="minorHAnsi" w:hAnsiTheme="minorHAnsi" w:cstheme="minorHAnsi"/>
        <w:noProof/>
        <w:color w:val="66AE02"/>
        <w:sz w:val="24"/>
        <w:szCs w:val="24"/>
        <w:lang w:eastAsia="zh-CN"/>
      </w:rPr>
      <w:t>258</w:t>
    </w:r>
    <w:r w:rsidR="005179E4">
      <w:rPr>
        <w:rFonts w:asciiTheme="minorHAnsi" w:hAnsiTheme="minorHAnsi" w:cstheme="minorHAnsi"/>
        <w:noProof/>
        <w:color w:val="66AE02"/>
        <w:sz w:val="24"/>
        <w:szCs w:val="24"/>
        <w:lang w:eastAsia="zh-CN"/>
      </w:rPr>
      <w:t>4</w:t>
    </w:r>
    <w:r w:rsidR="00E17386" w:rsidRPr="00044878">
      <w:rPr>
        <w:rFonts w:asciiTheme="minorHAnsi" w:hAnsiTheme="minorHAnsi" w:cstheme="minorHAnsi"/>
        <w:noProof/>
        <w:color w:val="66AE02"/>
        <w:sz w:val="24"/>
        <w:szCs w:val="24"/>
        <w:lang w:eastAsia="zh-CN"/>
      </w:rPr>
      <w:t>-</w:t>
    </w:r>
    <w:r w:rsidR="005179E4">
      <w:rPr>
        <w:rFonts w:asciiTheme="minorHAnsi" w:hAnsiTheme="minorHAnsi" w:cstheme="minorHAnsi"/>
        <w:noProof/>
        <w:color w:val="66AE02"/>
        <w:sz w:val="24"/>
        <w:szCs w:val="24"/>
        <w:lang w:eastAsia="zh-CN"/>
      </w:rPr>
      <w:t>0002</w:t>
    </w:r>
    <w:r w:rsidRPr="00044878">
      <w:rPr>
        <w:rFonts w:asciiTheme="minorHAnsi" w:hAnsiTheme="minorHAnsi" w:cstheme="minorHAnsi"/>
        <w:noProof/>
        <w:color w:val="66AE02"/>
        <w:sz w:val="24"/>
        <w:szCs w:val="24"/>
        <w:lang w:eastAsia="zh-CN"/>
      </w:rPr>
      <w:t xml:space="preserve"> </w:t>
    </w:r>
    <w:r w:rsidR="000731C4" w:rsidRPr="00044878">
      <w:rPr>
        <w:rFonts w:asciiTheme="minorHAnsi" w:hAnsiTheme="minorHAnsi" w:cstheme="minorHAnsi"/>
        <w:noProof/>
        <w:color w:val="66AE02"/>
        <w:sz w:val="24"/>
        <w:szCs w:val="24"/>
        <w:lang w:eastAsia="zh-CN"/>
      </w:rPr>
      <w:t xml:space="preserve"> </w:t>
    </w:r>
  </w:p>
  <w:p w14:paraId="73E48004" w14:textId="77777777" w:rsidR="00A81D63" w:rsidRPr="004223B6" w:rsidRDefault="00D677E8" w:rsidP="00D4692C">
    <w:pPr>
      <w:adjustRightInd w:val="0"/>
      <w:snapToGrid w:val="0"/>
      <w:spacing w:line="240" w:lineRule="exact"/>
      <w:jc w:val="right"/>
      <w:rPr>
        <w:rFonts w:asciiTheme="minorHAnsi" w:hAnsiTheme="minorHAnsi" w:cstheme="minorHAnsi"/>
        <w:noProof/>
        <w:color w:val="00B050"/>
        <w:sz w:val="18"/>
        <w:szCs w:val="18"/>
        <w:lang w:eastAsia="zh-CN"/>
      </w:rPr>
    </w:pPr>
    <w:r w:rsidRPr="004223B6">
      <w:rPr>
        <w:rFonts w:asciiTheme="minorHAnsi" w:hAnsiTheme="minorHAnsi" w:cstheme="minorHAnsi"/>
        <w:b/>
        <w:bCs/>
        <w:iCs/>
        <w:noProof/>
        <w:color w:val="66AE02"/>
        <w:sz w:val="18"/>
        <w:szCs w:val="18"/>
        <w:lang w:val="en-IN" w:eastAsia="en-IN"/>
      </w:rPr>
      <mc:AlternateContent>
        <mc:Choice Requires="wps">
          <w:drawing>
            <wp:anchor distT="0" distB="0" distL="114300" distR="114300" simplePos="0" relativeHeight="251660800" behindDoc="0" locked="0" layoutInCell="1" allowOverlap="1" wp14:anchorId="66A871B6" wp14:editId="671F3280">
              <wp:simplePos x="0" y="0"/>
              <wp:positionH relativeFrom="column">
                <wp:posOffset>-15875</wp:posOffset>
              </wp:positionH>
              <wp:positionV relativeFrom="paragraph">
                <wp:posOffset>106680</wp:posOffset>
              </wp:positionV>
              <wp:extent cx="6488430" cy="0"/>
              <wp:effectExtent l="0" t="12700" r="13970" b="12700"/>
              <wp:wrapNone/>
              <wp:docPr id="136450690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straightConnector1">
                        <a:avLst/>
                      </a:prstGeom>
                      <a:noFill/>
                      <a:ln w="19050">
                        <a:solidFill>
                          <a:srgbClr val="5FA6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F76B4B" id="_x0000_t32" coordsize="21600,21600" o:spt="32" o:oned="t" path="m,l21600,21600e" filled="f">
              <v:path arrowok="t" fillok="f" o:connecttype="none"/>
              <o:lock v:ext="edit" shapetype="t"/>
            </v:shapetype>
            <v:shape id="AutoShape 1" o:spid="_x0000_s1026" type="#_x0000_t32" style="position:absolute;margin-left:-1.25pt;margin-top:8.4pt;width:510.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" strokecolor="#5fa604" strokeweight="1.5pt">
              <o:lock v:ext="edit" shapetype="f"/>
            </v:shape>
          </w:pict>
        </mc:Fallback>
      </mc:AlternateContent>
    </w:r>
  </w:p>
  <w:p w14:paraId="20101F5A" w14:textId="77777777" w:rsidR="00A81D63" w:rsidRPr="00D4692C" w:rsidRDefault="00A81D63" w:rsidP="00D4692C">
    <w:pPr>
      <w:adjustRightInd w:val="0"/>
      <w:snapToGrid w:val="0"/>
      <w:spacing w:line="240" w:lineRule="exact"/>
      <w:jc w:val="right"/>
      <w:rPr>
        <w:rFonts w:asciiTheme="minorHAnsi" w:hAnsiTheme="minorHAnsi" w:cstheme="minorHAnsi"/>
        <w:noProof/>
        <w:sz w:val="18"/>
        <w:szCs w:val="18"/>
        <w:lang w:eastAsia="zh-CN"/>
      </w:rPr>
    </w:pPr>
    <w:r>
      <w:rPr>
        <w:rFonts w:asciiTheme="minorHAnsi" w:hAnsiTheme="minorHAnsi" w:cstheme="minorHAnsi"/>
        <w:noProof/>
        <w:sz w:val="18"/>
        <w:szCs w:val="18"/>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F47CD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591260F8"/>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CFF8F046"/>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2C5E86F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05C3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15:restartNumberingAfterBreak="0">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15:restartNumberingAfterBreak="0">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15:restartNumberingAfterBreak="0">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15:restartNumberingAfterBreak="0">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15:restartNumberingAfterBreak="0">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35D441D8"/>
    <w:multiLevelType w:val="hybridMultilevel"/>
    <w:tmpl w:val="6D8E56BA"/>
    <w:lvl w:ilvl="0" w:tplc="8ACC14EE">
      <w:start w:val="1"/>
      <w:numFmt w:val="decimal"/>
      <w:lvlText w:val="[%1]."/>
      <w:lvlJc w:val="left"/>
      <w:pPr>
        <w:ind w:left="360" w:hanging="360"/>
      </w:pPr>
      <w:rPr>
        <w:rFonts w:hint="eastAsia"/>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1" w15:restartNumberingAfterBreak="0">
    <w:nsid w:val="49087724"/>
    <w:multiLevelType w:val="hybridMultilevel"/>
    <w:tmpl w:val="A2D0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5" w15:restartNumberingAfterBreak="0">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SimSun"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15:restartNumberingAfterBreak="0">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7" w15:restartNumberingAfterBreak="0">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8" w15:restartNumberingAfterBreak="0">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15:restartNumberingAfterBreak="0">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B932920"/>
    <w:multiLevelType w:val="hybridMultilevel"/>
    <w:tmpl w:val="C660DBC2"/>
    <w:lvl w:ilvl="0" w:tplc="E8A22E5C">
      <w:start w:val="1"/>
      <w:numFmt w:val="decimal"/>
      <w:lvlText w:val="[%1]"/>
      <w:lvlJc w:val="left"/>
      <w:pPr>
        <w:tabs>
          <w:tab w:val="num" w:pos="420"/>
        </w:tabs>
        <w:ind w:left="420" w:hanging="420"/>
      </w:pPr>
      <w:rPr>
        <w:rFonts w:hint="eastAsia"/>
        <w:b w:val="0"/>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5" w15:restartNumberingAfterBreak="0">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6" w15:restartNumberingAfterBreak="0">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8" w15:restartNumberingAfterBreak="0">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16cid:durableId="1880241584">
    <w:abstractNumId w:val="8"/>
  </w:num>
  <w:num w:numId="2" w16cid:durableId="1703556908">
    <w:abstractNumId w:val="3"/>
  </w:num>
  <w:num w:numId="3" w16cid:durableId="1592860301">
    <w:abstractNumId w:val="2"/>
  </w:num>
  <w:num w:numId="4" w16cid:durableId="1005403734">
    <w:abstractNumId w:val="1"/>
  </w:num>
  <w:num w:numId="5" w16cid:durableId="1165587116">
    <w:abstractNumId w:val="0"/>
  </w:num>
  <w:num w:numId="6" w16cid:durableId="2145803959">
    <w:abstractNumId w:val="9"/>
  </w:num>
  <w:num w:numId="7" w16cid:durableId="478619351">
    <w:abstractNumId w:val="7"/>
  </w:num>
  <w:num w:numId="8" w16cid:durableId="1007174699">
    <w:abstractNumId w:val="6"/>
  </w:num>
  <w:num w:numId="9" w16cid:durableId="1047951320">
    <w:abstractNumId w:val="5"/>
  </w:num>
  <w:num w:numId="10" w16cid:durableId="958102295">
    <w:abstractNumId w:val="4"/>
  </w:num>
  <w:num w:numId="11" w16cid:durableId="1716852065">
    <w:abstractNumId w:val="21"/>
  </w:num>
  <w:num w:numId="12" w16cid:durableId="425658815">
    <w:abstractNumId w:val="48"/>
  </w:num>
  <w:num w:numId="13" w16cid:durableId="2117365036">
    <w:abstractNumId w:val="13"/>
  </w:num>
  <w:num w:numId="14" w16cid:durableId="2126190808">
    <w:abstractNumId w:val="15"/>
  </w:num>
  <w:num w:numId="15" w16cid:durableId="907810322">
    <w:abstractNumId w:val="16"/>
  </w:num>
  <w:num w:numId="16" w16cid:durableId="75790375">
    <w:abstractNumId w:val="33"/>
  </w:num>
  <w:num w:numId="17" w16cid:durableId="340858363">
    <w:abstractNumId w:val="39"/>
  </w:num>
  <w:num w:numId="18" w16cid:durableId="604312298">
    <w:abstractNumId w:val="12"/>
  </w:num>
  <w:num w:numId="19" w16cid:durableId="871109707">
    <w:abstractNumId w:val="40"/>
  </w:num>
  <w:num w:numId="20" w16cid:durableId="1881629181">
    <w:abstractNumId w:val="20"/>
  </w:num>
  <w:num w:numId="21" w16cid:durableId="1768117058">
    <w:abstractNumId w:val="36"/>
  </w:num>
  <w:num w:numId="22" w16cid:durableId="289747030">
    <w:abstractNumId w:val="19"/>
  </w:num>
  <w:num w:numId="23" w16cid:durableId="1527475083">
    <w:abstractNumId w:val="18"/>
  </w:num>
  <w:num w:numId="24" w16cid:durableId="1432355923">
    <w:abstractNumId w:val="11"/>
  </w:num>
  <w:num w:numId="25" w16cid:durableId="1102143422">
    <w:abstractNumId w:val="47"/>
  </w:num>
  <w:num w:numId="26" w16cid:durableId="751195996">
    <w:abstractNumId w:val="14"/>
  </w:num>
  <w:num w:numId="27" w16cid:durableId="1569924603">
    <w:abstractNumId w:val="41"/>
  </w:num>
  <w:num w:numId="28" w16cid:durableId="1818111668">
    <w:abstractNumId w:val="43"/>
  </w:num>
  <w:num w:numId="29" w16cid:durableId="1545365365">
    <w:abstractNumId w:val="46"/>
  </w:num>
  <w:num w:numId="30" w16cid:durableId="1558006016">
    <w:abstractNumId w:val="28"/>
  </w:num>
  <w:num w:numId="31" w16cid:durableId="333609626">
    <w:abstractNumId w:val="32"/>
  </w:num>
  <w:num w:numId="32" w16cid:durableId="1057977409">
    <w:abstractNumId w:val="27"/>
  </w:num>
  <w:num w:numId="33" w16cid:durableId="1939558883">
    <w:abstractNumId w:val="10"/>
  </w:num>
  <w:num w:numId="34" w16cid:durableId="150098655">
    <w:abstractNumId w:val="42"/>
  </w:num>
  <w:num w:numId="35" w16cid:durableId="13725491">
    <w:abstractNumId w:val="17"/>
  </w:num>
  <w:num w:numId="36" w16cid:durableId="692071504">
    <w:abstractNumId w:val="22"/>
  </w:num>
  <w:num w:numId="37" w16cid:durableId="80420951">
    <w:abstractNumId w:val="38"/>
  </w:num>
  <w:num w:numId="38" w16cid:durableId="1631352753">
    <w:abstractNumId w:val="37"/>
  </w:num>
  <w:num w:numId="39" w16cid:durableId="8659444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8709644">
    <w:abstractNumId w:val="26"/>
  </w:num>
  <w:num w:numId="41" w16cid:durableId="2000577870">
    <w:abstractNumId w:val="24"/>
  </w:num>
  <w:num w:numId="42" w16cid:durableId="522330384">
    <w:abstractNumId w:val="45"/>
  </w:num>
  <w:num w:numId="43" w16cid:durableId="463352947">
    <w:abstractNumId w:val="44"/>
  </w:num>
  <w:num w:numId="44" w16cid:durableId="813110320">
    <w:abstractNumId w:val="35"/>
  </w:num>
  <w:num w:numId="45" w16cid:durableId="1921712785">
    <w:abstractNumId w:val="23"/>
  </w:num>
  <w:num w:numId="46" w16cid:durableId="1461797862">
    <w:abstractNumId w:val="30"/>
  </w:num>
  <w:num w:numId="47" w16cid:durableId="1484006185">
    <w:abstractNumId w:val="34"/>
  </w:num>
  <w:num w:numId="48" w16cid:durableId="2034066521">
    <w:abstractNumId w:val="34"/>
    <w:lvlOverride w:ilvl="0">
      <w:startOverride w:val="1"/>
    </w:lvlOverride>
  </w:num>
  <w:num w:numId="49" w16cid:durableId="847448906">
    <w:abstractNumId w:val="25"/>
  </w:num>
  <w:num w:numId="50" w16cid:durableId="197154655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4F"/>
    <w:rsid w:val="0000232A"/>
    <w:rsid w:val="00002462"/>
    <w:rsid w:val="0000393A"/>
    <w:rsid w:val="00004E5B"/>
    <w:rsid w:val="00005C05"/>
    <w:rsid w:val="000076A4"/>
    <w:rsid w:val="000109A6"/>
    <w:rsid w:val="000114A2"/>
    <w:rsid w:val="0001236F"/>
    <w:rsid w:val="00013211"/>
    <w:rsid w:val="00015133"/>
    <w:rsid w:val="0001627E"/>
    <w:rsid w:val="00016D38"/>
    <w:rsid w:val="00020800"/>
    <w:rsid w:val="000212A0"/>
    <w:rsid w:val="00021C39"/>
    <w:rsid w:val="00022037"/>
    <w:rsid w:val="0002345F"/>
    <w:rsid w:val="00023E62"/>
    <w:rsid w:val="00024A4B"/>
    <w:rsid w:val="00025AEC"/>
    <w:rsid w:val="0002605B"/>
    <w:rsid w:val="00026391"/>
    <w:rsid w:val="00026762"/>
    <w:rsid w:val="00027885"/>
    <w:rsid w:val="00030847"/>
    <w:rsid w:val="000313DD"/>
    <w:rsid w:val="00031F67"/>
    <w:rsid w:val="0003204E"/>
    <w:rsid w:val="0003248C"/>
    <w:rsid w:val="00032F3A"/>
    <w:rsid w:val="00033210"/>
    <w:rsid w:val="000335F7"/>
    <w:rsid w:val="00033B47"/>
    <w:rsid w:val="00034B2D"/>
    <w:rsid w:val="00035120"/>
    <w:rsid w:val="00035807"/>
    <w:rsid w:val="00036A34"/>
    <w:rsid w:val="000379EA"/>
    <w:rsid w:val="0004080E"/>
    <w:rsid w:val="00040BD4"/>
    <w:rsid w:val="00040E9F"/>
    <w:rsid w:val="00041B4E"/>
    <w:rsid w:val="00042219"/>
    <w:rsid w:val="000424C4"/>
    <w:rsid w:val="000425E6"/>
    <w:rsid w:val="00043398"/>
    <w:rsid w:val="00043CE3"/>
    <w:rsid w:val="00044878"/>
    <w:rsid w:val="00044944"/>
    <w:rsid w:val="00044F84"/>
    <w:rsid w:val="00045070"/>
    <w:rsid w:val="00045EC1"/>
    <w:rsid w:val="0004612D"/>
    <w:rsid w:val="00046CCE"/>
    <w:rsid w:val="000471F8"/>
    <w:rsid w:val="00047371"/>
    <w:rsid w:val="00047759"/>
    <w:rsid w:val="00047B10"/>
    <w:rsid w:val="000505FE"/>
    <w:rsid w:val="00050E1D"/>
    <w:rsid w:val="000510AA"/>
    <w:rsid w:val="00051EB6"/>
    <w:rsid w:val="00053B08"/>
    <w:rsid w:val="0005534F"/>
    <w:rsid w:val="00056368"/>
    <w:rsid w:val="000566C8"/>
    <w:rsid w:val="00056855"/>
    <w:rsid w:val="00056F16"/>
    <w:rsid w:val="00057C99"/>
    <w:rsid w:val="00060219"/>
    <w:rsid w:val="00060E82"/>
    <w:rsid w:val="00061E7E"/>
    <w:rsid w:val="000621F5"/>
    <w:rsid w:val="00064C8E"/>
    <w:rsid w:val="00064E33"/>
    <w:rsid w:val="000650DB"/>
    <w:rsid w:val="0006595F"/>
    <w:rsid w:val="00066D7D"/>
    <w:rsid w:val="00066DD3"/>
    <w:rsid w:val="000677BC"/>
    <w:rsid w:val="000702F5"/>
    <w:rsid w:val="000713F1"/>
    <w:rsid w:val="000715D3"/>
    <w:rsid w:val="000731C4"/>
    <w:rsid w:val="000731F8"/>
    <w:rsid w:val="000732BA"/>
    <w:rsid w:val="000735EE"/>
    <w:rsid w:val="00074535"/>
    <w:rsid w:val="00074937"/>
    <w:rsid w:val="00074D95"/>
    <w:rsid w:val="00075813"/>
    <w:rsid w:val="000760DA"/>
    <w:rsid w:val="0007673C"/>
    <w:rsid w:val="00076C89"/>
    <w:rsid w:val="000778BF"/>
    <w:rsid w:val="00080291"/>
    <w:rsid w:val="0008083B"/>
    <w:rsid w:val="0008109E"/>
    <w:rsid w:val="000831A9"/>
    <w:rsid w:val="0008452A"/>
    <w:rsid w:val="00085059"/>
    <w:rsid w:val="00085D29"/>
    <w:rsid w:val="00087088"/>
    <w:rsid w:val="000901D0"/>
    <w:rsid w:val="00090811"/>
    <w:rsid w:val="00090FEA"/>
    <w:rsid w:val="0009163D"/>
    <w:rsid w:val="000927C4"/>
    <w:rsid w:val="000941E5"/>
    <w:rsid w:val="00094DFC"/>
    <w:rsid w:val="000956BC"/>
    <w:rsid w:val="00096510"/>
    <w:rsid w:val="000968AF"/>
    <w:rsid w:val="00096CB7"/>
    <w:rsid w:val="00097249"/>
    <w:rsid w:val="000A0218"/>
    <w:rsid w:val="000A0A1C"/>
    <w:rsid w:val="000A0BF0"/>
    <w:rsid w:val="000A210C"/>
    <w:rsid w:val="000A238C"/>
    <w:rsid w:val="000A276E"/>
    <w:rsid w:val="000A2E23"/>
    <w:rsid w:val="000A3023"/>
    <w:rsid w:val="000A3B80"/>
    <w:rsid w:val="000A5224"/>
    <w:rsid w:val="000A73BE"/>
    <w:rsid w:val="000A7E79"/>
    <w:rsid w:val="000B0D73"/>
    <w:rsid w:val="000B0DE3"/>
    <w:rsid w:val="000B1135"/>
    <w:rsid w:val="000B14D5"/>
    <w:rsid w:val="000B2D30"/>
    <w:rsid w:val="000B3189"/>
    <w:rsid w:val="000B31EB"/>
    <w:rsid w:val="000B34EE"/>
    <w:rsid w:val="000B3AB5"/>
    <w:rsid w:val="000B4194"/>
    <w:rsid w:val="000B44C0"/>
    <w:rsid w:val="000B4F9B"/>
    <w:rsid w:val="000B631E"/>
    <w:rsid w:val="000B7961"/>
    <w:rsid w:val="000C0A27"/>
    <w:rsid w:val="000C0D4F"/>
    <w:rsid w:val="000C2A3A"/>
    <w:rsid w:val="000C2BD5"/>
    <w:rsid w:val="000C2F85"/>
    <w:rsid w:val="000C48B5"/>
    <w:rsid w:val="000C7099"/>
    <w:rsid w:val="000C71C7"/>
    <w:rsid w:val="000C76D8"/>
    <w:rsid w:val="000D0605"/>
    <w:rsid w:val="000D229C"/>
    <w:rsid w:val="000D23FF"/>
    <w:rsid w:val="000D2B56"/>
    <w:rsid w:val="000D307C"/>
    <w:rsid w:val="000D519E"/>
    <w:rsid w:val="000D5752"/>
    <w:rsid w:val="000D57BF"/>
    <w:rsid w:val="000D599E"/>
    <w:rsid w:val="000D60C6"/>
    <w:rsid w:val="000D629B"/>
    <w:rsid w:val="000D6433"/>
    <w:rsid w:val="000D683E"/>
    <w:rsid w:val="000D6C48"/>
    <w:rsid w:val="000D7261"/>
    <w:rsid w:val="000D7AFC"/>
    <w:rsid w:val="000E0016"/>
    <w:rsid w:val="000E3EC6"/>
    <w:rsid w:val="000E577C"/>
    <w:rsid w:val="000E6329"/>
    <w:rsid w:val="000E6780"/>
    <w:rsid w:val="000E6E7C"/>
    <w:rsid w:val="000E7D99"/>
    <w:rsid w:val="000F0047"/>
    <w:rsid w:val="000F01D7"/>
    <w:rsid w:val="000F0CAA"/>
    <w:rsid w:val="000F0D5B"/>
    <w:rsid w:val="000F18B8"/>
    <w:rsid w:val="000F18D8"/>
    <w:rsid w:val="000F24DC"/>
    <w:rsid w:val="000F2529"/>
    <w:rsid w:val="000F5FB1"/>
    <w:rsid w:val="000F7192"/>
    <w:rsid w:val="000F74F2"/>
    <w:rsid w:val="000F7724"/>
    <w:rsid w:val="001011C6"/>
    <w:rsid w:val="001012BB"/>
    <w:rsid w:val="00101797"/>
    <w:rsid w:val="00101B0E"/>
    <w:rsid w:val="00102162"/>
    <w:rsid w:val="0010246C"/>
    <w:rsid w:val="00102954"/>
    <w:rsid w:val="00103392"/>
    <w:rsid w:val="00103FA0"/>
    <w:rsid w:val="001053B4"/>
    <w:rsid w:val="00105AD4"/>
    <w:rsid w:val="00105B58"/>
    <w:rsid w:val="0010686E"/>
    <w:rsid w:val="00106F47"/>
    <w:rsid w:val="00107CED"/>
    <w:rsid w:val="00107F4B"/>
    <w:rsid w:val="00110287"/>
    <w:rsid w:val="00110CAB"/>
    <w:rsid w:val="00110E5F"/>
    <w:rsid w:val="001117B1"/>
    <w:rsid w:val="001118DE"/>
    <w:rsid w:val="00111B1A"/>
    <w:rsid w:val="00113B6E"/>
    <w:rsid w:val="00113E04"/>
    <w:rsid w:val="00114067"/>
    <w:rsid w:val="00114FBF"/>
    <w:rsid w:val="00115EB1"/>
    <w:rsid w:val="00116770"/>
    <w:rsid w:val="001174AF"/>
    <w:rsid w:val="0011768C"/>
    <w:rsid w:val="00120F92"/>
    <w:rsid w:val="00123EB2"/>
    <w:rsid w:val="001250C9"/>
    <w:rsid w:val="00125282"/>
    <w:rsid w:val="00125A5A"/>
    <w:rsid w:val="00126038"/>
    <w:rsid w:val="0012726E"/>
    <w:rsid w:val="00130CA9"/>
    <w:rsid w:val="00131232"/>
    <w:rsid w:val="00131D74"/>
    <w:rsid w:val="00131E5C"/>
    <w:rsid w:val="001323E2"/>
    <w:rsid w:val="001334F8"/>
    <w:rsid w:val="00133B49"/>
    <w:rsid w:val="00134763"/>
    <w:rsid w:val="001367B6"/>
    <w:rsid w:val="00136A82"/>
    <w:rsid w:val="00136D26"/>
    <w:rsid w:val="00136F95"/>
    <w:rsid w:val="00140558"/>
    <w:rsid w:val="00140B18"/>
    <w:rsid w:val="00141133"/>
    <w:rsid w:val="00143037"/>
    <w:rsid w:val="001430F0"/>
    <w:rsid w:val="00143278"/>
    <w:rsid w:val="0014386E"/>
    <w:rsid w:val="00143B58"/>
    <w:rsid w:val="001445B1"/>
    <w:rsid w:val="00144D07"/>
    <w:rsid w:val="001458BB"/>
    <w:rsid w:val="001468D0"/>
    <w:rsid w:val="00152B15"/>
    <w:rsid w:val="00153290"/>
    <w:rsid w:val="0015457A"/>
    <w:rsid w:val="00155215"/>
    <w:rsid w:val="00155398"/>
    <w:rsid w:val="00155C37"/>
    <w:rsid w:val="001572DF"/>
    <w:rsid w:val="00160638"/>
    <w:rsid w:val="00161539"/>
    <w:rsid w:val="00161CC6"/>
    <w:rsid w:val="00163694"/>
    <w:rsid w:val="0016386D"/>
    <w:rsid w:val="00164EFB"/>
    <w:rsid w:val="001654AA"/>
    <w:rsid w:val="001658BF"/>
    <w:rsid w:val="00166EBE"/>
    <w:rsid w:val="001673D1"/>
    <w:rsid w:val="001674DD"/>
    <w:rsid w:val="0016760A"/>
    <w:rsid w:val="0017155E"/>
    <w:rsid w:val="0017267E"/>
    <w:rsid w:val="00173442"/>
    <w:rsid w:val="00174A98"/>
    <w:rsid w:val="00175295"/>
    <w:rsid w:val="00175C04"/>
    <w:rsid w:val="00180A85"/>
    <w:rsid w:val="001813DF"/>
    <w:rsid w:val="00182761"/>
    <w:rsid w:val="00182768"/>
    <w:rsid w:val="00182A64"/>
    <w:rsid w:val="00182DE4"/>
    <w:rsid w:val="00183A84"/>
    <w:rsid w:val="00184A3B"/>
    <w:rsid w:val="00185059"/>
    <w:rsid w:val="00185344"/>
    <w:rsid w:val="001856D0"/>
    <w:rsid w:val="00187FE6"/>
    <w:rsid w:val="00190CB9"/>
    <w:rsid w:val="001910E0"/>
    <w:rsid w:val="0019149F"/>
    <w:rsid w:val="00191F30"/>
    <w:rsid w:val="0019249E"/>
    <w:rsid w:val="001924FC"/>
    <w:rsid w:val="00192ECB"/>
    <w:rsid w:val="00192F81"/>
    <w:rsid w:val="00193C32"/>
    <w:rsid w:val="00193F81"/>
    <w:rsid w:val="0019504D"/>
    <w:rsid w:val="00196F94"/>
    <w:rsid w:val="00197089"/>
    <w:rsid w:val="001A228F"/>
    <w:rsid w:val="001A280F"/>
    <w:rsid w:val="001A305F"/>
    <w:rsid w:val="001A3276"/>
    <w:rsid w:val="001A5C62"/>
    <w:rsid w:val="001A7825"/>
    <w:rsid w:val="001B00AB"/>
    <w:rsid w:val="001B0F59"/>
    <w:rsid w:val="001B0FC7"/>
    <w:rsid w:val="001B176A"/>
    <w:rsid w:val="001B2095"/>
    <w:rsid w:val="001B27D8"/>
    <w:rsid w:val="001B30F6"/>
    <w:rsid w:val="001B3133"/>
    <w:rsid w:val="001B363B"/>
    <w:rsid w:val="001B364F"/>
    <w:rsid w:val="001B44FB"/>
    <w:rsid w:val="001B5159"/>
    <w:rsid w:val="001B664D"/>
    <w:rsid w:val="001B6FFD"/>
    <w:rsid w:val="001C04EB"/>
    <w:rsid w:val="001C20B7"/>
    <w:rsid w:val="001C26E8"/>
    <w:rsid w:val="001C3ECF"/>
    <w:rsid w:val="001C4F2C"/>
    <w:rsid w:val="001C54B4"/>
    <w:rsid w:val="001C68C9"/>
    <w:rsid w:val="001C6B7C"/>
    <w:rsid w:val="001C6DF6"/>
    <w:rsid w:val="001D0541"/>
    <w:rsid w:val="001D0E19"/>
    <w:rsid w:val="001D134E"/>
    <w:rsid w:val="001D36EC"/>
    <w:rsid w:val="001D3B53"/>
    <w:rsid w:val="001D7511"/>
    <w:rsid w:val="001D7CE7"/>
    <w:rsid w:val="001E0046"/>
    <w:rsid w:val="001E0E44"/>
    <w:rsid w:val="001E1AC6"/>
    <w:rsid w:val="001E1C93"/>
    <w:rsid w:val="001E3553"/>
    <w:rsid w:val="001E37A0"/>
    <w:rsid w:val="001E39BA"/>
    <w:rsid w:val="001E4B29"/>
    <w:rsid w:val="001E56A1"/>
    <w:rsid w:val="001E5D7F"/>
    <w:rsid w:val="001E7011"/>
    <w:rsid w:val="001E718F"/>
    <w:rsid w:val="001F208C"/>
    <w:rsid w:val="001F3708"/>
    <w:rsid w:val="001F3840"/>
    <w:rsid w:val="001F3BDE"/>
    <w:rsid w:val="001F45B4"/>
    <w:rsid w:val="001F5F1C"/>
    <w:rsid w:val="001F73D3"/>
    <w:rsid w:val="0020076D"/>
    <w:rsid w:val="0020277B"/>
    <w:rsid w:val="00203302"/>
    <w:rsid w:val="00204428"/>
    <w:rsid w:val="00205277"/>
    <w:rsid w:val="002058E0"/>
    <w:rsid w:val="00210E92"/>
    <w:rsid w:val="00210F79"/>
    <w:rsid w:val="00212667"/>
    <w:rsid w:val="002128E8"/>
    <w:rsid w:val="00213252"/>
    <w:rsid w:val="00214BB8"/>
    <w:rsid w:val="00215CE7"/>
    <w:rsid w:val="002166EF"/>
    <w:rsid w:val="0021687B"/>
    <w:rsid w:val="00216923"/>
    <w:rsid w:val="00216AB9"/>
    <w:rsid w:val="0022003E"/>
    <w:rsid w:val="00220150"/>
    <w:rsid w:val="00220167"/>
    <w:rsid w:val="002204D7"/>
    <w:rsid w:val="00220AF9"/>
    <w:rsid w:val="00222264"/>
    <w:rsid w:val="00223AE2"/>
    <w:rsid w:val="00223D55"/>
    <w:rsid w:val="00223E2C"/>
    <w:rsid w:val="00225299"/>
    <w:rsid w:val="002252A1"/>
    <w:rsid w:val="002252A2"/>
    <w:rsid w:val="00225731"/>
    <w:rsid w:val="00226093"/>
    <w:rsid w:val="00227E5A"/>
    <w:rsid w:val="00230313"/>
    <w:rsid w:val="0023031F"/>
    <w:rsid w:val="00230651"/>
    <w:rsid w:val="00231DBB"/>
    <w:rsid w:val="002325CE"/>
    <w:rsid w:val="002337D4"/>
    <w:rsid w:val="0023549D"/>
    <w:rsid w:val="002357E6"/>
    <w:rsid w:val="00240BC7"/>
    <w:rsid w:val="0024100D"/>
    <w:rsid w:val="00241B25"/>
    <w:rsid w:val="00242143"/>
    <w:rsid w:val="00242BAB"/>
    <w:rsid w:val="002448E4"/>
    <w:rsid w:val="0024601E"/>
    <w:rsid w:val="00246B8B"/>
    <w:rsid w:val="00246E01"/>
    <w:rsid w:val="002501F4"/>
    <w:rsid w:val="002504F0"/>
    <w:rsid w:val="002504F5"/>
    <w:rsid w:val="00251A85"/>
    <w:rsid w:val="00251D3B"/>
    <w:rsid w:val="00252A1B"/>
    <w:rsid w:val="00255A5E"/>
    <w:rsid w:val="00255C12"/>
    <w:rsid w:val="00256A47"/>
    <w:rsid w:val="00257702"/>
    <w:rsid w:val="00260DDD"/>
    <w:rsid w:val="00261A1D"/>
    <w:rsid w:val="00262A87"/>
    <w:rsid w:val="0026315A"/>
    <w:rsid w:val="002649D1"/>
    <w:rsid w:val="002658F1"/>
    <w:rsid w:val="002670DC"/>
    <w:rsid w:val="00267204"/>
    <w:rsid w:val="0027151F"/>
    <w:rsid w:val="00271A6B"/>
    <w:rsid w:val="00271A8A"/>
    <w:rsid w:val="0027215A"/>
    <w:rsid w:val="002752CF"/>
    <w:rsid w:val="002770DA"/>
    <w:rsid w:val="002771E8"/>
    <w:rsid w:val="002803B3"/>
    <w:rsid w:val="00281045"/>
    <w:rsid w:val="0028529F"/>
    <w:rsid w:val="00285DE3"/>
    <w:rsid w:val="002860FB"/>
    <w:rsid w:val="002861E0"/>
    <w:rsid w:val="002868F6"/>
    <w:rsid w:val="00292FED"/>
    <w:rsid w:val="00293011"/>
    <w:rsid w:val="0029315F"/>
    <w:rsid w:val="00293545"/>
    <w:rsid w:val="00293E9A"/>
    <w:rsid w:val="0029437A"/>
    <w:rsid w:val="00294B3D"/>
    <w:rsid w:val="00294BB4"/>
    <w:rsid w:val="00295498"/>
    <w:rsid w:val="002968CB"/>
    <w:rsid w:val="002A06B1"/>
    <w:rsid w:val="002A1B3F"/>
    <w:rsid w:val="002A38FF"/>
    <w:rsid w:val="002A3BCF"/>
    <w:rsid w:val="002A61BD"/>
    <w:rsid w:val="002A6F17"/>
    <w:rsid w:val="002A6F76"/>
    <w:rsid w:val="002B0918"/>
    <w:rsid w:val="002B0BB9"/>
    <w:rsid w:val="002B184A"/>
    <w:rsid w:val="002B1CBD"/>
    <w:rsid w:val="002B2351"/>
    <w:rsid w:val="002B2EC3"/>
    <w:rsid w:val="002B37F9"/>
    <w:rsid w:val="002B3B37"/>
    <w:rsid w:val="002B5CBA"/>
    <w:rsid w:val="002B660C"/>
    <w:rsid w:val="002B6AFB"/>
    <w:rsid w:val="002B7306"/>
    <w:rsid w:val="002C1723"/>
    <w:rsid w:val="002C1A4D"/>
    <w:rsid w:val="002C2D72"/>
    <w:rsid w:val="002C34AD"/>
    <w:rsid w:val="002C3718"/>
    <w:rsid w:val="002C3855"/>
    <w:rsid w:val="002C39BC"/>
    <w:rsid w:val="002C4031"/>
    <w:rsid w:val="002C49BA"/>
    <w:rsid w:val="002C5E35"/>
    <w:rsid w:val="002C63CC"/>
    <w:rsid w:val="002D0FFD"/>
    <w:rsid w:val="002D2642"/>
    <w:rsid w:val="002D30C8"/>
    <w:rsid w:val="002D5096"/>
    <w:rsid w:val="002D53B0"/>
    <w:rsid w:val="002D6247"/>
    <w:rsid w:val="002E0476"/>
    <w:rsid w:val="002E0F45"/>
    <w:rsid w:val="002E4DBA"/>
    <w:rsid w:val="002E5A7F"/>
    <w:rsid w:val="002E5E32"/>
    <w:rsid w:val="002E6A72"/>
    <w:rsid w:val="002E7781"/>
    <w:rsid w:val="002E78A8"/>
    <w:rsid w:val="002F0208"/>
    <w:rsid w:val="002F19A8"/>
    <w:rsid w:val="002F271B"/>
    <w:rsid w:val="002F285D"/>
    <w:rsid w:val="002F29E1"/>
    <w:rsid w:val="002F3BBF"/>
    <w:rsid w:val="002F4B23"/>
    <w:rsid w:val="002F5283"/>
    <w:rsid w:val="002F6F53"/>
    <w:rsid w:val="002F708D"/>
    <w:rsid w:val="002F754D"/>
    <w:rsid w:val="00301ABB"/>
    <w:rsid w:val="00302A56"/>
    <w:rsid w:val="00302BE5"/>
    <w:rsid w:val="00302C30"/>
    <w:rsid w:val="00302DE6"/>
    <w:rsid w:val="00302F12"/>
    <w:rsid w:val="0030313B"/>
    <w:rsid w:val="00303C8D"/>
    <w:rsid w:val="00303D94"/>
    <w:rsid w:val="00304593"/>
    <w:rsid w:val="003047C4"/>
    <w:rsid w:val="003051BA"/>
    <w:rsid w:val="0030555E"/>
    <w:rsid w:val="00305AB0"/>
    <w:rsid w:val="003074C4"/>
    <w:rsid w:val="003075F0"/>
    <w:rsid w:val="00307619"/>
    <w:rsid w:val="00310B3F"/>
    <w:rsid w:val="00311259"/>
    <w:rsid w:val="00311AA6"/>
    <w:rsid w:val="00312DE2"/>
    <w:rsid w:val="00313133"/>
    <w:rsid w:val="003136BB"/>
    <w:rsid w:val="00314CA2"/>
    <w:rsid w:val="003158F9"/>
    <w:rsid w:val="003163C6"/>
    <w:rsid w:val="00316C8F"/>
    <w:rsid w:val="003175E7"/>
    <w:rsid w:val="0031777E"/>
    <w:rsid w:val="003179DC"/>
    <w:rsid w:val="00320C33"/>
    <w:rsid w:val="0032171A"/>
    <w:rsid w:val="00321979"/>
    <w:rsid w:val="00322502"/>
    <w:rsid w:val="00325553"/>
    <w:rsid w:val="00325CAA"/>
    <w:rsid w:val="00326E8A"/>
    <w:rsid w:val="003273B4"/>
    <w:rsid w:val="00331102"/>
    <w:rsid w:val="003316A2"/>
    <w:rsid w:val="00333EE2"/>
    <w:rsid w:val="00333F3F"/>
    <w:rsid w:val="0033425C"/>
    <w:rsid w:val="003343C1"/>
    <w:rsid w:val="003353CC"/>
    <w:rsid w:val="003353DC"/>
    <w:rsid w:val="00336F29"/>
    <w:rsid w:val="00337E18"/>
    <w:rsid w:val="00341E7E"/>
    <w:rsid w:val="00342A90"/>
    <w:rsid w:val="00342DE8"/>
    <w:rsid w:val="00342EB4"/>
    <w:rsid w:val="003435A5"/>
    <w:rsid w:val="003447E9"/>
    <w:rsid w:val="0034527A"/>
    <w:rsid w:val="003504FD"/>
    <w:rsid w:val="00350C6A"/>
    <w:rsid w:val="0035130F"/>
    <w:rsid w:val="003516DC"/>
    <w:rsid w:val="00351FC2"/>
    <w:rsid w:val="00352310"/>
    <w:rsid w:val="003527BA"/>
    <w:rsid w:val="00352FE3"/>
    <w:rsid w:val="003542CA"/>
    <w:rsid w:val="00354865"/>
    <w:rsid w:val="00356032"/>
    <w:rsid w:val="00356DA6"/>
    <w:rsid w:val="00357225"/>
    <w:rsid w:val="00357DCA"/>
    <w:rsid w:val="00360F7D"/>
    <w:rsid w:val="003616A6"/>
    <w:rsid w:val="00361AB9"/>
    <w:rsid w:val="0036248E"/>
    <w:rsid w:val="0036286C"/>
    <w:rsid w:val="003643DB"/>
    <w:rsid w:val="003648BC"/>
    <w:rsid w:val="00364A1F"/>
    <w:rsid w:val="00364D80"/>
    <w:rsid w:val="0036591E"/>
    <w:rsid w:val="00365EDF"/>
    <w:rsid w:val="003662C5"/>
    <w:rsid w:val="003674C0"/>
    <w:rsid w:val="003676D2"/>
    <w:rsid w:val="00370AA7"/>
    <w:rsid w:val="00372502"/>
    <w:rsid w:val="00372572"/>
    <w:rsid w:val="00373AD8"/>
    <w:rsid w:val="00374E3D"/>
    <w:rsid w:val="00375B92"/>
    <w:rsid w:val="00375DC7"/>
    <w:rsid w:val="00376659"/>
    <w:rsid w:val="00380620"/>
    <w:rsid w:val="00381B6B"/>
    <w:rsid w:val="0038266B"/>
    <w:rsid w:val="0038281F"/>
    <w:rsid w:val="00382C03"/>
    <w:rsid w:val="00382D3F"/>
    <w:rsid w:val="00384448"/>
    <w:rsid w:val="0038521B"/>
    <w:rsid w:val="00385420"/>
    <w:rsid w:val="00385D77"/>
    <w:rsid w:val="00386564"/>
    <w:rsid w:val="00387365"/>
    <w:rsid w:val="00390AA5"/>
    <w:rsid w:val="003911EC"/>
    <w:rsid w:val="00391FC4"/>
    <w:rsid w:val="003920F4"/>
    <w:rsid w:val="003928C4"/>
    <w:rsid w:val="00393AFB"/>
    <w:rsid w:val="00393F9E"/>
    <w:rsid w:val="003942A0"/>
    <w:rsid w:val="00394515"/>
    <w:rsid w:val="003949A6"/>
    <w:rsid w:val="00395117"/>
    <w:rsid w:val="00395AD0"/>
    <w:rsid w:val="00395C30"/>
    <w:rsid w:val="00396673"/>
    <w:rsid w:val="00396F2E"/>
    <w:rsid w:val="003971F9"/>
    <w:rsid w:val="003A07D6"/>
    <w:rsid w:val="003A08B4"/>
    <w:rsid w:val="003A1128"/>
    <w:rsid w:val="003A1A66"/>
    <w:rsid w:val="003A1AC1"/>
    <w:rsid w:val="003A3AB9"/>
    <w:rsid w:val="003A3AC2"/>
    <w:rsid w:val="003A4812"/>
    <w:rsid w:val="003A54EA"/>
    <w:rsid w:val="003A557F"/>
    <w:rsid w:val="003A5DED"/>
    <w:rsid w:val="003A7AFD"/>
    <w:rsid w:val="003B02DD"/>
    <w:rsid w:val="003B03CF"/>
    <w:rsid w:val="003B118D"/>
    <w:rsid w:val="003B1F88"/>
    <w:rsid w:val="003B34DB"/>
    <w:rsid w:val="003B7DF7"/>
    <w:rsid w:val="003C10C7"/>
    <w:rsid w:val="003C1EEA"/>
    <w:rsid w:val="003C2936"/>
    <w:rsid w:val="003C4EC0"/>
    <w:rsid w:val="003C581E"/>
    <w:rsid w:val="003C6789"/>
    <w:rsid w:val="003D0E9F"/>
    <w:rsid w:val="003D1B44"/>
    <w:rsid w:val="003D23EF"/>
    <w:rsid w:val="003D2D66"/>
    <w:rsid w:val="003D3A23"/>
    <w:rsid w:val="003D3B00"/>
    <w:rsid w:val="003D6A16"/>
    <w:rsid w:val="003E1EB6"/>
    <w:rsid w:val="003E28F7"/>
    <w:rsid w:val="003E2BA3"/>
    <w:rsid w:val="003E2E15"/>
    <w:rsid w:val="003E386A"/>
    <w:rsid w:val="003E38B5"/>
    <w:rsid w:val="003E3B2B"/>
    <w:rsid w:val="003E43B4"/>
    <w:rsid w:val="003E50C3"/>
    <w:rsid w:val="003E5177"/>
    <w:rsid w:val="003E5EA9"/>
    <w:rsid w:val="003E5FA0"/>
    <w:rsid w:val="003E64B9"/>
    <w:rsid w:val="003E656B"/>
    <w:rsid w:val="003E6B37"/>
    <w:rsid w:val="003F181E"/>
    <w:rsid w:val="003F1EDE"/>
    <w:rsid w:val="003F21DF"/>
    <w:rsid w:val="003F2ADD"/>
    <w:rsid w:val="003F2CFD"/>
    <w:rsid w:val="003F4FA9"/>
    <w:rsid w:val="00400428"/>
    <w:rsid w:val="004007A4"/>
    <w:rsid w:val="00401A73"/>
    <w:rsid w:val="00402BA8"/>
    <w:rsid w:val="00402EA5"/>
    <w:rsid w:val="00402F2B"/>
    <w:rsid w:val="00404D39"/>
    <w:rsid w:val="004051CF"/>
    <w:rsid w:val="00405DDE"/>
    <w:rsid w:val="00406B90"/>
    <w:rsid w:val="004077FA"/>
    <w:rsid w:val="00410030"/>
    <w:rsid w:val="00410890"/>
    <w:rsid w:val="00410CBA"/>
    <w:rsid w:val="00410FAB"/>
    <w:rsid w:val="004110B9"/>
    <w:rsid w:val="004114ED"/>
    <w:rsid w:val="00412170"/>
    <w:rsid w:val="004134D7"/>
    <w:rsid w:val="00413D24"/>
    <w:rsid w:val="00414753"/>
    <w:rsid w:val="004154EF"/>
    <w:rsid w:val="00416A97"/>
    <w:rsid w:val="00416C9D"/>
    <w:rsid w:val="00417673"/>
    <w:rsid w:val="00421DD9"/>
    <w:rsid w:val="004223B6"/>
    <w:rsid w:val="004226CE"/>
    <w:rsid w:val="00422DE8"/>
    <w:rsid w:val="00424B27"/>
    <w:rsid w:val="00425116"/>
    <w:rsid w:val="004263AA"/>
    <w:rsid w:val="00426DB5"/>
    <w:rsid w:val="00427E7A"/>
    <w:rsid w:val="00431AD0"/>
    <w:rsid w:val="004328F4"/>
    <w:rsid w:val="004329A2"/>
    <w:rsid w:val="00433F5B"/>
    <w:rsid w:val="00434268"/>
    <w:rsid w:val="004343FA"/>
    <w:rsid w:val="004347AB"/>
    <w:rsid w:val="004355ED"/>
    <w:rsid w:val="00435B73"/>
    <w:rsid w:val="0043627F"/>
    <w:rsid w:val="004367AE"/>
    <w:rsid w:val="00437CCD"/>
    <w:rsid w:val="004403BA"/>
    <w:rsid w:val="00440CF3"/>
    <w:rsid w:val="00442B16"/>
    <w:rsid w:val="00442B86"/>
    <w:rsid w:val="00443BA5"/>
    <w:rsid w:val="00444826"/>
    <w:rsid w:val="00444ACB"/>
    <w:rsid w:val="00444CEA"/>
    <w:rsid w:val="0044641B"/>
    <w:rsid w:val="00446DF5"/>
    <w:rsid w:val="00447056"/>
    <w:rsid w:val="0045064B"/>
    <w:rsid w:val="00450C86"/>
    <w:rsid w:val="0045382D"/>
    <w:rsid w:val="00455568"/>
    <w:rsid w:val="0045590F"/>
    <w:rsid w:val="0045617C"/>
    <w:rsid w:val="00456459"/>
    <w:rsid w:val="00457404"/>
    <w:rsid w:val="00457650"/>
    <w:rsid w:val="00457CC3"/>
    <w:rsid w:val="004615E5"/>
    <w:rsid w:val="00461CF1"/>
    <w:rsid w:val="00464586"/>
    <w:rsid w:val="00464929"/>
    <w:rsid w:val="00467751"/>
    <w:rsid w:val="00471562"/>
    <w:rsid w:val="0047373D"/>
    <w:rsid w:val="00473B72"/>
    <w:rsid w:val="00474659"/>
    <w:rsid w:val="0047575E"/>
    <w:rsid w:val="00477E78"/>
    <w:rsid w:val="00480D10"/>
    <w:rsid w:val="00482A31"/>
    <w:rsid w:val="00482CAA"/>
    <w:rsid w:val="004836C3"/>
    <w:rsid w:val="00484281"/>
    <w:rsid w:val="00484518"/>
    <w:rsid w:val="004847C0"/>
    <w:rsid w:val="00485AD1"/>
    <w:rsid w:val="00485F39"/>
    <w:rsid w:val="00486733"/>
    <w:rsid w:val="004874FF"/>
    <w:rsid w:val="0049027D"/>
    <w:rsid w:val="004921EC"/>
    <w:rsid w:val="004924F9"/>
    <w:rsid w:val="00492E21"/>
    <w:rsid w:val="00492F9B"/>
    <w:rsid w:val="004940FA"/>
    <w:rsid w:val="00494845"/>
    <w:rsid w:val="0049671C"/>
    <w:rsid w:val="00496FCB"/>
    <w:rsid w:val="0049714D"/>
    <w:rsid w:val="004A03FF"/>
    <w:rsid w:val="004A06B2"/>
    <w:rsid w:val="004A08FF"/>
    <w:rsid w:val="004A1DF0"/>
    <w:rsid w:val="004A23D2"/>
    <w:rsid w:val="004A3B4C"/>
    <w:rsid w:val="004A3CB2"/>
    <w:rsid w:val="004A5005"/>
    <w:rsid w:val="004A5092"/>
    <w:rsid w:val="004A53AC"/>
    <w:rsid w:val="004A6A9D"/>
    <w:rsid w:val="004B0BC6"/>
    <w:rsid w:val="004B1469"/>
    <w:rsid w:val="004B274A"/>
    <w:rsid w:val="004B37D2"/>
    <w:rsid w:val="004B4509"/>
    <w:rsid w:val="004B4899"/>
    <w:rsid w:val="004B5426"/>
    <w:rsid w:val="004B63BB"/>
    <w:rsid w:val="004B69D8"/>
    <w:rsid w:val="004B76C1"/>
    <w:rsid w:val="004C059A"/>
    <w:rsid w:val="004C2B5B"/>
    <w:rsid w:val="004C4E44"/>
    <w:rsid w:val="004C5809"/>
    <w:rsid w:val="004C5EFD"/>
    <w:rsid w:val="004C60FB"/>
    <w:rsid w:val="004C697B"/>
    <w:rsid w:val="004C79EF"/>
    <w:rsid w:val="004D0CE6"/>
    <w:rsid w:val="004D0EB3"/>
    <w:rsid w:val="004D1EA4"/>
    <w:rsid w:val="004D2222"/>
    <w:rsid w:val="004D2348"/>
    <w:rsid w:val="004D4164"/>
    <w:rsid w:val="004D4303"/>
    <w:rsid w:val="004D572E"/>
    <w:rsid w:val="004D69FB"/>
    <w:rsid w:val="004E14F7"/>
    <w:rsid w:val="004E1EF5"/>
    <w:rsid w:val="004E28DA"/>
    <w:rsid w:val="004E3A34"/>
    <w:rsid w:val="004E4E71"/>
    <w:rsid w:val="004E56B4"/>
    <w:rsid w:val="004E6257"/>
    <w:rsid w:val="004E7592"/>
    <w:rsid w:val="004F0C85"/>
    <w:rsid w:val="004F1659"/>
    <w:rsid w:val="004F1950"/>
    <w:rsid w:val="004F19AD"/>
    <w:rsid w:val="004F377A"/>
    <w:rsid w:val="004F3CD7"/>
    <w:rsid w:val="004F47D4"/>
    <w:rsid w:val="004F4DF4"/>
    <w:rsid w:val="004F50BF"/>
    <w:rsid w:val="004F6377"/>
    <w:rsid w:val="004F6FDF"/>
    <w:rsid w:val="00500A40"/>
    <w:rsid w:val="00500E53"/>
    <w:rsid w:val="0050171E"/>
    <w:rsid w:val="00501DE7"/>
    <w:rsid w:val="00502EFC"/>
    <w:rsid w:val="00503A6C"/>
    <w:rsid w:val="00503EE2"/>
    <w:rsid w:val="00504246"/>
    <w:rsid w:val="00505987"/>
    <w:rsid w:val="0050632C"/>
    <w:rsid w:val="00507D2C"/>
    <w:rsid w:val="005100CD"/>
    <w:rsid w:val="005103B6"/>
    <w:rsid w:val="005103DC"/>
    <w:rsid w:val="00510798"/>
    <w:rsid w:val="00510C33"/>
    <w:rsid w:val="00510FB4"/>
    <w:rsid w:val="00511599"/>
    <w:rsid w:val="005142F0"/>
    <w:rsid w:val="00514776"/>
    <w:rsid w:val="005155A6"/>
    <w:rsid w:val="00516275"/>
    <w:rsid w:val="0051791C"/>
    <w:rsid w:val="005179E4"/>
    <w:rsid w:val="00521C71"/>
    <w:rsid w:val="0052328D"/>
    <w:rsid w:val="0052331B"/>
    <w:rsid w:val="00523BEE"/>
    <w:rsid w:val="00524DA9"/>
    <w:rsid w:val="00526F00"/>
    <w:rsid w:val="0052750B"/>
    <w:rsid w:val="005276B0"/>
    <w:rsid w:val="005278BF"/>
    <w:rsid w:val="00527FD4"/>
    <w:rsid w:val="00530EC6"/>
    <w:rsid w:val="0053102F"/>
    <w:rsid w:val="005316AB"/>
    <w:rsid w:val="00532955"/>
    <w:rsid w:val="005330DC"/>
    <w:rsid w:val="00534D04"/>
    <w:rsid w:val="00534DF8"/>
    <w:rsid w:val="005356E7"/>
    <w:rsid w:val="00535F40"/>
    <w:rsid w:val="00536AB8"/>
    <w:rsid w:val="0053743A"/>
    <w:rsid w:val="00540182"/>
    <w:rsid w:val="00541A3A"/>
    <w:rsid w:val="0054218A"/>
    <w:rsid w:val="0054278A"/>
    <w:rsid w:val="00542C55"/>
    <w:rsid w:val="00543A93"/>
    <w:rsid w:val="00544188"/>
    <w:rsid w:val="005463FC"/>
    <w:rsid w:val="00546954"/>
    <w:rsid w:val="0055155B"/>
    <w:rsid w:val="0055182E"/>
    <w:rsid w:val="00552167"/>
    <w:rsid w:val="005528B0"/>
    <w:rsid w:val="005528C7"/>
    <w:rsid w:val="0055334A"/>
    <w:rsid w:val="00553BF8"/>
    <w:rsid w:val="00553C15"/>
    <w:rsid w:val="00554B17"/>
    <w:rsid w:val="00556551"/>
    <w:rsid w:val="00556A43"/>
    <w:rsid w:val="00560410"/>
    <w:rsid w:val="00561901"/>
    <w:rsid w:val="00561D13"/>
    <w:rsid w:val="0056296F"/>
    <w:rsid w:val="00562F60"/>
    <w:rsid w:val="005667B3"/>
    <w:rsid w:val="00570298"/>
    <w:rsid w:val="0057071C"/>
    <w:rsid w:val="005718A2"/>
    <w:rsid w:val="00571956"/>
    <w:rsid w:val="00571C33"/>
    <w:rsid w:val="005726CC"/>
    <w:rsid w:val="005727BA"/>
    <w:rsid w:val="0057373C"/>
    <w:rsid w:val="00573AF3"/>
    <w:rsid w:val="005742BC"/>
    <w:rsid w:val="0057443C"/>
    <w:rsid w:val="005744D2"/>
    <w:rsid w:val="00574E6A"/>
    <w:rsid w:val="005755BB"/>
    <w:rsid w:val="00575C44"/>
    <w:rsid w:val="005776BB"/>
    <w:rsid w:val="00577E80"/>
    <w:rsid w:val="00580FDB"/>
    <w:rsid w:val="00581B12"/>
    <w:rsid w:val="00581C11"/>
    <w:rsid w:val="005826FB"/>
    <w:rsid w:val="00583507"/>
    <w:rsid w:val="00584E87"/>
    <w:rsid w:val="0058593E"/>
    <w:rsid w:val="005876BD"/>
    <w:rsid w:val="005877E6"/>
    <w:rsid w:val="00587A95"/>
    <w:rsid w:val="00587C2E"/>
    <w:rsid w:val="00591505"/>
    <w:rsid w:val="0059284E"/>
    <w:rsid w:val="00592872"/>
    <w:rsid w:val="00592CB6"/>
    <w:rsid w:val="00593185"/>
    <w:rsid w:val="005938DE"/>
    <w:rsid w:val="00594030"/>
    <w:rsid w:val="00595EE8"/>
    <w:rsid w:val="00597EA9"/>
    <w:rsid w:val="005A03D5"/>
    <w:rsid w:val="005A11A8"/>
    <w:rsid w:val="005A165A"/>
    <w:rsid w:val="005A16D2"/>
    <w:rsid w:val="005A3229"/>
    <w:rsid w:val="005A3BFD"/>
    <w:rsid w:val="005A3FAD"/>
    <w:rsid w:val="005A5E20"/>
    <w:rsid w:val="005A6020"/>
    <w:rsid w:val="005A6794"/>
    <w:rsid w:val="005A6A59"/>
    <w:rsid w:val="005A79FE"/>
    <w:rsid w:val="005A7B48"/>
    <w:rsid w:val="005B0D9D"/>
    <w:rsid w:val="005B3BEE"/>
    <w:rsid w:val="005B5453"/>
    <w:rsid w:val="005B747B"/>
    <w:rsid w:val="005C09D0"/>
    <w:rsid w:val="005C1169"/>
    <w:rsid w:val="005C1AC2"/>
    <w:rsid w:val="005C31E3"/>
    <w:rsid w:val="005C4276"/>
    <w:rsid w:val="005C4381"/>
    <w:rsid w:val="005C448E"/>
    <w:rsid w:val="005C6841"/>
    <w:rsid w:val="005C699F"/>
    <w:rsid w:val="005C7944"/>
    <w:rsid w:val="005D14CF"/>
    <w:rsid w:val="005D180C"/>
    <w:rsid w:val="005D34DD"/>
    <w:rsid w:val="005D63FD"/>
    <w:rsid w:val="005E0166"/>
    <w:rsid w:val="005E0765"/>
    <w:rsid w:val="005E085D"/>
    <w:rsid w:val="005E09B5"/>
    <w:rsid w:val="005E16F3"/>
    <w:rsid w:val="005E2C1A"/>
    <w:rsid w:val="005E3051"/>
    <w:rsid w:val="005E4008"/>
    <w:rsid w:val="005E5A03"/>
    <w:rsid w:val="005E6368"/>
    <w:rsid w:val="005E69D2"/>
    <w:rsid w:val="005E6B05"/>
    <w:rsid w:val="005E7E08"/>
    <w:rsid w:val="005F006D"/>
    <w:rsid w:val="005F08ED"/>
    <w:rsid w:val="005F1C5E"/>
    <w:rsid w:val="005F34DB"/>
    <w:rsid w:val="005F5926"/>
    <w:rsid w:val="005F6E69"/>
    <w:rsid w:val="005F70DB"/>
    <w:rsid w:val="005F7283"/>
    <w:rsid w:val="00600591"/>
    <w:rsid w:val="00600E46"/>
    <w:rsid w:val="00602ACA"/>
    <w:rsid w:val="0060364A"/>
    <w:rsid w:val="0060373B"/>
    <w:rsid w:val="0060777D"/>
    <w:rsid w:val="0061028F"/>
    <w:rsid w:val="006112CD"/>
    <w:rsid w:val="006113E1"/>
    <w:rsid w:val="006115BD"/>
    <w:rsid w:val="006160C2"/>
    <w:rsid w:val="0061795C"/>
    <w:rsid w:val="0061796A"/>
    <w:rsid w:val="0062025C"/>
    <w:rsid w:val="00621EAE"/>
    <w:rsid w:val="0062242C"/>
    <w:rsid w:val="00622E2B"/>
    <w:rsid w:val="0062354F"/>
    <w:rsid w:val="0062442C"/>
    <w:rsid w:val="0062491D"/>
    <w:rsid w:val="00624C5E"/>
    <w:rsid w:val="0062666A"/>
    <w:rsid w:val="006267FD"/>
    <w:rsid w:val="00626ECC"/>
    <w:rsid w:val="0062707C"/>
    <w:rsid w:val="00630067"/>
    <w:rsid w:val="0063071B"/>
    <w:rsid w:val="00630EB2"/>
    <w:rsid w:val="006315F1"/>
    <w:rsid w:val="00632D53"/>
    <w:rsid w:val="006334EB"/>
    <w:rsid w:val="00633A4B"/>
    <w:rsid w:val="00635FB6"/>
    <w:rsid w:val="00636D84"/>
    <w:rsid w:val="0063740B"/>
    <w:rsid w:val="0063780E"/>
    <w:rsid w:val="00637DAC"/>
    <w:rsid w:val="00637F68"/>
    <w:rsid w:val="006401FF"/>
    <w:rsid w:val="006416E5"/>
    <w:rsid w:val="006422F5"/>
    <w:rsid w:val="00643645"/>
    <w:rsid w:val="0064488A"/>
    <w:rsid w:val="006508B9"/>
    <w:rsid w:val="00651C0E"/>
    <w:rsid w:val="006538D0"/>
    <w:rsid w:val="006549B8"/>
    <w:rsid w:val="00655AF9"/>
    <w:rsid w:val="00655C40"/>
    <w:rsid w:val="00655D3F"/>
    <w:rsid w:val="00657193"/>
    <w:rsid w:val="00657AC4"/>
    <w:rsid w:val="006600E4"/>
    <w:rsid w:val="006607F2"/>
    <w:rsid w:val="006624A0"/>
    <w:rsid w:val="0066335F"/>
    <w:rsid w:val="0066385E"/>
    <w:rsid w:val="00663D0A"/>
    <w:rsid w:val="006651CA"/>
    <w:rsid w:val="006656E7"/>
    <w:rsid w:val="00667260"/>
    <w:rsid w:val="006702F4"/>
    <w:rsid w:val="00671973"/>
    <w:rsid w:val="00671B8A"/>
    <w:rsid w:val="00672965"/>
    <w:rsid w:val="00674FE1"/>
    <w:rsid w:val="00675D0B"/>
    <w:rsid w:val="0068093F"/>
    <w:rsid w:val="00680985"/>
    <w:rsid w:val="00680A93"/>
    <w:rsid w:val="00680D4B"/>
    <w:rsid w:val="0068339B"/>
    <w:rsid w:val="006833A1"/>
    <w:rsid w:val="00683E74"/>
    <w:rsid w:val="00684397"/>
    <w:rsid w:val="0068730A"/>
    <w:rsid w:val="00687784"/>
    <w:rsid w:val="006879B9"/>
    <w:rsid w:val="00687D6D"/>
    <w:rsid w:val="0069252D"/>
    <w:rsid w:val="0069382D"/>
    <w:rsid w:val="00695D2E"/>
    <w:rsid w:val="006966D1"/>
    <w:rsid w:val="00696704"/>
    <w:rsid w:val="00697ED1"/>
    <w:rsid w:val="006A07A7"/>
    <w:rsid w:val="006A0E03"/>
    <w:rsid w:val="006A0EA7"/>
    <w:rsid w:val="006A11CA"/>
    <w:rsid w:val="006A18A8"/>
    <w:rsid w:val="006A1D5F"/>
    <w:rsid w:val="006A1FF0"/>
    <w:rsid w:val="006A22F4"/>
    <w:rsid w:val="006A2D15"/>
    <w:rsid w:val="006A3377"/>
    <w:rsid w:val="006A4EF0"/>
    <w:rsid w:val="006A54BB"/>
    <w:rsid w:val="006A6071"/>
    <w:rsid w:val="006A68B9"/>
    <w:rsid w:val="006A691D"/>
    <w:rsid w:val="006A7147"/>
    <w:rsid w:val="006A790A"/>
    <w:rsid w:val="006B0DB6"/>
    <w:rsid w:val="006B1FBF"/>
    <w:rsid w:val="006B373F"/>
    <w:rsid w:val="006B38E2"/>
    <w:rsid w:val="006B4900"/>
    <w:rsid w:val="006B535E"/>
    <w:rsid w:val="006B6267"/>
    <w:rsid w:val="006B63CD"/>
    <w:rsid w:val="006B66B5"/>
    <w:rsid w:val="006B700A"/>
    <w:rsid w:val="006C0B56"/>
    <w:rsid w:val="006C170C"/>
    <w:rsid w:val="006C17D8"/>
    <w:rsid w:val="006C1EB1"/>
    <w:rsid w:val="006C25DD"/>
    <w:rsid w:val="006C2C3E"/>
    <w:rsid w:val="006C30AC"/>
    <w:rsid w:val="006C34B6"/>
    <w:rsid w:val="006C381D"/>
    <w:rsid w:val="006C3C45"/>
    <w:rsid w:val="006C4D2B"/>
    <w:rsid w:val="006C5487"/>
    <w:rsid w:val="006C5ACC"/>
    <w:rsid w:val="006C5FAE"/>
    <w:rsid w:val="006C618C"/>
    <w:rsid w:val="006C6578"/>
    <w:rsid w:val="006C6CE5"/>
    <w:rsid w:val="006C77FD"/>
    <w:rsid w:val="006D0DF5"/>
    <w:rsid w:val="006D1B2A"/>
    <w:rsid w:val="006D1D86"/>
    <w:rsid w:val="006D1FEA"/>
    <w:rsid w:val="006D28FE"/>
    <w:rsid w:val="006D3DB4"/>
    <w:rsid w:val="006D4020"/>
    <w:rsid w:val="006D4491"/>
    <w:rsid w:val="006D45AA"/>
    <w:rsid w:val="006D5A7C"/>
    <w:rsid w:val="006D5FCE"/>
    <w:rsid w:val="006D6A12"/>
    <w:rsid w:val="006D6D4E"/>
    <w:rsid w:val="006D6E41"/>
    <w:rsid w:val="006D7B7B"/>
    <w:rsid w:val="006E022E"/>
    <w:rsid w:val="006E0E07"/>
    <w:rsid w:val="006E1AF7"/>
    <w:rsid w:val="006E2198"/>
    <w:rsid w:val="006E27A1"/>
    <w:rsid w:val="006E43C1"/>
    <w:rsid w:val="006E607E"/>
    <w:rsid w:val="006E67FE"/>
    <w:rsid w:val="006E74F4"/>
    <w:rsid w:val="006E788D"/>
    <w:rsid w:val="006F058A"/>
    <w:rsid w:val="006F2FC2"/>
    <w:rsid w:val="006F4142"/>
    <w:rsid w:val="006F43EE"/>
    <w:rsid w:val="006F57BA"/>
    <w:rsid w:val="006F6033"/>
    <w:rsid w:val="006F6626"/>
    <w:rsid w:val="006F6E8A"/>
    <w:rsid w:val="00700249"/>
    <w:rsid w:val="00703F77"/>
    <w:rsid w:val="00704412"/>
    <w:rsid w:val="00704537"/>
    <w:rsid w:val="007058D3"/>
    <w:rsid w:val="007061F5"/>
    <w:rsid w:val="007103BD"/>
    <w:rsid w:val="00711110"/>
    <w:rsid w:val="00711B3A"/>
    <w:rsid w:val="007136B9"/>
    <w:rsid w:val="00713D0E"/>
    <w:rsid w:val="00713ECD"/>
    <w:rsid w:val="0071502A"/>
    <w:rsid w:val="0071653B"/>
    <w:rsid w:val="00716D2D"/>
    <w:rsid w:val="00717B5A"/>
    <w:rsid w:val="00717CBA"/>
    <w:rsid w:val="0072034F"/>
    <w:rsid w:val="0072061F"/>
    <w:rsid w:val="00722CBE"/>
    <w:rsid w:val="0072452B"/>
    <w:rsid w:val="00724563"/>
    <w:rsid w:val="007247D2"/>
    <w:rsid w:val="007257A2"/>
    <w:rsid w:val="0072700D"/>
    <w:rsid w:val="0072779F"/>
    <w:rsid w:val="00727A9A"/>
    <w:rsid w:val="00730E08"/>
    <w:rsid w:val="0073208F"/>
    <w:rsid w:val="007325A5"/>
    <w:rsid w:val="00732E7F"/>
    <w:rsid w:val="00732FE4"/>
    <w:rsid w:val="00733B5F"/>
    <w:rsid w:val="007343CD"/>
    <w:rsid w:val="00736193"/>
    <w:rsid w:val="00737DAA"/>
    <w:rsid w:val="00741430"/>
    <w:rsid w:val="0074392B"/>
    <w:rsid w:val="0074582B"/>
    <w:rsid w:val="00745F7A"/>
    <w:rsid w:val="0074743D"/>
    <w:rsid w:val="00750817"/>
    <w:rsid w:val="0075137D"/>
    <w:rsid w:val="00751CE6"/>
    <w:rsid w:val="007530F8"/>
    <w:rsid w:val="00754954"/>
    <w:rsid w:val="00756C6B"/>
    <w:rsid w:val="007579EE"/>
    <w:rsid w:val="007602B9"/>
    <w:rsid w:val="00760985"/>
    <w:rsid w:val="00760AB2"/>
    <w:rsid w:val="00760DDB"/>
    <w:rsid w:val="0076274C"/>
    <w:rsid w:val="007634FA"/>
    <w:rsid w:val="00764121"/>
    <w:rsid w:val="007661CD"/>
    <w:rsid w:val="00766664"/>
    <w:rsid w:val="00766B5F"/>
    <w:rsid w:val="0076746D"/>
    <w:rsid w:val="00771018"/>
    <w:rsid w:val="00771A37"/>
    <w:rsid w:val="00773E90"/>
    <w:rsid w:val="0077629B"/>
    <w:rsid w:val="00777C2A"/>
    <w:rsid w:val="00780E53"/>
    <w:rsid w:val="00780FD5"/>
    <w:rsid w:val="00781C5C"/>
    <w:rsid w:val="00782578"/>
    <w:rsid w:val="007832D1"/>
    <w:rsid w:val="007837F5"/>
    <w:rsid w:val="007847A9"/>
    <w:rsid w:val="00784810"/>
    <w:rsid w:val="00784C50"/>
    <w:rsid w:val="00784D2C"/>
    <w:rsid w:val="00785C90"/>
    <w:rsid w:val="00785E69"/>
    <w:rsid w:val="0078610C"/>
    <w:rsid w:val="00786508"/>
    <w:rsid w:val="00786EEA"/>
    <w:rsid w:val="00787B5E"/>
    <w:rsid w:val="0079047E"/>
    <w:rsid w:val="0079064E"/>
    <w:rsid w:val="00790892"/>
    <w:rsid w:val="00790E05"/>
    <w:rsid w:val="00791A7A"/>
    <w:rsid w:val="00791C78"/>
    <w:rsid w:val="0079243F"/>
    <w:rsid w:val="007945B9"/>
    <w:rsid w:val="007952E9"/>
    <w:rsid w:val="00796DAF"/>
    <w:rsid w:val="007970CE"/>
    <w:rsid w:val="00797158"/>
    <w:rsid w:val="00797D6E"/>
    <w:rsid w:val="00797E4A"/>
    <w:rsid w:val="007A1D2A"/>
    <w:rsid w:val="007A284C"/>
    <w:rsid w:val="007A2C74"/>
    <w:rsid w:val="007A413E"/>
    <w:rsid w:val="007A4375"/>
    <w:rsid w:val="007A4D30"/>
    <w:rsid w:val="007A4EF9"/>
    <w:rsid w:val="007A5B8D"/>
    <w:rsid w:val="007A66C0"/>
    <w:rsid w:val="007A700E"/>
    <w:rsid w:val="007B070C"/>
    <w:rsid w:val="007B114C"/>
    <w:rsid w:val="007B166D"/>
    <w:rsid w:val="007B63DC"/>
    <w:rsid w:val="007B7206"/>
    <w:rsid w:val="007B7765"/>
    <w:rsid w:val="007C01B4"/>
    <w:rsid w:val="007C10EE"/>
    <w:rsid w:val="007C1805"/>
    <w:rsid w:val="007C24C4"/>
    <w:rsid w:val="007C25C5"/>
    <w:rsid w:val="007C2D5E"/>
    <w:rsid w:val="007C3703"/>
    <w:rsid w:val="007C3BC9"/>
    <w:rsid w:val="007C5C50"/>
    <w:rsid w:val="007C768A"/>
    <w:rsid w:val="007C7776"/>
    <w:rsid w:val="007D0093"/>
    <w:rsid w:val="007D0CC3"/>
    <w:rsid w:val="007D1E01"/>
    <w:rsid w:val="007D2207"/>
    <w:rsid w:val="007D2519"/>
    <w:rsid w:val="007D3693"/>
    <w:rsid w:val="007D4E30"/>
    <w:rsid w:val="007D56D0"/>
    <w:rsid w:val="007D5D73"/>
    <w:rsid w:val="007D6454"/>
    <w:rsid w:val="007D6B19"/>
    <w:rsid w:val="007E0EA1"/>
    <w:rsid w:val="007E274C"/>
    <w:rsid w:val="007E35D3"/>
    <w:rsid w:val="007E3F9B"/>
    <w:rsid w:val="007E490C"/>
    <w:rsid w:val="007E499E"/>
    <w:rsid w:val="007E53E4"/>
    <w:rsid w:val="007E6E8A"/>
    <w:rsid w:val="007F05E4"/>
    <w:rsid w:val="007F06D0"/>
    <w:rsid w:val="007F0CB2"/>
    <w:rsid w:val="007F1575"/>
    <w:rsid w:val="007F2616"/>
    <w:rsid w:val="007F2BD9"/>
    <w:rsid w:val="007F2E50"/>
    <w:rsid w:val="007F2F9B"/>
    <w:rsid w:val="007F4030"/>
    <w:rsid w:val="007F4E14"/>
    <w:rsid w:val="007F5332"/>
    <w:rsid w:val="007F641B"/>
    <w:rsid w:val="00801A77"/>
    <w:rsid w:val="00801B2A"/>
    <w:rsid w:val="00801F10"/>
    <w:rsid w:val="00804181"/>
    <w:rsid w:val="008072B5"/>
    <w:rsid w:val="00810619"/>
    <w:rsid w:val="00810F19"/>
    <w:rsid w:val="00811367"/>
    <w:rsid w:val="00811B1E"/>
    <w:rsid w:val="00811DC0"/>
    <w:rsid w:val="0081223C"/>
    <w:rsid w:val="008126AC"/>
    <w:rsid w:val="00813460"/>
    <w:rsid w:val="008141C6"/>
    <w:rsid w:val="0081433A"/>
    <w:rsid w:val="0081584C"/>
    <w:rsid w:val="00816293"/>
    <w:rsid w:val="0081653F"/>
    <w:rsid w:val="008173EA"/>
    <w:rsid w:val="00820287"/>
    <w:rsid w:val="00820C6E"/>
    <w:rsid w:val="008210F9"/>
    <w:rsid w:val="00822497"/>
    <w:rsid w:val="00822BEA"/>
    <w:rsid w:val="00822FC1"/>
    <w:rsid w:val="008238DE"/>
    <w:rsid w:val="00824049"/>
    <w:rsid w:val="0082477E"/>
    <w:rsid w:val="008249FB"/>
    <w:rsid w:val="008251E4"/>
    <w:rsid w:val="008262C1"/>
    <w:rsid w:val="00826319"/>
    <w:rsid w:val="0083012E"/>
    <w:rsid w:val="0083039E"/>
    <w:rsid w:val="00830416"/>
    <w:rsid w:val="00830A67"/>
    <w:rsid w:val="00831A7A"/>
    <w:rsid w:val="00831C41"/>
    <w:rsid w:val="00832B22"/>
    <w:rsid w:val="00832DC8"/>
    <w:rsid w:val="00832F97"/>
    <w:rsid w:val="00833257"/>
    <w:rsid w:val="008332BF"/>
    <w:rsid w:val="00833639"/>
    <w:rsid w:val="00833F48"/>
    <w:rsid w:val="008355F2"/>
    <w:rsid w:val="0083602D"/>
    <w:rsid w:val="00837D11"/>
    <w:rsid w:val="0084049B"/>
    <w:rsid w:val="008408AD"/>
    <w:rsid w:val="00840FE7"/>
    <w:rsid w:val="00841555"/>
    <w:rsid w:val="008426A2"/>
    <w:rsid w:val="00843E2C"/>
    <w:rsid w:val="008440C2"/>
    <w:rsid w:val="008460B4"/>
    <w:rsid w:val="008471CA"/>
    <w:rsid w:val="00847D2D"/>
    <w:rsid w:val="00851883"/>
    <w:rsid w:val="008532B4"/>
    <w:rsid w:val="008541C9"/>
    <w:rsid w:val="00855C50"/>
    <w:rsid w:val="008563C5"/>
    <w:rsid w:val="00857239"/>
    <w:rsid w:val="008572D7"/>
    <w:rsid w:val="008602B5"/>
    <w:rsid w:val="00860B71"/>
    <w:rsid w:val="008616E8"/>
    <w:rsid w:val="00862283"/>
    <w:rsid w:val="008635C8"/>
    <w:rsid w:val="00863BB6"/>
    <w:rsid w:val="00864767"/>
    <w:rsid w:val="00864FB5"/>
    <w:rsid w:val="008659F3"/>
    <w:rsid w:val="00865CB0"/>
    <w:rsid w:val="008662B8"/>
    <w:rsid w:val="008668B4"/>
    <w:rsid w:val="008668E2"/>
    <w:rsid w:val="00870CBD"/>
    <w:rsid w:val="00872442"/>
    <w:rsid w:val="00872690"/>
    <w:rsid w:val="0087284A"/>
    <w:rsid w:val="00873CF8"/>
    <w:rsid w:val="008745D3"/>
    <w:rsid w:val="0087553E"/>
    <w:rsid w:val="008764D4"/>
    <w:rsid w:val="0087758C"/>
    <w:rsid w:val="00880609"/>
    <w:rsid w:val="008813B2"/>
    <w:rsid w:val="008823AC"/>
    <w:rsid w:val="00882747"/>
    <w:rsid w:val="00885811"/>
    <w:rsid w:val="00886E80"/>
    <w:rsid w:val="00890107"/>
    <w:rsid w:val="008906EF"/>
    <w:rsid w:val="00890828"/>
    <w:rsid w:val="00890893"/>
    <w:rsid w:val="00890F98"/>
    <w:rsid w:val="0089218E"/>
    <w:rsid w:val="0089397C"/>
    <w:rsid w:val="00893C77"/>
    <w:rsid w:val="00894801"/>
    <w:rsid w:val="00894C50"/>
    <w:rsid w:val="00894FCB"/>
    <w:rsid w:val="00895111"/>
    <w:rsid w:val="0089710A"/>
    <w:rsid w:val="00897540"/>
    <w:rsid w:val="00897F4B"/>
    <w:rsid w:val="008A0024"/>
    <w:rsid w:val="008A0038"/>
    <w:rsid w:val="008A09B9"/>
    <w:rsid w:val="008A1193"/>
    <w:rsid w:val="008A1281"/>
    <w:rsid w:val="008A1FF9"/>
    <w:rsid w:val="008A2485"/>
    <w:rsid w:val="008A2D42"/>
    <w:rsid w:val="008A3870"/>
    <w:rsid w:val="008A3E95"/>
    <w:rsid w:val="008A4952"/>
    <w:rsid w:val="008A7F0B"/>
    <w:rsid w:val="008B0415"/>
    <w:rsid w:val="008B0EBE"/>
    <w:rsid w:val="008B102E"/>
    <w:rsid w:val="008B1490"/>
    <w:rsid w:val="008B200C"/>
    <w:rsid w:val="008B2546"/>
    <w:rsid w:val="008B28E2"/>
    <w:rsid w:val="008B3B88"/>
    <w:rsid w:val="008B4C22"/>
    <w:rsid w:val="008B6706"/>
    <w:rsid w:val="008B6AD1"/>
    <w:rsid w:val="008B6D94"/>
    <w:rsid w:val="008B7C87"/>
    <w:rsid w:val="008C0BCA"/>
    <w:rsid w:val="008C3580"/>
    <w:rsid w:val="008C3F64"/>
    <w:rsid w:val="008C439A"/>
    <w:rsid w:val="008C474F"/>
    <w:rsid w:val="008C6928"/>
    <w:rsid w:val="008C6D0A"/>
    <w:rsid w:val="008C6D3F"/>
    <w:rsid w:val="008D00D1"/>
    <w:rsid w:val="008D0D4A"/>
    <w:rsid w:val="008D1FCD"/>
    <w:rsid w:val="008D2E80"/>
    <w:rsid w:val="008D326D"/>
    <w:rsid w:val="008D39B2"/>
    <w:rsid w:val="008D433E"/>
    <w:rsid w:val="008D524E"/>
    <w:rsid w:val="008D5983"/>
    <w:rsid w:val="008D70C1"/>
    <w:rsid w:val="008D7666"/>
    <w:rsid w:val="008E2233"/>
    <w:rsid w:val="008E232A"/>
    <w:rsid w:val="008E333A"/>
    <w:rsid w:val="008E3716"/>
    <w:rsid w:val="008E3F74"/>
    <w:rsid w:val="008E41BE"/>
    <w:rsid w:val="008E4A47"/>
    <w:rsid w:val="008E4FF2"/>
    <w:rsid w:val="008E55F7"/>
    <w:rsid w:val="008E5CBA"/>
    <w:rsid w:val="008E605C"/>
    <w:rsid w:val="008E6610"/>
    <w:rsid w:val="008E798D"/>
    <w:rsid w:val="008E7EEA"/>
    <w:rsid w:val="008E7FEE"/>
    <w:rsid w:val="008F00E9"/>
    <w:rsid w:val="008F1812"/>
    <w:rsid w:val="008F1FFC"/>
    <w:rsid w:val="008F212A"/>
    <w:rsid w:val="008F3772"/>
    <w:rsid w:val="008F3EC3"/>
    <w:rsid w:val="008F4B31"/>
    <w:rsid w:val="008F55F3"/>
    <w:rsid w:val="008F6DAB"/>
    <w:rsid w:val="008F709B"/>
    <w:rsid w:val="008F7FEE"/>
    <w:rsid w:val="00900E96"/>
    <w:rsid w:val="009017EB"/>
    <w:rsid w:val="00903095"/>
    <w:rsid w:val="009046D5"/>
    <w:rsid w:val="0090492C"/>
    <w:rsid w:val="009069CF"/>
    <w:rsid w:val="00906A10"/>
    <w:rsid w:val="009127DF"/>
    <w:rsid w:val="009154AB"/>
    <w:rsid w:val="00916DBA"/>
    <w:rsid w:val="009170B0"/>
    <w:rsid w:val="0091780D"/>
    <w:rsid w:val="00917D1D"/>
    <w:rsid w:val="009206B2"/>
    <w:rsid w:val="009206C0"/>
    <w:rsid w:val="00922595"/>
    <w:rsid w:val="009226C6"/>
    <w:rsid w:val="00922D5D"/>
    <w:rsid w:val="00923868"/>
    <w:rsid w:val="00923AD0"/>
    <w:rsid w:val="00923F8F"/>
    <w:rsid w:val="0092515A"/>
    <w:rsid w:val="009272B5"/>
    <w:rsid w:val="00927875"/>
    <w:rsid w:val="00930494"/>
    <w:rsid w:val="0093054F"/>
    <w:rsid w:val="0093077A"/>
    <w:rsid w:val="0093423B"/>
    <w:rsid w:val="00937019"/>
    <w:rsid w:val="00937BFE"/>
    <w:rsid w:val="00940032"/>
    <w:rsid w:val="00940D77"/>
    <w:rsid w:val="00941A1A"/>
    <w:rsid w:val="00941AF5"/>
    <w:rsid w:val="009426D6"/>
    <w:rsid w:val="009430ED"/>
    <w:rsid w:val="0094403B"/>
    <w:rsid w:val="00946C5E"/>
    <w:rsid w:val="00947BF6"/>
    <w:rsid w:val="00950A24"/>
    <w:rsid w:val="00950D88"/>
    <w:rsid w:val="009518A5"/>
    <w:rsid w:val="0095210B"/>
    <w:rsid w:val="00954C02"/>
    <w:rsid w:val="009550AF"/>
    <w:rsid w:val="00960F8A"/>
    <w:rsid w:val="00961D69"/>
    <w:rsid w:val="00963283"/>
    <w:rsid w:val="0096364C"/>
    <w:rsid w:val="00963BB6"/>
    <w:rsid w:val="00963E7A"/>
    <w:rsid w:val="009642B7"/>
    <w:rsid w:val="009653FF"/>
    <w:rsid w:val="009662D2"/>
    <w:rsid w:val="0096630B"/>
    <w:rsid w:val="00966665"/>
    <w:rsid w:val="0096740E"/>
    <w:rsid w:val="009709E0"/>
    <w:rsid w:val="00971AFD"/>
    <w:rsid w:val="0097249B"/>
    <w:rsid w:val="00972795"/>
    <w:rsid w:val="0097376F"/>
    <w:rsid w:val="00974676"/>
    <w:rsid w:val="0097509F"/>
    <w:rsid w:val="009753B2"/>
    <w:rsid w:val="009755B1"/>
    <w:rsid w:val="00975680"/>
    <w:rsid w:val="00975C60"/>
    <w:rsid w:val="00975C62"/>
    <w:rsid w:val="0097648D"/>
    <w:rsid w:val="00976EB5"/>
    <w:rsid w:val="00977581"/>
    <w:rsid w:val="009776AF"/>
    <w:rsid w:val="00980331"/>
    <w:rsid w:val="00980404"/>
    <w:rsid w:val="009805A9"/>
    <w:rsid w:val="00980648"/>
    <w:rsid w:val="00982B4E"/>
    <w:rsid w:val="00983307"/>
    <w:rsid w:val="0098456A"/>
    <w:rsid w:val="00984BE9"/>
    <w:rsid w:val="00984F4B"/>
    <w:rsid w:val="00985912"/>
    <w:rsid w:val="00986B01"/>
    <w:rsid w:val="00990C6E"/>
    <w:rsid w:val="00990DF6"/>
    <w:rsid w:val="00992FBA"/>
    <w:rsid w:val="00993096"/>
    <w:rsid w:val="00993357"/>
    <w:rsid w:val="00993CD4"/>
    <w:rsid w:val="00993DD1"/>
    <w:rsid w:val="00993E6A"/>
    <w:rsid w:val="00993F93"/>
    <w:rsid w:val="009940AC"/>
    <w:rsid w:val="0099607E"/>
    <w:rsid w:val="00996100"/>
    <w:rsid w:val="009969F7"/>
    <w:rsid w:val="00997207"/>
    <w:rsid w:val="00997443"/>
    <w:rsid w:val="0099758C"/>
    <w:rsid w:val="0099775B"/>
    <w:rsid w:val="009A050A"/>
    <w:rsid w:val="009A120D"/>
    <w:rsid w:val="009A139B"/>
    <w:rsid w:val="009A1F9A"/>
    <w:rsid w:val="009A27DD"/>
    <w:rsid w:val="009A2E25"/>
    <w:rsid w:val="009A453C"/>
    <w:rsid w:val="009A470C"/>
    <w:rsid w:val="009A4825"/>
    <w:rsid w:val="009A4A4F"/>
    <w:rsid w:val="009A5C7D"/>
    <w:rsid w:val="009A65A4"/>
    <w:rsid w:val="009A7624"/>
    <w:rsid w:val="009B1244"/>
    <w:rsid w:val="009B2637"/>
    <w:rsid w:val="009B26B5"/>
    <w:rsid w:val="009B2A62"/>
    <w:rsid w:val="009B2F5B"/>
    <w:rsid w:val="009B323E"/>
    <w:rsid w:val="009B3360"/>
    <w:rsid w:val="009B49AD"/>
    <w:rsid w:val="009B4C59"/>
    <w:rsid w:val="009B5720"/>
    <w:rsid w:val="009B5BC5"/>
    <w:rsid w:val="009B5F7D"/>
    <w:rsid w:val="009B6856"/>
    <w:rsid w:val="009B6B9F"/>
    <w:rsid w:val="009B741F"/>
    <w:rsid w:val="009C0EF8"/>
    <w:rsid w:val="009C0F36"/>
    <w:rsid w:val="009C1471"/>
    <w:rsid w:val="009C147B"/>
    <w:rsid w:val="009C1FE0"/>
    <w:rsid w:val="009C27EF"/>
    <w:rsid w:val="009C3070"/>
    <w:rsid w:val="009C3911"/>
    <w:rsid w:val="009C475E"/>
    <w:rsid w:val="009C7C63"/>
    <w:rsid w:val="009D00E1"/>
    <w:rsid w:val="009D101A"/>
    <w:rsid w:val="009D173F"/>
    <w:rsid w:val="009D196D"/>
    <w:rsid w:val="009D20D1"/>
    <w:rsid w:val="009D21DC"/>
    <w:rsid w:val="009D21E8"/>
    <w:rsid w:val="009D258C"/>
    <w:rsid w:val="009D3592"/>
    <w:rsid w:val="009D3629"/>
    <w:rsid w:val="009D3D52"/>
    <w:rsid w:val="009D439A"/>
    <w:rsid w:val="009D49E1"/>
    <w:rsid w:val="009D5B18"/>
    <w:rsid w:val="009D7163"/>
    <w:rsid w:val="009D71C1"/>
    <w:rsid w:val="009E030D"/>
    <w:rsid w:val="009E1DB8"/>
    <w:rsid w:val="009E1F10"/>
    <w:rsid w:val="009E2893"/>
    <w:rsid w:val="009E3920"/>
    <w:rsid w:val="009E4BAD"/>
    <w:rsid w:val="009E57B2"/>
    <w:rsid w:val="009E5804"/>
    <w:rsid w:val="009E5B0D"/>
    <w:rsid w:val="009E774B"/>
    <w:rsid w:val="009F13B2"/>
    <w:rsid w:val="009F1D1A"/>
    <w:rsid w:val="009F343E"/>
    <w:rsid w:val="009F4E47"/>
    <w:rsid w:val="009F7FA4"/>
    <w:rsid w:val="00A00720"/>
    <w:rsid w:val="00A02B61"/>
    <w:rsid w:val="00A03E0A"/>
    <w:rsid w:val="00A04150"/>
    <w:rsid w:val="00A04488"/>
    <w:rsid w:val="00A049F0"/>
    <w:rsid w:val="00A04F89"/>
    <w:rsid w:val="00A05F5C"/>
    <w:rsid w:val="00A06A8B"/>
    <w:rsid w:val="00A07255"/>
    <w:rsid w:val="00A12768"/>
    <w:rsid w:val="00A12791"/>
    <w:rsid w:val="00A12B78"/>
    <w:rsid w:val="00A13371"/>
    <w:rsid w:val="00A15158"/>
    <w:rsid w:val="00A21C28"/>
    <w:rsid w:val="00A21C63"/>
    <w:rsid w:val="00A22DDB"/>
    <w:rsid w:val="00A22F86"/>
    <w:rsid w:val="00A23321"/>
    <w:rsid w:val="00A2368E"/>
    <w:rsid w:val="00A24086"/>
    <w:rsid w:val="00A240AA"/>
    <w:rsid w:val="00A2424C"/>
    <w:rsid w:val="00A24A4E"/>
    <w:rsid w:val="00A24F23"/>
    <w:rsid w:val="00A25030"/>
    <w:rsid w:val="00A25839"/>
    <w:rsid w:val="00A25F79"/>
    <w:rsid w:val="00A26163"/>
    <w:rsid w:val="00A271DB"/>
    <w:rsid w:val="00A27FAF"/>
    <w:rsid w:val="00A300D9"/>
    <w:rsid w:val="00A3066D"/>
    <w:rsid w:val="00A311D4"/>
    <w:rsid w:val="00A31BA8"/>
    <w:rsid w:val="00A32400"/>
    <w:rsid w:val="00A32939"/>
    <w:rsid w:val="00A33713"/>
    <w:rsid w:val="00A341C7"/>
    <w:rsid w:val="00A3437E"/>
    <w:rsid w:val="00A3531D"/>
    <w:rsid w:val="00A35AD3"/>
    <w:rsid w:val="00A35E77"/>
    <w:rsid w:val="00A402E0"/>
    <w:rsid w:val="00A409F2"/>
    <w:rsid w:val="00A40BD7"/>
    <w:rsid w:val="00A40C08"/>
    <w:rsid w:val="00A42750"/>
    <w:rsid w:val="00A42B4A"/>
    <w:rsid w:val="00A42DB2"/>
    <w:rsid w:val="00A42E35"/>
    <w:rsid w:val="00A431F0"/>
    <w:rsid w:val="00A433A9"/>
    <w:rsid w:val="00A45EA1"/>
    <w:rsid w:val="00A463EA"/>
    <w:rsid w:val="00A464A8"/>
    <w:rsid w:val="00A47A09"/>
    <w:rsid w:val="00A514D4"/>
    <w:rsid w:val="00A51824"/>
    <w:rsid w:val="00A51ACF"/>
    <w:rsid w:val="00A52605"/>
    <w:rsid w:val="00A52B2E"/>
    <w:rsid w:val="00A544F7"/>
    <w:rsid w:val="00A5547C"/>
    <w:rsid w:val="00A56809"/>
    <w:rsid w:val="00A56DB6"/>
    <w:rsid w:val="00A56E60"/>
    <w:rsid w:val="00A574D4"/>
    <w:rsid w:val="00A60322"/>
    <w:rsid w:val="00A60414"/>
    <w:rsid w:val="00A60990"/>
    <w:rsid w:val="00A614DD"/>
    <w:rsid w:val="00A627B1"/>
    <w:rsid w:val="00A62D18"/>
    <w:rsid w:val="00A62D76"/>
    <w:rsid w:val="00A62FA3"/>
    <w:rsid w:val="00A63C54"/>
    <w:rsid w:val="00A643ED"/>
    <w:rsid w:val="00A65C26"/>
    <w:rsid w:val="00A67130"/>
    <w:rsid w:val="00A6764C"/>
    <w:rsid w:val="00A718AF"/>
    <w:rsid w:val="00A71A34"/>
    <w:rsid w:val="00A71B9F"/>
    <w:rsid w:val="00A729F9"/>
    <w:rsid w:val="00A73C94"/>
    <w:rsid w:val="00A73E4A"/>
    <w:rsid w:val="00A754E9"/>
    <w:rsid w:val="00A76590"/>
    <w:rsid w:val="00A7686A"/>
    <w:rsid w:val="00A76B52"/>
    <w:rsid w:val="00A77AF3"/>
    <w:rsid w:val="00A77EE2"/>
    <w:rsid w:val="00A80145"/>
    <w:rsid w:val="00A80EE4"/>
    <w:rsid w:val="00A810DF"/>
    <w:rsid w:val="00A81D63"/>
    <w:rsid w:val="00A8282E"/>
    <w:rsid w:val="00A833A9"/>
    <w:rsid w:val="00A84F13"/>
    <w:rsid w:val="00A875EE"/>
    <w:rsid w:val="00A877D4"/>
    <w:rsid w:val="00A87A34"/>
    <w:rsid w:val="00A87A58"/>
    <w:rsid w:val="00A900F5"/>
    <w:rsid w:val="00A90B57"/>
    <w:rsid w:val="00A940A2"/>
    <w:rsid w:val="00A95A41"/>
    <w:rsid w:val="00A96885"/>
    <w:rsid w:val="00A97A05"/>
    <w:rsid w:val="00AA0042"/>
    <w:rsid w:val="00AA0218"/>
    <w:rsid w:val="00AA19B5"/>
    <w:rsid w:val="00AA1A8E"/>
    <w:rsid w:val="00AA2311"/>
    <w:rsid w:val="00AA30EE"/>
    <w:rsid w:val="00AA460E"/>
    <w:rsid w:val="00AA5BAE"/>
    <w:rsid w:val="00AA614C"/>
    <w:rsid w:val="00AA6F16"/>
    <w:rsid w:val="00AA7272"/>
    <w:rsid w:val="00AB059B"/>
    <w:rsid w:val="00AB09BE"/>
    <w:rsid w:val="00AB1D17"/>
    <w:rsid w:val="00AB2D8A"/>
    <w:rsid w:val="00AB35A7"/>
    <w:rsid w:val="00AB38B8"/>
    <w:rsid w:val="00AB3B7A"/>
    <w:rsid w:val="00AB5869"/>
    <w:rsid w:val="00AB6824"/>
    <w:rsid w:val="00AC1037"/>
    <w:rsid w:val="00AC2E9D"/>
    <w:rsid w:val="00AC2EBE"/>
    <w:rsid w:val="00AC303E"/>
    <w:rsid w:val="00AC349D"/>
    <w:rsid w:val="00AC4026"/>
    <w:rsid w:val="00AC4513"/>
    <w:rsid w:val="00AC59D0"/>
    <w:rsid w:val="00AC64BA"/>
    <w:rsid w:val="00AD0CC6"/>
    <w:rsid w:val="00AD1918"/>
    <w:rsid w:val="00AD1A49"/>
    <w:rsid w:val="00AD225F"/>
    <w:rsid w:val="00AD3880"/>
    <w:rsid w:val="00AD3961"/>
    <w:rsid w:val="00AD4E56"/>
    <w:rsid w:val="00AD541D"/>
    <w:rsid w:val="00AD55B0"/>
    <w:rsid w:val="00AD59FA"/>
    <w:rsid w:val="00AD5CD9"/>
    <w:rsid w:val="00AD6366"/>
    <w:rsid w:val="00AD6682"/>
    <w:rsid w:val="00AD6D1A"/>
    <w:rsid w:val="00AE0B63"/>
    <w:rsid w:val="00AE0F1B"/>
    <w:rsid w:val="00AE2DA9"/>
    <w:rsid w:val="00AE2FCC"/>
    <w:rsid w:val="00AF30B3"/>
    <w:rsid w:val="00AF3BF0"/>
    <w:rsid w:val="00AF565F"/>
    <w:rsid w:val="00AF6206"/>
    <w:rsid w:val="00AF6660"/>
    <w:rsid w:val="00AF6E88"/>
    <w:rsid w:val="00AF7464"/>
    <w:rsid w:val="00B00F6F"/>
    <w:rsid w:val="00B01B36"/>
    <w:rsid w:val="00B02EE6"/>
    <w:rsid w:val="00B03AB5"/>
    <w:rsid w:val="00B04892"/>
    <w:rsid w:val="00B04EBE"/>
    <w:rsid w:val="00B0606F"/>
    <w:rsid w:val="00B071D4"/>
    <w:rsid w:val="00B07248"/>
    <w:rsid w:val="00B10877"/>
    <w:rsid w:val="00B12875"/>
    <w:rsid w:val="00B13522"/>
    <w:rsid w:val="00B1421D"/>
    <w:rsid w:val="00B1497D"/>
    <w:rsid w:val="00B15FA8"/>
    <w:rsid w:val="00B20899"/>
    <w:rsid w:val="00B225D9"/>
    <w:rsid w:val="00B22A19"/>
    <w:rsid w:val="00B25042"/>
    <w:rsid w:val="00B27458"/>
    <w:rsid w:val="00B2749B"/>
    <w:rsid w:val="00B27A55"/>
    <w:rsid w:val="00B30057"/>
    <w:rsid w:val="00B30AF2"/>
    <w:rsid w:val="00B311BD"/>
    <w:rsid w:val="00B348A7"/>
    <w:rsid w:val="00B3529B"/>
    <w:rsid w:val="00B37B50"/>
    <w:rsid w:val="00B4011F"/>
    <w:rsid w:val="00B407AF"/>
    <w:rsid w:val="00B40FE3"/>
    <w:rsid w:val="00B42A1E"/>
    <w:rsid w:val="00B43131"/>
    <w:rsid w:val="00B44A50"/>
    <w:rsid w:val="00B44BD3"/>
    <w:rsid w:val="00B44F57"/>
    <w:rsid w:val="00B45055"/>
    <w:rsid w:val="00B4531E"/>
    <w:rsid w:val="00B4634E"/>
    <w:rsid w:val="00B4691F"/>
    <w:rsid w:val="00B46F0F"/>
    <w:rsid w:val="00B472F9"/>
    <w:rsid w:val="00B5001C"/>
    <w:rsid w:val="00B50E9F"/>
    <w:rsid w:val="00B524D7"/>
    <w:rsid w:val="00B52E1E"/>
    <w:rsid w:val="00B53273"/>
    <w:rsid w:val="00B53612"/>
    <w:rsid w:val="00B576DA"/>
    <w:rsid w:val="00B60454"/>
    <w:rsid w:val="00B61E24"/>
    <w:rsid w:val="00B61E54"/>
    <w:rsid w:val="00B621ED"/>
    <w:rsid w:val="00B62D24"/>
    <w:rsid w:val="00B63738"/>
    <w:rsid w:val="00B64DF1"/>
    <w:rsid w:val="00B6526A"/>
    <w:rsid w:val="00B65A86"/>
    <w:rsid w:val="00B66212"/>
    <w:rsid w:val="00B67448"/>
    <w:rsid w:val="00B70430"/>
    <w:rsid w:val="00B7141B"/>
    <w:rsid w:val="00B71666"/>
    <w:rsid w:val="00B717F8"/>
    <w:rsid w:val="00B72069"/>
    <w:rsid w:val="00B73C93"/>
    <w:rsid w:val="00B75B64"/>
    <w:rsid w:val="00B75BF5"/>
    <w:rsid w:val="00B75C23"/>
    <w:rsid w:val="00B75DB8"/>
    <w:rsid w:val="00B760FB"/>
    <w:rsid w:val="00B76418"/>
    <w:rsid w:val="00B80B2A"/>
    <w:rsid w:val="00B80F40"/>
    <w:rsid w:val="00B81055"/>
    <w:rsid w:val="00B817A4"/>
    <w:rsid w:val="00B81B37"/>
    <w:rsid w:val="00B81C1D"/>
    <w:rsid w:val="00B82D73"/>
    <w:rsid w:val="00B83E16"/>
    <w:rsid w:val="00B83ECC"/>
    <w:rsid w:val="00B841CC"/>
    <w:rsid w:val="00B85C31"/>
    <w:rsid w:val="00B87A8E"/>
    <w:rsid w:val="00B91AE2"/>
    <w:rsid w:val="00B93A7F"/>
    <w:rsid w:val="00B93EB6"/>
    <w:rsid w:val="00B95643"/>
    <w:rsid w:val="00B95883"/>
    <w:rsid w:val="00B96393"/>
    <w:rsid w:val="00B967B4"/>
    <w:rsid w:val="00B968F0"/>
    <w:rsid w:val="00BA0635"/>
    <w:rsid w:val="00BA0B39"/>
    <w:rsid w:val="00BA11AB"/>
    <w:rsid w:val="00BA26B7"/>
    <w:rsid w:val="00BA49E8"/>
    <w:rsid w:val="00BA5A3F"/>
    <w:rsid w:val="00BA5EED"/>
    <w:rsid w:val="00BA6110"/>
    <w:rsid w:val="00BA6ADC"/>
    <w:rsid w:val="00BA7E67"/>
    <w:rsid w:val="00BB08FA"/>
    <w:rsid w:val="00BB0D3C"/>
    <w:rsid w:val="00BB10B8"/>
    <w:rsid w:val="00BB1CFD"/>
    <w:rsid w:val="00BB2855"/>
    <w:rsid w:val="00BB2CDB"/>
    <w:rsid w:val="00BB2D9B"/>
    <w:rsid w:val="00BB381B"/>
    <w:rsid w:val="00BB49EF"/>
    <w:rsid w:val="00BB5313"/>
    <w:rsid w:val="00BB547F"/>
    <w:rsid w:val="00BB605E"/>
    <w:rsid w:val="00BB614F"/>
    <w:rsid w:val="00BB64B5"/>
    <w:rsid w:val="00BB7F20"/>
    <w:rsid w:val="00BC1F23"/>
    <w:rsid w:val="00BC27C7"/>
    <w:rsid w:val="00BC4CEC"/>
    <w:rsid w:val="00BC580B"/>
    <w:rsid w:val="00BC59C7"/>
    <w:rsid w:val="00BC5A7A"/>
    <w:rsid w:val="00BC6FE4"/>
    <w:rsid w:val="00BC706E"/>
    <w:rsid w:val="00BC7C93"/>
    <w:rsid w:val="00BD1523"/>
    <w:rsid w:val="00BD1749"/>
    <w:rsid w:val="00BD2C9B"/>
    <w:rsid w:val="00BD351A"/>
    <w:rsid w:val="00BD5040"/>
    <w:rsid w:val="00BD5313"/>
    <w:rsid w:val="00BD6342"/>
    <w:rsid w:val="00BD7AB3"/>
    <w:rsid w:val="00BE0443"/>
    <w:rsid w:val="00BE07A5"/>
    <w:rsid w:val="00BE09DF"/>
    <w:rsid w:val="00BE0D07"/>
    <w:rsid w:val="00BE127A"/>
    <w:rsid w:val="00BE1282"/>
    <w:rsid w:val="00BE1BD0"/>
    <w:rsid w:val="00BE1D2D"/>
    <w:rsid w:val="00BE1D6D"/>
    <w:rsid w:val="00BE24C3"/>
    <w:rsid w:val="00BE45D0"/>
    <w:rsid w:val="00BE5A70"/>
    <w:rsid w:val="00BE6549"/>
    <w:rsid w:val="00BE7237"/>
    <w:rsid w:val="00BE784F"/>
    <w:rsid w:val="00BE7CFE"/>
    <w:rsid w:val="00BF0503"/>
    <w:rsid w:val="00BF0900"/>
    <w:rsid w:val="00BF0EB5"/>
    <w:rsid w:val="00BF149B"/>
    <w:rsid w:val="00BF2EF5"/>
    <w:rsid w:val="00BF3554"/>
    <w:rsid w:val="00BF3D51"/>
    <w:rsid w:val="00BF411D"/>
    <w:rsid w:val="00BF4789"/>
    <w:rsid w:val="00BF4DC5"/>
    <w:rsid w:val="00BF5349"/>
    <w:rsid w:val="00BF5400"/>
    <w:rsid w:val="00BF7E13"/>
    <w:rsid w:val="00C009AF"/>
    <w:rsid w:val="00C015FF"/>
    <w:rsid w:val="00C01737"/>
    <w:rsid w:val="00C0290B"/>
    <w:rsid w:val="00C03AC6"/>
    <w:rsid w:val="00C060D6"/>
    <w:rsid w:val="00C07A20"/>
    <w:rsid w:val="00C07C3D"/>
    <w:rsid w:val="00C07FDD"/>
    <w:rsid w:val="00C10212"/>
    <w:rsid w:val="00C105BE"/>
    <w:rsid w:val="00C107E5"/>
    <w:rsid w:val="00C14C86"/>
    <w:rsid w:val="00C15204"/>
    <w:rsid w:val="00C15560"/>
    <w:rsid w:val="00C1707E"/>
    <w:rsid w:val="00C173C0"/>
    <w:rsid w:val="00C177AC"/>
    <w:rsid w:val="00C2005F"/>
    <w:rsid w:val="00C21218"/>
    <w:rsid w:val="00C2153F"/>
    <w:rsid w:val="00C21793"/>
    <w:rsid w:val="00C226A0"/>
    <w:rsid w:val="00C234B0"/>
    <w:rsid w:val="00C2361B"/>
    <w:rsid w:val="00C236DB"/>
    <w:rsid w:val="00C24BE1"/>
    <w:rsid w:val="00C25256"/>
    <w:rsid w:val="00C254ED"/>
    <w:rsid w:val="00C25614"/>
    <w:rsid w:val="00C258C2"/>
    <w:rsid w:val="00C259DC"/>
    <w:rsid w:val="00C26CDC"/>
    <w:rsid w:val="00C2702B"/>
    <w:rsid w:val="00C27F2E"/>
    <w:rsid w:val="00C32C48"/>
    <w:rsid w:val="00C331F8"/>
    <w:rsid w:val="00C33A6F"/>
    <w:rsid w:val="00C344A8"/>
    <w:rsid w:val="00C345C0"/>
    <w:rsid w:val="00C351C6"/>
    <w:rsid w:val="00C368F3"/>
    <w:rsid w:val="00C36AF9"/>
    <w:rsid w:val="00C37422"/>
    <w:rsid w:val="00C4098B"/>
    <w:rsid w:val="00C41188"/>
    <w:rsid w:val="00C41F8E"/>
    <w:rsid w:val="00C42A89"/>
    <w:rsid w:val="00C430AC"/>
    <w:rsid w:val="00C43333"/>
    <w:rsid w:val="00C4466E"/>
    <w:rsid w:val="00C459E5"/>
    <w:rsid w:val="00C47447"/>
    <w:rsid w:val="00C47C43"/>
    <w:rsid w:val="00C47C5C"/>
    <w:rsid w:val="00C47D87"/>
    <w:rsid w:val="00C501A2"/>
    <w:rsid w:val="00C504D9"/>
    <w:rsid w:val="00C5088F"/>
    <w:rsid w:val="00C53775"/>
    <w:rsid w:val="00C53CA7"/>
    <w:rsid w:val="00C553C4"/>
    <w:rsid w:val="00C56685"/>
    <w:rsid w:val="00C56E21"/>
    <w:rsid w:val="00C571D7"/>
    <w:rsid w:val="00C60019"/>
    <w:rsid w:val="00C609E3"/>
    <w:rsid w:val="00C615C5"/>
    <w:rsid w:val="00C62126"/>
    <w:rsid w:val="00C63437"/>
    <w:rsid w:val="00C639FA"/>
    <w:rsid w:val="00C658A0"/>
    <w:rsid w:val="00C65CE5"/>
    <w:rsid w:val="00C67051"/>
    <w:rsid w:val="00C6709F"/>
    <w:rsid w:val="00C67777"/>
    <w:rsid w:val="00C67B08"/>
    <w:rsid w:val="00C70182"/>
    <w:rsid w:val="00C7073B"/>
    <w:rsid w:val="00C711B6"/>
    <w:rsid w:val="00C72B65"/>
    <w:rsid w:val="00C73715"/>
    <w:rsid w:val="00C73BC3"/>
    <w:rsid w:val="00C74F95"/>
    <w:rsid w:val="00C75DFE"/>
    <w:rsid w:val="00C778A7"/>
    <w:rsid w:val="00C77D1E"/>
    <w:rsid w:val="00C8071F"/>
    <w:rsid w:val="00C80779"/>
    <w:rsid w:val="00C814CD"/>
    <w:rsid w:val="00C81A96"/>
    <w:rsid w:val="00C81C1D"/>
    <w:rsid w:val="00C81E67"/>
    <w:rsid w:val="00C82A56"/>
    <w:rsid w:val="00C838DB"/>
    <w:rsid w:val="00C83DA8"/>
    <w:rsid w:val="00C83DD5"/>
    <w:rsid w:val="00C83EB4"/>
    <w:rsid w:val="00C875A7"/>
    <w:rsid w:val="00C90DF8"/>
    <w:rsid w:val="00C93023"/>
    <w:rsid w:val="00C934EB"/>
    <w:rsid w:val="00C93F89"/>
    <w:rsid w:val="00C94369"/>
    <w:rsid w:val="00C95283"/>
    <w:rsid w:val="00C953BB"/>
    <w:rsid w:val="00C96251"/>
    <w:rsid w:val="00C962E2"/>
    <w:rsid w:val="00C96DC7"/>
    <w:rsid w:val="00C97C95"/>
    <w:rsid w:val="00CA1641"/>
    <w:rsid w:val="00CA1DFE"/>
    <w:rsid w:val="00CA1F87"/>
    <w:rsid w:val="00CA21AC"/>
    <w:rsid w:val="00CA25F1"/>
    <w:rsid w:val="00CA3375"/>
    <w:rsid w:val="00CA35A4"/>
    <w:rsid w:val="00CA386F"/>
    <w:rsid w:val="00CA520E"/>
    <w:rsid w:val="00CA532A"/>
    <w:rsid w:val="00CA597E"/>
    <w:rsid w:val="00CA5CD9"/>
    <w:rsid w:val="00CB1C22"/>
    <w:rsid w:val="00CB30AE"/>
    <w:rsid w:val="00CB382B"/>
    <w:rsid w:val="00CB4F2F"/>
    <w:rsid w:val="00CB543E"/>
    <w:rsid w:val="00CB5B75"/>
    <w:rsid w:val="00CB6F19"/>
    <w:rsid w:val="00CB7737"/>
    <w:rsid w:val="00CB77E9"/>
    <w:rsid w:val="00CC0322"/>
    <w:rsid w:val="00CC0C67"/>
    <w:rsid w:val="00CC231F"/>
    <w:rsid w:val="00CC2481"/>
    <w:rsid w:val="00CC5784"/>
    <w:rsid w:val="00CC5DBD"/>
    <w:rsid w:val="00CC7515"/>
    <w:rsid w:val="00CC7F14"/>
    <w:rsid w:val="00CD25B5"/>
    <w:rsid w:val="00CD2ABD"/>
    <w:rsid w:val="00CD2DCB"/>
    <w:rsid w:val="00CD3AE6"/>
    <w:rsid w:val="00CD42B2"/>
    <w:rsid w:val="00CD4720"/>
    <w:rsid w:val="00CD6150"/>
    <w:rsid w:val="00CD6628"/>
    <w:rsid w:val="00CD7F16"/>
    <w:rsid w:val="00CE056E"/>
    <w:rsid w:val="00CE0FAF"/>
    <w:rsid w:val="00CE1263"/>
    <w:rsid w:val="00CE1D2C"/>
    <w:rsid w:val="00CE2517"/>
    <w:rsid w:val="00CE2AAE"/>
    <w:rsid w:val="00CE31FF"/>
    <w:rsid w:val="00CE34AB"/>
    <w:rsid w:val="00CE46A1"/>
    <w:rsid w:val="00CE486D"/>
    <w:rsid w:val="00CE5851"/>
    <w:rsid w:val="00CE5DE7"/>
    <w:rsid w:val="00CE7FFD"/>
    <w:rsid w:val="00CF0240"/>
    <w:rsid w:val="00CF1C50"/>
    <w:rsid w:val="00CF1E74"/>
    <w:rsid w:val="00CF2E15"/>
    <w:rsid w:val="00CF2E70"/>
    <w:rsid w:val="00CF63FB"/>
    <w:rsid w:val="00CF6B04"/>
    <w:rsid w:val="00CF77A1"/>
    <w:rsid w:val="00CF7821"/>
    <w:rsid w:val="00D0004C"/>
    <w:rsid w:val="00D014D2"/>
    <w:rsid w:val="00D01A13"/>
    <w:rsid w:val="00D02A1B"/>
    <w:rsid w:val="00D02BC0"/>
    <w:rsid w:val="00D02C48"/>
    <w:rsid w:val="00D0355C"/>
    <w:rsid w:val="00D03DC9"/>
    <w:rsid w:val="00D03FBF"/>
    <w:rsid w:val="00D04079"/>
    <w:rsid w:val="00D04BE0"/>
    <w:rsid w:val="00D04DE3"/>
    <w:rsid w:val="00D07726"/>
    <w:rsid w:val="00D10109"/>
    <w:rsid w:val="00D10A42"/>
    <w:rsid w:val="00D1207F"/>
    <w:rsid w:val="00D144C9"/>
    <w:rsid w:val="00D144FF"/>
    <w:rsid w:val="00D15989"/>
    <w:rsid w:val="00D2079E"/>
    <w:rsid w:val="00D20C42"/>
    <w:rsid w:val="00D20EF9"/>
    <w:rsid w:val="00D224F1"/>
    <w:rsid w:val="00D228BE"/>
    <w:rsid w:val="00D228F9"/>
    <w:rsid w:val="00D22F05"/>
    <w:rsid w:val="00D23100"/>
    <w:rsid w:val="00D239BC"/>
    <w:rsid w:val="00D23CA9"/>
    <w:rsid w:val="00D2407C"/>
    <w:rsid w:val="00D25417"/>
    <w:rsid w:val="00D26ADA"/>
    <w:rsid w:val="00D26E83"/>
    <w:rsid w:val="00D33096"/>
    <w:rsid w:val="00D343C8"/>
    <w:rsid w:val="00D348C6"/>
    <w:rsid w:val="00D35F17"/>
    <w:rsid w:val="00D35F7B"/>
    <w:rsid w:val="00D413D3"/>
    <w:rsid w:val="00D42955"/>
    <w:rsid w:val="00D42D7B"/>
    <w:rsid w:val="00D43BC0"/>
    <w:rsid w:val="00D43FDF"/>
    <w:rsid w:val="00D4539C"/>
    <w:rsid w:val="00D46651"/>
    <w:rsid w:val="00D4692C"/>
    <w:rsid w:val="00D47B75"/>
    <w:rsid w:val="00D47D53"/>
    <w:rsid w:val="00D51034"/>
    <w:rsid w:val="00D51580"/>
    <w:rsid w:val="00D51986"/>
    <w:rsid w:val="00D51A78"/>
    <w:rsid w:val="00D52D17"/>
    <w:rsid w:val="00D54832"/>
    <w:rsid w:val="00D553B1"/>
    <w:rsid w:val="00D56D4F"/>
    <w:rsid w:val="00D56F19"/>
    <w:rsid w:val="00D56F58"/>
    <w:rsid w:val="00D5743B"/>
    <w:rsid w:val="00D6112C"/>
    <w:rsid w:val="00D61658"/>
    <w:rsid w:val="00D6231E"/>
    <w:rsid w:val="00D63BAB"/>
    <w:rsid w:val="00D63F5E"/>
    <w:rsid w:val="00D64818"/>
    <w:rsid w:val="00D667D9"/>
    <w:rsid w:val="00D676BD"/>
    <w:rsid w:val="00D677E8"/>
    <w:rsid w:val="00D70DFB"/>
    <w:rsid w:val="00D72477"/>
    <w:rsid w:val="00D72882"/>
    <w:rsid w:val="00D73215"/>
    <w:rsid w:val="00D73593"/>
    <w:rsid w:val="00D73B26"/>
    <w:rsid w:val="00D73D12"/>
    <w:rsid w:val="00D744AB"/>
    <w:rsid w:val="00D74AED"/>
    <w:rsid w:val="00D758F7"/>
    <w:rsid w:val="00D75976"/>
    <w:rsid w:val="00D759C8"/>
    <w:rsid w:val="00D76314"/>
    <w:rsid w:val="00D76F73"/>
    <w:rsid w:val="00D8024A"/>
    <w:rsid w:val="00D80C66"/>
    <w:rsid w:val="00D81215"/>
    <w:rsid w:val="00D81BD2"/>
    <w:rsid w:val="00D81C98"/>
    <w:rsid w:val="00D81D17"/>
    <w:rsid w:val="00D8296D"/>
    <w:rsid w:val="00D82C8D"/>
    <w:rsid w:val="00D83A0F"/>
    <w:rsid w:val="00D852EF"/>
    <w:rsid w:val="00D861E8"/>
    <w:rsid w:val="00D86E93"/>
    <w:rsid w:val="00D90DE4"/>
    <w:rsid w:val="00D91789"/>
    <w:rsid w:val="00D917FA"/>
    <w:rsid w:val="00D942AB"/>
    <w:rsid w:val="00D94AA6"/>
    <w:rsid w:val="00D9569C"/>
    <w:rsid w:val="00D95752"/>
    <w:rsid w:val="00D95EC1"/>
    <w:rsid w:val="00DA0483"/>
    <w:rsid w:val="00DA0843"/>
    <w:rsid w:val="00DA1C2F"/>
    <w:rsid w:val="00DA2237"/>
    <w:rsid w:val="00DA23AA"/>
    <w:rsid w:val="00DA26B8"/>
    <w:rsid w:val="00DA37AD"/>
    <w:rsid w:val="00DA470F"/>
    <w:rsid w:val="00DA542E"/>
    <w:rsid w:val="00DA641F"/>
    <w:rsid w:val="00DB042E"/>
    <w:rsid w:val="00DB0B9B"/>
    <w:rsid w:val="00DB0CE5"/>
    <w:rsid w:val="00DB2E82"/>
    <w:rsid w:val="00DB3119"/>
    <w:rsid w:val="00DB367D"/>
    <w:rsid w:val="00DB54B2"/>
    <w:rsid w:val="00DB5C01"/>
    <w:rsid w:val="00DB5CFA"/>
    <w:rsid w:val="00DC160B"/>
    <w:rsid w:val="00DC1955"/>
    <w:rsid w:val="00DC1B0F"/>
    <w:rsid w:val="00DC3F51"/>
    <w:rsid w:val="00DC5549"/>
    <w:rsid w:val="00DC58E4"/>
    <w:rsid w:val="00DC6C9A"/>
    <w:rsid w:val="00DC76C8"/>
    <w:rsid w:val="00DD0C9F"/>
    <w:rsid w:val="00DD0D39"/>
    <w:rsid w:val="00DD2E8B"/>
    <w:rsid w:val="00DD3460"/>
    <w:rsid w:val="00DD3BD3"/>
    <w:rsid w:val="00DD4312"/>
    <w:rsid w:val="00DD4990"/>
    <w:rsid w:val="00DD49D1"/>
    <w:rsid w:val="00DD6147"/>
    <w:rsid w:val="00DD64D8"/>
    <w:rsid w:val="00DE0C1A"/>
    <w:rsid w:val="00DE1548"/>
    <w:rsid w:val="00DE3186"/>
    <w:rsid w:val="00DE3215"/>
    <w:rsid w:val="00DE3251"/>
    <w:rsid w:val="00DE4AA7"/>
    <w:rsid w:val="00DE54B9"/>
    <w:rsid w:val="00DE6F67"/>
    <w:rsid w:val="00DF036D"/>
    <w:rsid w:val="00DF05A9"/>
    <w:rsid w:val="00DF19C2"/>
    <w:rsid w:val="00DF2C14"/>
    <w:rsid w:val="00DF3962"/>
    <w:rsid w:val="00DF4280"/>
    <w:rsid w:val="00DF4AF6"/>
    <w:rsid w:val="00DF750C"/>
    <w:rsid w:val="00E0051B"/>
    <w:rsid w:val="00E012A0"/>
    <w:rsid w:val="00E01590"/>
    <w:rsid w:val="00E02DC8"/>
    <w:rsid w:val="00E02E0D"/>
    <w:rsid w:val="00E031B5"/>
    <w:rsid w:val="00E03505"/>
    <w:rsid w:val="00E039B6"/>
    <w:rsid w:val="00E03EAD"/>
    <w:rsid w:val="00E0403D"/>
    <w:rsid w:val="00E063BB"/>
    <w:rsid w:val="00E069E8"/>
    <w:rsid w:val="00E12371"/>
    <w:rsid w:val="00E129B9"/>
    <w:rsid w:val="00E16E14"/>
    <w:rsid w:val="00E17386"/>
    <w:rsid w:val="00E2004B"/>
    <w:rsid w:val="00E20521"/>
    <w:rsid w:val="00E2186E"/>
    <w:rsid w:val="00E24C52"/>
    <w:rsid w:val="00E25C6F"/>
    <w:rsid w:val="00E25EC1"/>
    <w:rsid w:val="00E26E28"/>
    <w:rsid w:val="00E2748D"/>
    <w:rsid w:val="00E275C9"/>
    <w:rsid w:val="00E27934"/>
    <w:rsid w:val="00E319EE"/>
    <w:rsid w:val="00E31C6B"/>
    <w:rsid w:val="00E32691"/>
    <w:rsid w:val="00E32A29"/>
    <w:rsid w:val="00E32C9B"/>
    <w:rsid w:val="00E330A5"/>
    <w:rsid w:val="00E33482"/>
    <w:rsid w:val="00E33777"/>
    <w:rsid w:val="00E33988"/>
    <w:rsid w:val="00E3497B"/>
    <w:rsid w:val="00E34982"/>
    <w:rsid w:val="00E36641"/>
    <w:rsid w:val="00E36AA6"/>
    <w:rsid w:val="00E36CA1"/>
    <w:rsid w:val="00E37732"/>
    <w:rsid w:val="00E37D96"/>
    <w:rsid w:val="00E402B9"/>
    <w:rsid w:val="00E41863"/>
    <w:rsid w:val="00E421A7"/>
    <w:rsid w:val="00E42466"/>
    <w:rsid w:val="00E42987"/>
    <w:rsid w:val="00E43352"/>
    <w:rsid w:val="00E43A7C"/>
    <w:rsid w:val="00E44284"/>
    <w:rsid w:val="00E44D1C"/>
    <w:rsid w:val="00E4563B"/>
    <w:rsid w:val="00E45842"/>
    <w:rsid w:val="00E464C2"/>
    <w:rsid w:val="00E46820"/>
    <w:rsid w:val="00E50C35"/>
    <w:rsid w:val="00E50DEE"/>
    <w:rsid w:val="00E52CE5"/>
    <w:rsid w:val="00E536D9"/>
    <w:rsid w:val="00E5374C"/>
    <w:rsid w:val="00E54120"/>
    <w:rsid w:val="00E55829"/>
    <w:rsid w:val="00E563FB"/>
    <w:rsid w:val="00E56998"/>
    <w:rsid w:val="00E56E14"/>
    <w:rsid w:val="00E60A8D"/>
    <w:rsid w:val="00E63D8D"/>
    <w:rsid w:val="00E6593D"/>
    <w:rsid w:val="00E6659F"/>
    <w:rsid w:val="00E666DB"/>
    <w:rsid w:val="00E7083B"/>
    <w:rsid w:val="00E712DD"/>
    <w:rsid w:val="00E7195F"/>
    <w:rsid w:val="00E71C94"/>
    <w:rsid w:val="00E73518"/>
    <w:rsid w:val="00E75DEF"/>
    <w:rsid w:val="00E77208"/>
    <w:rsid w:val="00E777C2"/>
    <w:rsid w:val="00E81545"/>
    <w:rsid w:val="00E84C11"/>
    <w:rsid w:val="00E8504B"/>
    <w:rsid w:val="00E85949"/>
    <w:rsid w:val="00E85A05"/>
    <w:rsid w:val="00E91111"/>
    <w:rsid w:val="00E91158"/>
    <w:rsid w:val="00E9121D"/>
    <w:rsid w:val="00E92AE2"/>
    <w:rsid w:val="00E93439"/>
    <w:rsid w:val="00E937CA"/>
    <w:rsid w:val="00E93C05"/>
    <w:rsid w:val="00E93E90"/>
    <w:rsid w:val="00E94177"/>
    <w:rsid w:val="00E9451D"/>
    <w:rsid w:val="00E94696"/>
    <w:rsid w:val="00E94D4C"/>
    <w:rsid w:val="00E977F1"/>
    <w:rsid w:val="00EA017E"/>
    <w:rsid w:val="00EA02A4"/>
    <w:rsid w:val="00EA1136"/>
    <w:rsid w:val="00EA1F5C"/>
    <w:rsid w:val="00EA4140"/>
    <w:rsid w:val="00EA4C42"/>
    <w:rsid w:val="00EA5060"/>
    <w:rsid w:val="00EB0C4A"/>
    <w:rsid w:val="00EB174B"/>
    <w:rsid w:val="00EB2ECB"/>
    <w:rsid w:val="00EB603B"/>
    <w:rsid w:val="00EB6F5D"/>
    <w:rsid w:val="00EC05C8"/>
    <w:rsid w:val="00EC3002"/>
    <w:rsid w:val="00EC3663"/>
    <w:rsid w:val="00EC3D93"/>
    <w:rsid w:val="00EC4183"/>
    <w:rsid w:val="00EC4CAF"/>
    <w:rsid w:val="00EC7468"/>
    <w:rsid w:val="00ED1556"/>
    <w:rsid w:val="00ED168D"/>
    <w:rsid w:val="00ED24B9"/>
    <w:rsid w:val="00ED3960"/>
    <w:rsid w:val="00ED3B50"/>
    <w:rsid w:val="00ED42D2"/>
    <w:rsid w:val="00ED699F"/>
    <w:rsid w:val="00ED7329"/>
    <w:rsid w:val="00EE02A9"/>
    <w:rsid w:val="00EE1883"/>
    <w:rsid w:val="00EE18FD"/>
    <w:rsid w:val="00EE22CF"/>
    <w:rsid w:val="00EE25EF"/>
    <w:rsid w:val="00EE26B0"/>
    <w:rsid w:val="00EE3095"/>
    <w:rsid w:val="00EE3DE4"/>
    <w:rsid w:val="00EE5112"/>
    <w:rsid w:val="00EE6BDC"/>
    <w:rsid w:val="00EE7950"/>
    <w:rsid w:val="00EF0B25"/>
    <w:rsid w:val="00EF2CAA"/>
    <w:rsid w:val="00EF393D"/>
    <w:rsid w:val="00EF420E"/>
    <w:rsid w:val="00EF567B"/>
    <w:rsid w:val="00EF6372"/>
    <w:rsid w:val="00F00310"/>
    <w:rsid w:val="00F00A78"/>
    <w:rsid w:val="00F01CD8"/>
    <w:rsid w:val="00F0207E"/>
    <w:rsid w:val="00F02FCD"/>
    <w:rsid w:val="00F03FB2"/>
    <w:rsid w:val="00F0597F"/>
    <w:rsid w:val="00F06233"/>
    <w:rsid w:val="00F06519"/>
    <w:rsid w:val="00F06821"/>
    <w:rsid w:val="00F06E5E"/>
    <w:rsid w:val="00F077E6"/>
    <w:rsid w:val="00F07BDA"/>
    <w:rsid w:val="00F10B6E"/>
    <w:rsid w:val="00F125FB"/>
    <w:rsid w:val="00F12BF0"/>
    <w:rsid w:val="00F12DC0"/>
    <w:rsid w:val="00F131C9"/>
    <w:rsid w:val="00F1354A"/>
    <w:rsid w:val="00F138A9"/>
    <w:rsid w:val="00F13CCE"/>
    <w:rsid w:val="00F13E92"/>
    <w:rsid w:val="00F14EBE"/>
    <w:rsid w:val="00F15115"/>
    <w:rsid w:val="00F151FA"/>
    <w:rsid w:val="00F16A53"/>
    <w:rsid w:val="00F16BE2"/>
    <w:rsid w:val="00F16FF4"/>
    <w:rsid w:val="00F177AA"/>
    <w:rsid w:val="00F17834"/>
    <w:rsid w:val="00F17A61"/>
    <w:rsid w:val="00F17E63"/>
    <w:rsid w:val="00F215F5"/>
    <w:rsid w:val="00F228FD"/>
    <w:rsid w:val="00F22F90"/>
    <w:rsid w:val="00F23BA9"/>
    <w:rsid w:val="00F243DD"/>
    <w:rsid w:val="00F25F5B"/>
    <w:rsid w:val="00F2626D"/>
    <w:rsid w:val="00F269AD"/>
    <w:rsid w:val="00F2756D"/>
    <w:rsid w:val="00F27927"/>
    <w:rsid w:val="00F31B8A"/>
    <w:rsid w:val="00F32909"/>
    <w:rsid w:val="00F33FCC"/>
    <w:rsid w:val="00F34315"/>
    <w:rsid w:val="00F3456F"/>
    <w:rsid w:val="00F359D6"/>
    <w:rsid w:val="00F35CC6"/>
    <w:rsid w:val="00F402D4"/>
    <w:rsid w:val="00F40396"/>
    <w:rsid w:val="00F405C9"/>
    <w:rsid w:val="00F42403"/>
    <w:rsid w:val="00F4595B"/>
    <w:rsid w:val="00F46116"/>
    <w:rsid w:val="00F47441"/>
    <w:rsid w:val="00F500A3"/>
    <w:rsid w:val="00F50BCA"/>
    <w:rsid w:val="00F513C0"/>
    <w:rsid w:val="00F51799"/>
    <w:rsid w:val="00F5315B"/>
    <w:rsid w:val="00F535B5"/>
    <w:rsid w:val="00F54251"/>
    <w:rsid w:val="00F55A7C"/>
    <w:rsid w:val="00F56224"/>
    <w:rsid w:val="00F5634C"/>
    <w:rsid w:val="00F5649F"/>
    <w:rsid w:val="00F578D9"/>
    <w:rsid w:val="00F57D76"/>
    <w:rsid w:val="00F60E70"/>
    <w:rsid w:val="00F61688"/>
    <w:rsid w:val="00F6239C"/>
    <w:rsid w:val="00F62FA5"/>
    <w:rsid w:val="00F64A38"/>
    <w:rsid w:val="00F6597C"/>
    <w:rsid w:val="00F65C5C"/>
    <w:rsid w:val="00F65D5E"/>
    <w:rsid w:val="00F65E7C"/>
    <w:rsid w:val="00F67D63"/>
    <w:rsid w:val="00F7038E"/>
    <w:rsid w:val="00F70D49"/>
    <w:rsid w:val="00F70E67"/>
    <w:rsid w:val="00F72079"/>
    <w:rsid w:val="00F72D00"/>
    <w:rsid w:val="00F72E3D"/>
    <w:rsid w:val="00F73572"/>
    <w:rsid w:val="00F75F2A"/>
    <w:rsid w:val="00F7659C"/>
    <w:rsid w:val="00F77281"/>
    <w:rsid w:val="00F80406"/>
    <w:rsid w:val="00F8052C"/>
    <w:rsid w:val="00F81860"/>
    <w:rsid w:val="00F823A8"/>
    <w:rsid w:val="00F84113"/>
    <w:rsid w:val="00F843CC"/>
    <w:rsid w:val="00F858F6"/>
    <w:rsid w:val="00F9005C"/>
    <w:rsid w:val="00F90084"/>
    <w:rsid w:val="00F90422"/>
    <w:rsid w:val="00F90CCB"/>
    <w:rsid w:val="00F90EDF"/>
    <w:rsid w:val="00F91068"/>
    <w:rsid w:val="00F93196"/>
    <w:rsid w:val="00F945C6"/>
    <w:rsid w:val="00F94A5B"/>
    <w:rsid w:val="00F94CC0"/>
    <w:rsid w:val="00F95ECC"/>
    <w:rsid w:val="00F96064"/>
    <w:rsid w:val="00F9665D"/>
    <w:rsid w:val="00F96A4B"/>
    <w:rsid w:val="00F96DF9"/>
    <w:rsid w:val="00F97578"/>
    <w:rsid w:val="00FA20F4"/>
    <w:rsid w:val="00FA458A"/>
    <w:rsid w:val="00FA46D4"/>
    <w:rsid w:val="00FA4E43"/>
    <w:rsid w:val="00FA66EA"/>
    <w:rsid w:val="00FA67AA"/>
    <w:rsid w:val="00FA7355"/>
    <w:rsid w:val="00FB01BF"/>
    <w:rsid w:val="00FB16BD"/>
    <w:rsid w:val="00FB2140"/>
    <w:rsid w:val="00FB447F"/>
    <w:rsid w:val="00FB5345"/>
    <w:rsid w:val="00FB603C"/>
    <w:rsid w:val="00FB63CB"/>
    <w:rsid w:val="00FB7631"/>
    <w:rsid w:val="00FC03ED"/>
    <w:rsid w:val="00FC18C6"/>
    <w:rsid w:val="00FC1A39"/>
    <w:rsid w:val="00FC277A"/>
    <w:rsid w:val="00FC2BDF"/>
    <w:rsid w:val="00FC32AD"/>
    <w:rsid w:val="00FC42B9"/>
    <w:rsid w:val="00FC4FF9"/>
    <w:rsid w:val="00FC7564"/>
    <w:rsid w:val="00FC7686"/>
    <w:rsid w:val="00FC79F6"/>
    <w:rsid w:val="00FD1C3C"/>
    <w:rsid w:val="00FD2B2B"/>
    <w:rsid w:val="00FD35B4"/>
    <w:rsid w:val="00FD36F9"/>
    <w:rsid w:val="00FD3F96"/>
    <w:rsid w:val="00FD5A6B"/>
    <w:rsid w:val="00FD5B8F"/>
    <w:rsid w:val="00FD5EB9"/>
    <w:rsid w:val="00FD6A0E"/>
    <w:rsid w:val="00FD6CF7"/>
    <w:rsid w:val="00FD70BE"/>
    <w:rsid w:val="00FE1A34"/>
    <w:rsid w:val="00FE1BF3"/>
    <w:rsid w:val="00FE1C9C"/>
    <w:rsid w:val="00FE385C"/>
    <w:rsid w:val="00FE3F76"/>
    <w:rsid w:val="00FE4217"/>
    <w:rsid w:val="00FE42F7"/>
    <w:rsid w:val="00FE44DC"/>
    <w:rsid w:val="00FE49F9"/>
    <w:rsid w:val="00FE7CA8"/>
    <w:rsid w:val="00FF0DCB"/>
    <w:rsid w:val="00FF1226"/>
    <w:rsid w:val="00FF270F"/>
    <w:rsid w:val="00FF3B3B"/>
    <w:rsid w:val="00FF539A"/>
    <w:rsid w:val="00FF5898"/>
    <w:rsid w:val="00FF5B76"/>
    <w:rsid w:val="00FF5E11"/>
    <w:rsid w:val="00FF66C3"/>
    <w:rsid w:val="00FF6BAA"/>
    <w:rsid w:val="00FF6DED"/>
    <w:rsid w:val="00FF6DFA"/>
    <w:rsid w:val="00FF6F63"/>
    <w:rsid w:val="00FF741A"/>
    <w:rsid w:val="00FF7ED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9F0F6A"/>
  <w15:docId w15:val="{78D9188C-DAB7-4013-AD8F-A3B33C17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63"/>
    <w:pPr>
      <w:jc w:val="both"/>
    </w:pPr>
    <w:rPr>
      <w:lang w:eastAsia="en-US"/>
    </w:rPr>
  </w:style>
  <w:style w:type="paragraph" w:styleId="Heading2">
    <w:name w:val="heading 2"/>
    <w:basedOn w:val="Normal"/>
    <w:next w:val="Normal"/>
    <w:link w:val="Heading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Heading3">
    <w:name w:val="heading 3"/>
    <w:basedOn w:val="Normal"/>
    <w:next w:val="Normal"/>
    <w:link w:val="Heading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59C8"/>
    <w:rPr>
      <w:rFonts w:ascii="Cambria" w:eastAsia="SimSun" w:hAnsi="Cambria" w:cs="Cambria"/>
      <w:b/>
      <w:bCs/>
      <w:kern w:val="0"/>
      <w:sz w:val="32"/>
      <w:szCs w:val="32"/>
      <w:lang w:eastAsia="en-US"/>
    </w:rPr>
  </w:style>
  <w:style w:type="character" w:customStyle="1" w:styleId="Heading3Char">
    <w:name w:val="Heading 3 Char"/>
    <w:basedOn w:val="DefaultParagraphFont"/>
    <w:link w:val="Heading3"/>
    <w:uiPriority w:val="99"/>
    <w:semiHidden/>
    <w:locked/>
    <w:rsid w:val="00D759C8"/>
    <w:rPr>
      <w:b/>
      <w:bCs/>
      <w:kern w:val="0"/>
      <w:sz w:val="32"/>
      <w:szCs w:val="32"/>
      <w:lang w:eastAsia="en-US"/>
    </w:rPr>
  </w:style>
  <w:style w:type="character" w:styleId="Hyperlink">
    <w:name w:val="Hyperlink"/>
    <w:basedOn w:val="DefaultParagraphFont"/>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C6B"/>
    <w:rPr>
      <w:sz w:val="18"/>
      <w:szCs w:val="18"/>
      <w:lang w:eastAsia="en-US"/>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5A5A"/>
    <w:rPr>
      <w:sz w:val="18"/>
      <w:szCs w:val="18"/>
      <w:lang w:eastAsia="en-US"/>
    </w:rPr>
  </w:style>
  <w:style w:type="character" w:styleId="PageNumber">
    <w:name w:val="page number"/>
    <w:basedOn w:val="DefaultParagraphFont"/>
    <w:uiPriority w:val="99"/>
    <w:rsid w:val="00BE24C3"/>
  </w:style>
  <w:style w:type="character" w:styleId="Strong">
    <w:name w:val="Strong"/>
    <w:basedOn w:val="DefaultParagraphFont"/>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FootnoteReference">
    <w:name w:val="footnote reference"/>
    <w:basedOn w:val="DefaultParagraphFont"/>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BalloonText">
    <w:name w:val="Balloon Text"/>
    <w:basedOn w:val="Normal"/>
    <w:link w:val="BalloonTextChar"/>
    <w:uiPriority w:val="99"/>
    <w:semiHidden/>
    <w:rsid w:val="00F243DD"/>
    <w:rPr>
      <w:sz w:val="18"/>
      <w:szCs w:val="18"/>
    </w:rPr>
  </w:style>
  <w:style w:type="character" w:customStyle="1" w:styleId="BalloonTextChar">
    <w:name w:val="Balloon Text Char"/>
    <w:basedOn w:val="DefaultParagraphFont"/>
    <w:link w:val="BalloonText"/>
    <w:uiPriority w:val="99"/>
    <w:semiHidden/>
    <w:locked/>
    <w:rsid w:val="00D759C8"/>
    <w:rPr>
      <w:kern w:val="0"/>
      <w:sz w:val="2"/>
      <w:szCs w:val="2"/>
      <w:lang w:eastAsia="en-US"/>
    </w:rPr>
  </w:style>
  <w:style w:type="paragraph" w:customStyle="1" w:styleId="1">
    <w:name w:val="列出段落1"/>
    <w:basedOn w:val="Normal"/>
    <w:uiPriority w:val="99"/>
    <w:rsid w:val="009D49E1"/>
    <w:pPr>
      <w:spacing w:after="200" w:line="276" w:lineRule="auto"/>
      <w:ind w:left="720"/>
      <w:jc w:val="left"/>
    </w:pPr>
    <w:rPr>
      <w:rFonts w:ascii="Calibri" w:hAnsi="Calibri" w:cs="Calibri"/>
      <w:sz w:val="22"/>
      <w:szCs w:val="22"/>
      <w:lang w:val="tr-TR"/>
    </w:rPr>
  </w:style>
  <w:style w:type="paragraph" w:styleId="Caption">
    <w:name w:val="caption"/>
    <w:basedOn w:val="Normal"/>
    <w:next w:val="Normal"/>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TableGrid">
    <w:name w:val="Table Grid"/>
    <w:basedOn w:val="TableNormal"/>
    <w:uiPriority w:val="99"/>
    <w:rsid w:val="00FF6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uiPriority w:val="99"/>
    <w:rsid w:val="009550AF"/>
    <w:pPr>
      <w:spacing w:after="160" w:line="240" w:lineRule="exact"/>
      <w:jc w:val="left"/>
    </w:pPr>
    <w:rPr>
      <w:rFonts w:ascii="Verdana" w:eastAsia="FangSong_GB2312" w:hAnsi="Verdana" w:cs="Verdana"/>
      <w:sz w:val="24"/>
      <w:szCs w:val="24"/>
    </w:rPr>
  </w:style>
  <w:style w:type="paragraph" w:customStyle="1" w:styleId="tablecolsubhead">
    <w:name w:val="table col subhead"/>
    <w:basedOn w:val="Normal"/>
    <w:uiPriority w:val="99"/>
    <w:rsid w:val="00F03FB2"/>
    <w:pPr>
      <w:jc w:val="center"/>
    </w:pPr>
    <w:rPr>
      <w:b/>
      <w:bCs/>
      <w:i/>
      <w:iCs/>
      <w:sz w:val="15"/>
      <w:szCs w:val="15"/>
    </w:rPr>
  </w:style>
  <w:style w:type="paragraph" w:styleId="BodyText">
    <w:name w:val="Body Text"/>
    <w:basedOn w:val="Normal"/>
    <w:link w:val="BodyTextChar"/>
    <w:uiPriority w:val="99"/>
    <w:rsid w:val="00F03FB2"/>
    <w:pPr>
      <w:spacing w:after="120" w:line="228" w:lineRule="auto"/>
      <w:ind w:firstLine="288"/>
    </w:pPr>
    <w:rPr>
      <w:spacing w:val="-1"/>
    </w:rPr>
  </w:style>
  <w:style w:type="character" w:customStyle="1" w:styleId="BodyTextChar">
    <w:name w:val="Body Text Char"/>
    <w:basedOn w:val="DefaultParagraphFont"/>
    <w:link w:val="BodyText"/>
    <w:uiPriority w:val="99"/>
    <w:semiHidden/>
    <w:locked/>
    <w:rsid w:val="00F03FB2"/>
    <w:rPr>
      <w:rFonts w:eastAsia="SimSun"/>
      <w:lang w:val="en-US" w:eastAsia="en-US"/>
    </w:rPr>
  </w:style>
  <w:style w:type="paragraph" w:customStyle="1" w:styleId="tablecolhead">
    <w:name w:val="table col head"/>
    <w:basedOn w:val="Normal"/>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Normal"/>
    <w:link w:val="C-Title1Char"/>
    <w:uiPriority w:val="99"/>
    <w:rsid w:val="00F03FB2"/>
    <w:pPr>
      <w:numPr>
        <w:numId w:val="40"/>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Normal"/>
    <w:link w:val="C-SubTitle2Char"/>
    <w:uiPriority w:val="99"/>
    <w:rsid w:val="00F03FB2"/>
    <w:pPr>
      <w:numPr>
        <w:ilvl w:val="1"/>
        <w:numId w:val="40"/>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rFonts w:eastAsia="SimSun"/>
      <w:b/>
      <w:bCs/>
      <w:sz w:val="24"/>
      <w:szCs w:val="24"/>
    </w:rPr>
  </w:style>
  <w:style w:type="paragraph" w:customStyle="1" w:styleId="C-Table">
    <w:name w:val="C-Table"/>
    <w:basedOn w:val="Normal"/>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SimSun"/>
      <w:b/>
      <w:bCs/>
      <w:sz w:val="22"/>
      <w:szCs w:val="22"/>
      <w:lang w:eastAsia="en-US"/>
    </w:rPr>
  </w:style>
  <w:style w:type="paragraph" w:customStyle="1" w:styleId="C-Figure">
    <w:name w:val="C-Figure"/>
    <w:basedOn w:val="Normal"/>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Normal"/>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Normal"/>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DocumentMap">
    <w:name w:val="Document Map"/>
    <w:basedOn w:val="Normal"/>
    <w:link w:val="DocumentMapChar"/>
    <w:uiPriority w:val="99"/>
    <w:semiHidden/>
    <w:rsid w:val="00125A5A"/>
    <w:pPr>
      <w:jc w:val="left"/>
    </w:pPr>
    <w:rPr>
      <w:rFonts w:ascii="Calibri" w:hAnsi="Tahoma" w:cs="Calibri"/>
      <w:sz w:val="16"/>
      <w:szCs w:val="16"/>
      <w:lang w:eastAsia="zh-CN"/>
    </w:rPr>
  </w:style>
  <w:style w:type="character" w:customStyle="1" w:styleId="DocumentMapChar">
    <w:name w:val="Document Map Char"/>
    <w:basedOn w:val="DefaultParagraphFont"/>
    <w:link w:val="DocumentMap"/>
    <w:uiPriority w:val="99"/>
    <w:locked/>
    <w:rsid w:val="00125A5A"/>
    <w:rPr>
      <w:rFonts w:ascii="Calibri" w:eastAsia="SimSun" w:hAnsi="Tahoma" w:cs="Calibri"/>
      <w:sz w:val="16"/>
      <w:szCs w:val="16"/>
    </w:rPr>
  </w:style>
  <w:style w:type="paragraph" w:customStyle="1" w:styleId="A">
    <w:name w:val="A"/>
    <w:basedOn w:val="Normal"/>
    <w:qFormat/>
    <w:rsid w:val="00D4692C"/>
    <w:pPr>
      <w:widowControl w:val="0"/>
      <w:suppressAutoHyphens/>
      <w:autoSpaceDE w:val="0"/>
      <w:autoSpaceDN w:val="0"/>
      <w:adjustRightInd w:val="0"/>
      <w:snapToGrid w:val="0"/>
      <w:spacing w:afterLines="250"/>
      <w:jc w:val="left"/>
    </w:pPr>
    <w:rPr>
      <w:rFonts w:ascii="Cambria" w:hAnsi="Cambria" w:cs="Cambria"/>
      <w:b/>
      <w:bCs/>
      <w:color w:val="000000" w:themeColor="text1"/>
      <w:sz w:val="44"/>
      <w:szCs w:val="44"/>
    </w:rPr>
  </w:style>
  <w:style w:type="paragraph" w:customStyle="1" w:styleId="AA">
    <w:name w:val="AA"/>
    <w:basedOn w:val="1"/>
    <w:qFormat/>
    <w:rsid w:val="00D4692C"/>
    <w:pPr>
      <w:widowControl w:val="0"/>
      <w:autoSpaceDE w:val="0"/>
      <w:autoSpaceDN w:val="0"/>
      <w:adjustRightInd w:val="0"/>
      <w:snapToGrid w:val="0"/>
      <w:spacing w:afterLines="50" w:line="240" w:lineRule="auto"/>
      <w:ind w:left="0"/>
    </w:pPr>
    <w:rPr>
      <w:rFonts w:ascii="Cambria" w:hAnsi="Cambria" w:cs="Cambria"/>
      <w:b/>
      <w:bCs/>
      <w:color w:val="943634" w:themeColor="accent2" w:themeShade="BF"/>
      <w:sz w:val="24"/>
      <w:szCs w:val="24"/>
    </w:rPr>
  </w:style>
  <w:style w:type="paragraph" w:customStyle="1" w:styleId="10">
    <w:name w:val="1"/>
    <w:basedOn w:val="Normal"/>
    <w:qFormat/>
    <w:rsid w:val="00D4692C"/>
    <w:pPr>
      <w:autoSpaceDE w:val="0"/>
      <w:autoSpaceDN w:val="0"/>
      <w:adjustRightInd w:val="0"/>
      <w:snapToGrid w:val="0"/>
      <w:spacing w:beforeLines="100" w:afterLines="50"/>
      <w:ind w:leftChars="1500" w:left="1500"/>
    </w:pPr>
    <w:rPr>
      <w:rFonts w:ascii="Cambria" w:hAnsi="Cambria" w:cs="Tw Cen MT"/>
      <w:b/>
      <w:color w:val="943634" w:themeColor="accent2" w:themeShade="BF"/>
      <w:sz w:val="24"/>
      <w:szCs w:val="24"/>
      <w:lang w:eastAsia="zh-CN"/>
    </w:rPr>
  </w:style>
  <w:style w:type="paragraph" w:customStyle="1" w:styleId="2">
    <w:name w:val="2"/>
    <w:basedOn w:val="Normal"/>
    <w:qFormat/>
    <w:rsid w:val="00D4692C"/>
    <w:pPr>
      <w:widowControl w:val="0"/>
      <w:adjustRightInd w:val="0"/>
      <w:snapToGrid w:val="0"/>
      <w:spacing w:beforeLines="100" w:afterLines="50"/>
      <w:ind w:leftChars="1500" w:left="1500"/>
    </w:pPr>
    <w:rPr>
      <w:rFonts w:ascii="Cambria" w:hAnsi="Cambria"/>
      <w:b/>
      <w:color w:val="943634" w:themeColor="accent2" w:themeShade="BF"/>
      <w:sz w:val="22"/>
      <w:szCs w:val="22"/>
      <w:lang w:eastAsia="zh-CN"/>
    </w:rPr>
  </w:style>
  <w:style w:type="paragraph" w:customStyle="1" w:styleId="3">
    <w:name w:val="3"/>
    <w:basedOn w:val="Normal"/>
    <w:qFormat/>
    <w:rsid w:val="00D4692C"/>
    <w:pPr>
      <w:widowControl w:val="0"/>
      <w:adjustRightInd w:val="0"/>
      <w:snapToGrid w:val="0"/>
      <w:spacing w:beforeLines="100"/>
      <w:ind w:leftChars="1500" w:left="1500"/>
    </w:pPr>
    <w:rPr>
      <w:rFonts w:ascii="Cambria" w:hAnsi="Cambria"/>
      <w:b/>
      <w:color w:val="943634" w:themeColor="accent2" w:themeShade="BF"/>
      <w:lang w:eastAsia="zh-CN"/>
    </w:rPr>
  </w:style>
  <w:style w:type="paragraph" w:styleId="ListParagraph">
    <w:name w:val="List Paragraph"/>
    <w:basedOn w:val="Normal"/>
    <w:uiPriority w:val="34"/>
    <w:qFormat/>
    <w:rsid w:val="00D64818"/>
    <w:pPr>
      <w:ind w:firstLineChars="200" w:firstLine="420"/>
    </w:pPr>
  </w:style>
  <w:style w:type="paragraph" w:styleId="NoSpacing">
    <w:name w:val="No Spacing"/>
    <w:link w:val="NoSpacingChar"/>
    <w:uiPriority w:val="1"/>
    <w:qFormat/>
    <w:rsid w:val="00D73D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73D12"/>
    <w:rPr>
      <w:rFonts w:asciiTheme="minorHAnsi" w:eastAsiaTheme="minorEastAsia" w:hAnsiTheme="minorHAnsi" w:cstheme="minorBidi"/>
      <w:sz w:val="22"/>
      <w:szCs w:val="22"/>
    </w:rPr>
  </w:style>
  <w:style w:type="table" w:styleId="MediumShading2-Accent2">
    <w:name w:val="Medium Shading 2 Accent 2"/>
    <w:basedOn w:val="TableNormal"/>
    <w:uiPriority w:val="64"/>
    <w:rsid w:val="00227E5A"/>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01B2A"/>
    <w:rPr>
      <w:color w:val="808080"/>
    </w:rPr>
  </w:style>
  <w:style w:type="table" w:styleId="LightList-Accent6">
    <w:name w:val="Light List Accent 6"/>
    <w:basedOn w:val="TableNormal"/>
    <w:uiPriority w:val="61"/>
    <w:rsid w:val="005C427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2">
    <w:name w:val="Light List Accent 2"/>
    <w:basedOn w:val="TableNormal"/>
    <w:uiPriority w:val="61"/>
    <w:rsid w:val="005C427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7325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eferences">
    <w:name w:val="references"/>
    <w:rsid w:val="00002462"/>
    <w:pPr>
      <w:numPr>
        <w:numId w:val="47"/>
      </w:numPr>
      <w:spacing w:after="50" w:line="180" w:lineRule="exact"/>
      <w:jc w:val="both"/>
    </w:pPr>
    <w:rPr>
      <w:rFonts w:eastAsia="MS Mincho"/>
      <w:noProof/>
      <w:sz w:val="16"/>
      <w:szCs w:val="16"/>
      <w:lang w:eastAsia="en-US"/>
    </w:rPr>
  </w:style>
  <w:style w:type="character" w:styleId="UnresolvedMention">
    <w:name w:val="Unresolved Mention"/>
    <w:basedOn w:val="DefaultParagraphFont"/>
    <w:uiPriority w:val="99"/>
    <w:semiHidden/>
    <w:unhideWhenUsed/>
    <w:rsid w:val="00782578"/>
    <w:rPr>
      <w:color w:val="605E5C"/>
      <w:shd w:val="clear" w:color="auto" w:fill="E1DFDD"/>
    </w:rPr>
  </w:style>
  <w:style w:type="paragraph" w:styleId="HTMLPreformatted">
    <w:name w:val="HTML Preformatted"/>
    <w:basedOn w:val="Normal"/>
    <w:link w:val="HTMLPreformattedChar"/>
    <w:uiPriority w:val="99"/>
    <w:unhideWhenUsed/>
    <w:rsid w:val="009E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9E4BAD"/>
    <w:rPr>
      <w:rFonts w:ascii="Courier New" w:eastAsia="Times New Roman" w:hAnsi="Courier New" w:cs="Courier New"/>
      <w:lang w:eastAsia="en-US"/>
    </w:rPr>
  </w:style>
  <w:style w:type="paragraph" w:styleId="NormalWeb">
    <w:name w:val="Normal (Web)"/>
    <w:basedOn w:val="Normal"/>
    <w:uiPriority w:val="99"/>
    <w:semiHidden/>
    <w:rsid w:val="001A5C62"/>
    <w:pPr>
      <w:spacing w:before="100" w:beforeAutospacing="1" w:after="100" w:afterAutospacing="1"/>
      <w:ind w:firstLine="216"/>
      <w:jc w:val="left"/>
    </w:pPr>
    <w:rPr>
      <w:rFonts w:ascii="Souvenir Lt BT" w:eastAsia="Times New Roman" w:hAnsi="Souvenir Lt BT"/>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076">
      <w:bodyDiv w:val="1"/>
      <w:marLeft w:val="0"/>
      <w:marRight w:val="0"/>
      <w:marTop w:val="0"/>
      <w:marBottom w:val="0"/>
      <w:divBdr>
        <w:top w:val="none" w:sz="0" w:space="0" w:color="auto"/>
        <w:left w:val="none" w:sz="0" w:space="0" w:color="auto"/>
        <w:bottom w:val="none" w:sz="0" w:space="0" w:color="auto"/>
        <w:right w:val="none" w:sz="0" w:space="0" w:color="auto"/>
      </w:divBdr>
    </w:div>
    <w:div w:id="165099304">
      <w:bodyDiv w:val="1"/>
      <w:marLeft w:val="0"/>
      <w:marRight w:val="0"/>
      <w:marTop w:val="0"/>
      <w:marBottom w:val="0"/>
      <w:divBdr>
        <w:top w:val="none" w:sz="0" w:space="0" w:color="auto"/>
        <w:left w:val="none" w:sz="0" w:space="0" w:color="auto"/>
        <w:bottom w:val="none" w:sz="0" w:space="0" w:color="auto"/>
        <w:right w:val="none" w:sz="0" w:space="0" w:color="auto"/>
      </w:divBdr>
    </w:div>
    <w:div w:id="182716367">
      <w:bodyDiv w:val="1"/>
      <w:marLeft w:val="0"/>
      <w:marRight w:val="0"/>
      <w:marTop w:val="0"/>
      <w:marBottom w:val="0"/>
      <w:divBdr>
        <w:top w:val="none" w:sz="0" w:space="0" w:color="auto"/>
        <w:left w:val="none" w:sz="0" w:space="0" w:color="auto"/>
        <w:bottom w:val="none" w:sz="0" w:space="0" w:color="auto"/>
        <w:right w:val="none" w:sz="0" w:space="0" w:color="auto"/>
      </w:divBdr>
    </w:div>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9580">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1386567985">
      <w:bodyDiv w:val="1"/>
      <w:marLeft w:val="0"/>
      <w:marRight w:val="0"/>
      <w:marTop w:val="0"/>
      <w:marBottom w:val="0"/>
      <w:divBdr>
        <w:top w:val="none" w:sz="0" w:space="0" w:color="auto"/>
        <w:left w:val="none" w:sz="0" w:space="0" w:color="auto"/>
        <w:bottom w:val="none" w:sz="0" w:space="0" w:color="auto"/>
        <w:right w:val="none" w:sz="0" w:space="0" w:color="auto"/>
      </w:divBdr>
    </w:div>
    <w:div w:id="1922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060/ijahr.2023.16" TargetMode="External"/><Relationship Id="rId13" Type="http://schemas.openxmlformats.org/officeDocument/2006/relationships/hyperlink" Target="https://guides.lib.monash.edu/ld.php?content_id=4826011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20Drive\Journals%20Data\Medical%20Journals%20Data\Templates\New%20Templates\IJAHR-Case_Study_Artic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1F41C-0141-4D40-92DA-E7ADE7DC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IJAHR-Case_Study_Article</Template>
  <TotalTime>36</TotalTime>
  <Pages>8</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Paper Title</vt:lpstr>
    </vt:vector>
  </TitlesOfParts>
  <Company>Hewlett-Packard</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DR. PAWAN SINGH</dc:creator>
  <cp:lastModifiedBy>Dr. Pawan Singh</cp:lastModifiedBy>
  <cp:revision>15</cp:revision>
  <cp:lastPrinted>2023-08-29T06:12:00Z</cp:lastPrinted>
  <dcterms:created xsi:type="dcterms:W3CDTF">2023-08-31T07:22:00Z</dcterms:created>
  <dcterms:modified xsi:type="dcterms:W3CDTF">2023-09-22T09:38:00Z</dcterms:modified>
</cp:coreProperties>
</file>